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CE" w:rsidRDefault="00E15F40" w:rsidP="004F6ECE">
      <w:r w:rsidRPr="00E15F40">
        <w:t xml:space="preserve">To report a claim, </w:t>
      </w:r>
      <w:r w:rsidR="00B500A8">
        <w:t>please</w:t>
      </w:r>
      <w:r w:rsidRPr="00E15F40">
        <w:t xml:space="preserve"> </w:t>
      </w:r>
      <w:r w:rsidR="002C0E7A">
        <w:t>call</w:t>
      </w:r>
      <w:r w:rsidRPr="00E15F40">
        <w:t xml:space="preserve">: </w:t>
      </w:r>
      <w:r w:rsidR="002C0E7A">
        <w:t xml:space="preserve">(844) 430 – 0811 </w:t>
      </w:r>
      <w:r w:rsidRPr="00E15F40">
        <w:t xml:space="preserve">or email: </w:t>
      </w:r>
      <w:hyperlink r:id="rId9" w:history="1">
        <w:r w:rsidR="002C0E7A" w:rsidRPr="00042CBE">
          <w:rPr>
            <w:rStyle w:val="Hyperlink"/>
          </w:rPr>
          <w:t>ADOIClaims@tnwinc.com</w:t>
        </w:r>
      </w:hyperlink>
    </w:p>
    <w:p w:rsidR="001E3949" w:rsidRPr="004F6ECE" w:rsidRDefault="00E15F40" w:rsidP="004F6ECE">
      <w:pPr>
        <w:pStyle w:val="Note"/>
        <w:rPr>
          <w:rStyle w:val="Emphasis"/>
          <w:i/>
        </w:rPr>
      </w:pPr>
      <w:r w:rsidRPr="00E15F40">
        <w:rPr>
          <w:rStyle w:val="Emphasis"/>
          <w:i/>
        </w:rPr>
        <w:t>Note: Any question with an asteri</w:t>
      </w:r>
      <w:r>
        <w:rPr>
          <w:rStyle w:val="Emphasis"/>
          <w:i/>
        </w:rPr>
        <w:t>sk (</w:t>
      </w:r>
      <w:r w:rsidRPr="00CC3A0E">
        <w:rPr>
          <w:rStyle w:val="Emphasis"/>
          <w:i/>
          <w:color w:val="C00000"/>
          <w:sz w:val="28"/>
          <w:szCs w:val="28"/>
        </w:rPr>
        <w:t>*</w:t>
      </w:r>
      <w:r>
        <w:rPr>
          <w:rStyle w:val="Emphasis"/>
          <w:i/>
        </w:rPr>
        <w:t>) is required information.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795"/>
        <w:gridCol w:w="216"/>
        <w:gridCol w:w="512"/>
        <w:gridCol w:w="833"/>
        <w:gridCol w:w="599"/>
        <w:gridCol w:w="1440"/>
        <w:gridCol w:w="90"/>
        <w:gridCol w:w="90"/>
        <w:gridCol w:w="90"/>
        <w:gridCol w:w="522"/>
        <w:gridCol w:w="828"/>
        <w:gridCol w:w="314"/>
        <w:gridCol w:w="2404"/>
      </w:tblGrid>
      <w:tr w:rsidR="00E15F40" w:rsidTr="006C192A">
        <w:tc>
          <w:tcPr>
            <w:tcW w:w="10296" w:type="dxa"/>
            <w:gridSpan w:val="14"/>
          </w:tcPr>
          <w:p w:rsidR="00E15F40" w:rsidRDefault="00E15F40" w:rsidP="00E15F40">
            <w:pPr>
              <w:pStyle w:val="Heading2"/>
            </w:pPr>
            <w:r>
              <w:t>Client Information</w:t>
            </w:r>
          </w:p>
        </w:tc>
      </w:tr>
      <w:tr w:rsidR="00641F42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641F42" w:rsidRPr="001E3949" w:rsidRDefault="00E15F40" w:rsidP="00E15F40">
            <w:r>
              <w:t xml:space="preserve">GB </w:t>
            </w:r>
            <w:r w:rsidR="00641F42" w:rsidRPr="00641F42">
              <w:t xml:space="preserve">Client </w:t>
            </w:r>
            <w:r>
              <w:t>Number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2C0E7A" w:rsidP="00AA79EF">
            <w:r>
              <w:t>000059</w:t>
            </w:r>
          </w:p>
        </w:tc>
      </w:tr>
      <w:tr w:rsidR="002C0E7A" w:rsidTr="00A9679E">
        <w:trPr>
          <w:trHeight w:val="320"/>
        </w:trPr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2C0E7A" w:rsidRPr="001E3949" w:rsidRDefault="002C0E7A" w:rsidP="00AA79EF">
            <w:r>
              <w:t>Client Name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</w:tcBorders>
          </w:tcPr>
          <w:p w:rsidR="002C0E7A" w:rsidRDefault="002C0E7A" w:rsidP="00E15F40">
            <w:r>
              <w:t>Archdiocese of Indianapolis</w:t>
            </w:r>
          </w:p>
        </w:tc>
      </w:tr>
      <w:tr w:rsidR="002C0E7A" w:rsidTr="00A9679E">
        <w:trPr>
          <w:trHeight w:val="319"/>
        </w:trPr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2C0E7A" w:rsidRDefault="002C0E7A" w:rsidP="00AA79EF">
            <w:pPr>
              <w:rPr>
                <w:color w:val="C00000"/>
                <w:sz w:val="28"/>
                <w:szCs w:val="28"/>
              </w:rPr>
            </w:pPr>
            <w:r>
              <w:t>VDN Number</w:t>
            </w:r>
          </w:p>
        </w:tc>
        <w:tc>
          <w:tcPr>
            <w:tcW w:w="7210" w:type="dxa"/>
            <w:gridSpan w:val="10"/>
            <w:tcBorders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C0E7A" w:rsidRDefault="002C0E7A" w:rsidP="00E15F40">
            <w:r>
              <w:t>2228377</w:t>
            </w:r>
            <w:bookmarkStart w:id="0" w:name="_GoBack"/>
            <w:bookmarkEnd w:id="0"/>
          </w:p>
        </w:tc>
      </w:tr>
      <w:tr w:rsidR="00FB5C78" w:rsidTr="006C192A">
        <w:tc>
          <w:tcPr>
            <w:tcW w:w="10296" w:type="dxa"/>
            <w:gridSpan w:val="14"/>
          </w:tcPr>
          <w:p w:rsidR="00FB5C78" w:rsidRDefault="00FB5C78" w:rsidP="00FB5C78">
            <w:pPr>
              <w:pStyle w:val="Heading2"/>
            </w:pPr>
            <w:r>
              <w:t>Date and Time</w:t>
            </w:r>
          </w:p>
        </w:tc>
      </w:tr>
      <w:tr w:rsidR="003F4E1B" w:rsidTr="00D117D3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3F4E1B" w:rsidRDefault="003F4E1B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Incident Date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F4E1B" w:rsidRDefault="002C0E7A" w:rsidP="00FB5C78">
            <w:sdt>
              <w:sdtPr>
                <w:id w:val="-1955089252"/>
                <w:placeholder>
                  <w:docPart w:val="8CB1AACCA5AC42CEA5C3333BE06B896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4E1B">
                  <w:rPr>
                    <w:rStyle w:val="PlaceholderText"/>
                  </w:rPr>
                  <w:t>E</w:t>
                </w:r>
                <w:r w:rsidR="003F4E1B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FB5C78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FB5C78" w:rsidRDefault="00FB5C78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Insured Notified Date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FB5C78" w:rsidRDefault="002C0E7A" w:rsidP="00E15F40">
            <w:sdt>
              <w:sdtPr>
                <w:id w:val="1411276024"/>
                <w:placeholder>
                  <w:docPart w:val="C9311821EECC4EEF8ECFBE845228B91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B5C78">
                  <w:rPr>
                    <w:rStyle w:val="PlaceholderText"/>
                  </w:rPr>
                  <w:t>E</w:t>
                </w:r>
                <w:r w:rsidR="00FB5C78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5620C1" w:rsidTr="006C192A">
        <w:tc>
          <w:tcPr>
            <w:tcW w:w="10296" w:type="dxa"/>
            <w:gridSpan w:val="14"/>
          </w:tcPr>
          <w:p w:rsidR="005620C1" w:rsidRDefault="005620C1" w:rsidP="005620C1">
            <w:pPr>
              <w:pStyle w:val="Heading2"/>
            </w:pPr>
            <w:r>
              <w:t>Client Location</w:t>
            </w:r>
          </w:p>
        </w:tc>
      </w:tr>
      <w:tr w:rsidR="005620C1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5620C1" w:rsidRDefault="005620C1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Location Code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620C1" w:rsidRDefault="002C0E7A" w:rsidP="005620C1">
            <w:sdt>
              <w:sdtPr>
                <w:id w:val="-209495231"/>
                <w:placeholder>
                  <w:docPart w:val="17D9DF3CD0244B0C9E14B49639ADBDE1"/>
                </w:placeholder>
                <w:showingPlcHdr/>
              </w:sdtPr>
              <w:sdtEndPr/>
              <w:sdtContent>
                <w:r w:rsidR="005620C1">
                  <w:rPr>
                    <w:rStyle w:val="PlaceholderText"/>
                  </w:rPr>
                  <w:t>E</w:t>
                </w:r>
                <w:r w:rsidR="005620C1" w:rsidRPr="00C27978">
                  <w:rPr>
                    <w:rStyle w:val="PlaceholderText"/>
                  </w:rPr>
                  <w:t xml:space="preserve">nter </w:t>
                </w:r>
                <w:r w:rsidR="005620C1">
                  <w:rPr>
                    <w:rStyle w:val="PlaceholderText"/>
                  </w:rPr>
                  <w:t>Location Code</w:t>
                </w:r>
                <w:r w:rsidR="005620C1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620C1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5620C1" w:rsidRDefault="005620C1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Name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620C1" w:rsidRDefault="002C0E7A" w:rsidP="005620C1">
            <w:sdt>
              <w:sdtPr>
                <w:id w:val="-1957788084"/>
                <w:placeholder>
                  <w:docPart w:val="E3CE7F7A997143FFA2A61D47CBB74E70"/>
                </w:placeholder>
                <w:showingPlcHdr/>
              </w:sdtPr>
              <w:sdtEndPr/>
              <w:sdtContent>
                <w:r w:rsidR="005620C1">
                  <w:rPr>
                    <w:rStyle w:val="PlaceholderText"/>
                  </w:rPr>
                  <w:t>E</w:t>
                </w:r>
                <w:r w:rsidR="005620C1" w:rsidRPr="00C27978">
                  <w:rPr>
                    <w:rStyle w:val="PlaceholderText"/>
                  </w:rPr>
                  <w:t xml:space="preserve">nter </w:t>
                </w:r>
                <w:r w:rsidR="005620C1">
                  <w:rPr>
                    <w:rStyle w:val="PlaceholderText"/>
                  </w:rPr>
                  <w:t>Name</w:t>
                </w:r>
                <w:r w:rsidR="005620C1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620C1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5620C1" w:rsidRDefault="005620C1" w:rsidP="00AA79EF">
            <w:r>
              <w:t>Street Address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620C1" w:rsidRDefault="002C0E7A" w:rsidP="005620C1">
            <w:sdt>
              <w:sdtPr>
                <w:id w:val="1255393274"/>
                <w:placeholder>
                  <w:docPart w:val="F1E29B84C9CB4A6BB06E05CA97A7C65E"/>
                </w:placeholder>
                <w:showingPlcHdr/>
              </w:sdtPr>
              <w:sdtEndPr/>
              <w:sdtContent>
                <w:r w:rsidR="005620C1">
                  <w:rPr>
                    <w:rStyle w:val="PlaceholderText"/>
                  </w:rPr>
                  <w:t>E</w:t>
                </w:r>
                <w:r w:rsidR="005620C1" w:rsidRPr="00C27978">
                  <w:rPr>
                    <w:rStyle w:val="PlaceholderText"/>
                  </w:rPr>
                  <w:t xml:space="preserve">nter </w:t>
                </w:r>
                <w:r w:rsidR="005620C1">
                  <w:rPr>
                    <w:rStyle w:val="PlaceholderText"/>
                  </w:rPr>
                  <w:t>Street Address</w:t>
                </w:r>
                <w:r w:rsidR="005620C1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E59C6" w:rsidTr="00CF0864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641F42" w:rsidRDefault="00641F42" w:rsidP="00AA79EF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2C0E7A" w:rsidP="00BE59C6">
            <w:sdt>
              <w:sdtPr>
                <w:id w:val="1648783768"/>
                <w:lock w:val="sdtLocked"/>
                <w:placeholder>
                  <w:docPart w:val="8CE7D30BAF95490E989966F40D10B949"/>
                </w:placeholder>
                <w:showingPlcHdr/>
              </w:sdtPr>
              <w:sdtEndPr/>
              <w:sdtContent>
                <w:r w:rsidR="00BE59C6">
                  <w:rPr>
                    <w:rStyle w:val="PlaceholderText"/>
                  </w:rPr>
                  <w:t>E</w:t>
                </w:r>
                <w:r w:rsidR="00BE59C6" w:rsidRPr="00C27978">
                  <w:rPr>
                    <w:rStyle w:val="PlaceholderText"/>
                  </w:rPr>
                  <w:t xml:space="preserve">nter </w:t>
                </w:r>
                <w:r w:rsidR="00BE59C6">
                  <w:rPr>
                    <w:rStyle w:val="PlaceholderText"/>
                  </w:rPr>
                  <w:t>City</w:t>
                </w:r>
                <w:r w:rsidR="00BE59C6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641F42" w:rsidRDefault="009B3E86" w:rsidP="00AA79EF">
            <w:r w:rsidRPr="009B3E86">
              <w:rPr>
                <w:color w:val="C00000"/>
                <w:sz w:val="28"/>
                <w:szCs w:val="28"/>
              </w:rPr>
              <w:t>*</w:t>
            </w:r>
            <w:r w:rsidR="00641F42">
              <w:t>State</w:t>
            </w:r>
          </w:p>
        </w:tc>
        <w:sdt>
          <w:sdtPr>
            <w:alias w:val="States List"/>
            <w:tag w:val="States List"/>
            <w:id w:val="-1177574633"/>
            <w:lock w:val="sdtLocked"/>
            <w:placeholder>
              <w:docPart w:val="802B2915CCE1441C9655ACC7BBDA6DD1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620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641F42" w:rsidRDefault="009F7813" w:rsidP="00AA79EF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40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641F42" w:rsidRDefault="009C36C7" w:rsidP="00AA79EF">
            <w:r>
              <w:t>ZIP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2C0E7A" w:rsidP="00AA79EF">
            <w:sdt>
              <w:sdtPr>
                <w:id w:val="-1634941276"/>
                <w:lock w:val="sdtLocked"/>
                <w:placeholder>
                  <w:docPart w:val="A5424075C73447BFB71749F50BE92CCC"/>
                </w:placeholder>
                <w:showingPlcHdr/>
              </w:sdtPr>
              <w:sdtEndPr/>
              <w:sdtContent>
                <w:r w:rsidR="00C13B49">
                  <w:rPr>
                    <w:rStyle w:val="PlaceholderText"/>
                  </w:rPr>
                  <w:t>E</w:t>
                </w:r>
                <w:r w:rsidR="00C13B49" w:rsidRPr="00C27978">
                  <w:rPr>
                    <w:rStyle w:val="PlaceholderText"/>
                  </w:rPr>
                  <w:t xml:space="preserve">nter </w:t>
                </w:r>
                <w:r w:rsidR="00C13B49">
                  <w:rPr>
                    <w:rStyle w:val="PlaceholderText"/>
                  </w:rPr>
                  <w:t>ZIP</w:t>
                </w:r>
                <w:r w:rsidR="00C13B49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620C1" w:rsidTr="0098065E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5620C1" w:rsidRDefault="005620C1" w:rsidP="00AA79EF">
            <w:r>
              <w:t>Phone Number</w:t>
            </w:r>
          </w:p>
        </w:tc>
        <w:tc>
          <w:tcPr>
            <w:tcW w:w="5187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620C1" w:rsidRDefault="002C0E7A" w:rsidP="00AA79EF">
            <w:sdt>
              <w:sdtPr>
                <w:id w:val="245226488"/>
                <w:lock w:val="sdtLocked"/>
                <w:placeholder>
                  <w:docPart w:val="B4C76DD931154EF19146A23618A7B5BC"/>
                </w:placeholder>
                <w:showingPlcHdr/>
              </w:sdtPr>
              <w:sdtEndPr/>
              <w:sdtContent>
                <w:r w:rsidR="005620C1">
                  <w:rPr>
                    <w:rStyle w:val="PlaceholderText"/>
                  </w:rPr>
                  <w:t>E</w:t>
                </w:r>
                <w:r w:rsidR="005620C1" w:rsidRPr="00C27978">
                  <w:rPr>
                    <w:rStyle w:val="PlaceholderText"/>
                  </w:rPr>
                  <w:t xml:space="preserve">nter </w:t>
                </w:r>
                <w:r w:rsidR="005620C1">
                  <w:rPr>
                    <w:rStyle w:val="PlaceholderText"/>
                  </w:rPr>
                  <w:t>phone #</w:t>
                </w:r>
                <w:r w:rsidR="005620C1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46" w:type="dxa"/>
            <w:gridSpan w:val="3"/>
            <w:tcBorders>
              <w:bottom w:val="single" w:sz="4" w:space="0" w:color="D9D9D9" w:themeColor="background1" w:themeShade="D9"/>
            </w:tcBorders>
          </w:tcPr>
          <w:p w:rsidR="005620C1" w:rsidRDefault="005620C1" w:rsidP="00AA79EF"/>
        </w:tc>
      </w:tr>
      <w:tr w:rsidR="009B3E86" w:rsidTr="00CD02B8">
        <w:tc>
          <w:tcPr>
            <w:tcW w:w="10296" w:type="dxa"/>
            <w:gridSpan w:val="14"/>
          </w:tcPr>
          <w:p w:rsidR="009B3E86" w:rsidRDefault="009B3E86" w:rsidP="00CD02B8">
            <w:pPr>
              <w:pStyle w:val="Heading2"/>
            </w:pPr>
            <w:r>
              <w:t>Submitter Information</w:t>
            </w:r>
          </w:p>
        </w:tc>
      </w:tr>
      <w:tr w:rsidR="009B3E86" w:rsidTr="00CD02B8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9B3E86" w:rsidRDefault="009B3E86" w:rsidP="00CD02B8">
            <w:r w:rsidRPr="00641F42">
              <w:t>Name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B3E86" w:rsidRDefault="002C0E7A" w:rsidP="00CD02B8">
            <w:sdt>
              <w:sdtPr>
                <w:id w:val="-175496832"/>
                <w:placeholder>
                  <w:docPart w:val="4FFB196213B04B449CAB6DB7739C1421"/>
                </w:placeholder>
                <w:showingPlcHdr/>
              </w:sdtPr>
              <w:sdtEndPr/>
              <w:sdtContent>
                <w:r w:rsidR="009B3E86">
                  <w:rPr>
                    <w:rStyle w:val="PlaceholderText"/>
                  </w:rPr>
                  <w:t>E</w:t>
                </w:r>
                <w:r w:rsidR="009B3E86" w:rsidRPr="00C27978">
                  <w:rPr>
                    <w:rStyle w:val="PlaceholderText"/>
                  </w:rPr>
                  <w:t xml:space="preserve">nter </w:t>
                </w:r>
                <w:r w:rsidR="009B3E86">
                  <w:rPr>
                    <w:rStyle w:val="PlaceholderText"/>
                  </w:rPr>
                  <w:t>Name</w:t>
                </w:r>
                <w:r w:rsidR="009B3E8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B3E86" w:rsidTr="00CD02B8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9B3E86" w:rsidRPr="00641F42" w:rsidRDefault="009B3E86" w:rsidP="00CD02B8">
            <w:r>
              <w:t>Title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B3E86" w:rsidRDefault="002C0E7A" w:rsidP="00CD02B8">
            <w:sdt>
              <w:sdtPr>
                <w:id w:val="-1029632138"/>
                <w:placeholder>
                  <w:docPart w:val="143D42EFB3E549BAB12600513DA32F30"/>
                </w:placeholder>
                <w:showingPlcHdr/>
              </w:sdtPr>
              <w:sdtEndPr/>
              <w:sdtContent>
                <w:r w:rsidR="009B3E86">
                  <w:rPr>
                    <w:rStyle w:val="PlaceholderText"/>
                  </w:rPr>
                  <w:t>E</w:t>
                </w:r>
                <w:r w:rsidR="009B3E86" w:rsidRPr="00C27978">
                  <w:rPr>
                    <w:rStyle w:val="PlaceholderText"/>
                  </w:rPr>
                  <w:t>nter</w:t>
                </w:r>
                <w:r w:rsidR="009B3E86">
                  <w:rPr>
                    <w:rStyle w:val="PlaceholderText"/>
                  </w:rPr>
                  <w:t xml:space="preserve"> Title</w:t>
                </w:r>
                <w:r w:rsidR="009B3E8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B3E86" w:rsidTr="00CD02B8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9B3E86" w:rsidRPr="00641F42" w:rsidRDefault="009B3E86" w:rsidP="00CD02B8">
            <w:r>
              <w:t xml:space="preserve">Email </w:t>
            </w:r>
            <w:r w:rsidRPr="00641F42">
              <w:t>Address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B3E86" w:rsidRDefault="002C0E7A" w:rsidP="00CD02B8">
            <w:sdt>
              <w:sdtPr>
                <w:id w:val="-7294782"/>
                <w:placeholder>
                  <w:docPart w:val="C878AB8C353245BB8A80F5B652CB5537"/>
                </w:placeholder>
                <w:showingPlcHdr/>
              </w:sdtPr>
              <w:sdtEndPr/>
              <w:sdtContent>
                <w:r w:rsidR="009B3E86">
                  <w:rPr>
                    <w:rStyle w:val="PlaceholderText"/>
                  </w:rPr>
                  <w:t>E</w:t>
                </w:r>
                <w:r w:rsidR="009B3E86" w:rsidRPr="00C27978">
                  <w:rPr>
                    <w:rStyle w:val="PlaceholderText"/>
                  </w:rPr>
                  <w:t xml:space="preserve">nter </w:t>
                </w:r>
                <w:r w:rsidR="009B3E86">
                  <w:rPr>
                    <w:rStyle w:val="PlaceholderText"/>
                  </w:rPr>
                  <w:t>Email</w:t>
                </w:r>
                <w:r w:rsidR="009B3E8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B3E86" w:rsidTr="00CD02B8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9B3E86" w:rsidRDefault="009B3E86" w:rsidP="00CD02B8">
            <w:r>
              <w:t>Phone Number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B3E86" w:rsidRDefault="002C0E7A" w:rsidP="00CD02B8">
            <w:sdt>
              <w:sdtPr>
                <w:id w:val="-42997314"/>
                <w:placeholder>
                  <w:docPart w:val="AC0D883255D542B2B2F809D0A0494EEC"/>
                </w:placeholder>
                <w:showingPlcHdr/>
              </w:sdtPr>
              <w:sdtEndPr/>
              <w:sdtContent>
                <w:r w:rsidR="009B3E86">
                  <w:rPr>
                    <w:rStyle w:val="PlaceholderText"/>
                  </w:rPr>
                  <w:t>E</w:t>
                </w:r>
                <w:r w:rsidR="009B3E86" w:rsidRPr="00C27978">
                  <w:rPr>
                    <w:rStyle w:val="PlaceholderText"/>
                  </w:rPr>
                  <w:t xml:space="preserve">nter </w:t>
                </w:r>
                <w:r w:rsidR="009B3E86">
                  <w:rPr>
                    <w:rStyle w:val="PlaceholderText"/>
                  </w:rPr>
                  <w:t>Phone #</w:t>
                </w:r>
                <w:r w:rsidR="009B3E8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552FF" w:rsidTr="00AA79EF">
        <w:tc>
          <w:tcPr>
            <w:tcW w:w="10296" w:type="dxa"/>
            <w:gridSpan w:val="14"/>
          </w:tcPr>
          <w:p w:rsidR="003552FF" w:rsidRDefault="00CC3A0E" w:rsidP="00AA79EF">
            <w:pPr>
              <w:pStyle w:val="Heading2"/>
            </w:pPr>
            <w:r>
              <w:t>Incident Information</w:t>
            </w:r>
          </w:p>
        </w:tc>
      </w:tr>
      <w:tr w:rsidR="00CC3A0E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CC3A0E" w:rsidRDefault="00CC3A0E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 w:rsidR="007F6619">
              <w:t xml:space="preserve"> </w:t>
            </w:r>
            <w:r w:rsidR="007F6619" w:rsidRPr="007F6619">
              <w:t>Detailed Description of Incident (Limit the description field 250 characters)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CC3A0E" w:rsidRDefault="002C0E7A" w:rsidP="00CC3A0E">
            <w:sdt>
              <w:sdtPr>
                <w:id w:val="-1272391752"/>
                <w:lock w:val="sdtLocked"/>
                <w:placeholder>
                  <w:docPart w:val="C80C8C37346143B2921646D9CCEA809E"/>
                </w:placeholder>
                <w:showingPlcHdr/>
              </w:sdtPr>
              <w:sdtEndPr/>
              <w:sdtContent>
                <w:r w:rsidR="00CC3A0E">
                  <w:rPr>
                    <w:rStyle w:val="PlaceholderText"/>
                  </w:rPr>
                  <w:t>E</w:t>
                </w:r>
                <w:r w:rsidR="00CC3A0E" w:rsidRPr="00C27978">
                  <w:rPr>
                    <w:rStyle w:val="PlaceholderText"/>
                  </w:rPr>
                  <w:t xml:space="preserve">nter </w:t>
                </w:r>
                <w:r w:rsidR="00CC3A0E">
                  <w:rPr>
                    <w:rStyle w:val="PlaceholderText"/>
                  </w:rPr>
                  <w:t>Description.</w:t>
                </w:r>
              </w:sdtContent>
            </w:sdt>
          </w:p>
        </w:tc>
      </w:tr>
      <w:tr w:rsidR="007F6619" w:rsidTr="00C9197B">
        <w:tc>
          <w:tcPr>
            <w:tcW w:w="10296" w:type="dxa"/>
            <w:gridSpan w:val="14"/>
          </w:tcPr>
          <w:p w:rsidR="007F6619" w:rsidRDefault="007F6619" w:rsidP="007F6619">
            <w:pPr>
              <w:pStyle w:val="Heading2"/>
            </w:pPr>
            <w:r>
              <w:t xml:space="preserve">Witnesses </w:t>
            </w:r>
            <w:r w:rsidRPr="007F6619">
              <w:rPr>
                <w:b w:val="0"/>
                <w:i/>
              </w:rPr>
              <w:t>(Only if any Witnesses) - can add as many as necessary</w:t>
            </w:r>
          </w:p>
        </w:tc>
      </w:tr>
      <w:tr w:rsidR="00251121" w:rsidTr="00CF0864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251121" w:rsidRDefault="00CC3A0E" w:rsidP="00AA79EF">
            <w:r>
              <w:t>First Name</w:t>
            </w:r>
          </w:p>
        </w:tc>
        <w:tc>
          <w:tcPr>
            <w:tcW w:w="305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51121" w:rsidRDefault="002C0E7A" w:rsidP="00CC3A0E">
            <w:sdt>
              <w:sdtPr>
                <w:id w:val="1019272564"/>
                <w:placeholder>
                  <w:docPart w:val="E88794EB88944DFCAF1F2D9517FF5C00"/>
                </w:placeholder>
                <w:showingPlcHdr/>
              </w:sdtPr>
              <w:sdtEndPr/>
              <w:sdtContent>
                <w:r w:rsidR="00251121">
                  <w:rPr>
                    <w:rStyle w:val="PlaceholderText"/>
                  </w:rPr>
                  <w:t>E</w:t>
                </w:r>
                <w:r w:rsidR="00251121" w:rsidRPr="00C27978">
                  <w:rPr>
                    <w:rStyle w:val="PlaceholderText"/>
                  </w:rPr>
                  <w:t xml:space="preserve">nter </w:t>
                </w:r>
                <w:r w:rsidR="00CC3A0E">
                  <w:rPr>
                    <w:rStyle w:val="PlaceholderText"/>
                  </w:rPr>
                  <w:t>First Name</w:t>
                </w:r>
                <w:r w:rsidR="00251121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40" w:type="dxa"/>
            <w:gridSpan w:val="3"/>
            <w:tcBorders>
              <w:right w:val="single" w:sz="36" w:space="0" w:color="D9D9D9" w:themeColor="background1" w:themeShade="D9"/>
            </w:tcBorders>
          </w:tcPr>
          <w:p w:rsidR="00251121" w:rsidRDefault="00CC3A0E" w:rsidP="00AA79EF">
            <w:r>
              <w:t>Last Name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51121" w:rsidRDefault="002C0E7A" w:rsidP="00CC3A0E">
            <w:sdt>
              <w:sdtPr>
                <w:id w:val="-554856847"/>
                <w:placeholder>
                  <w:docPart w:val="14FB84EE2CBF44ACA98BB06DF7F5C900"/>
                </w:placeholder>
                <w:showingPlcHdr/>
              </w:sdtPr>
              <w:sdtEndPr/>
              <w:sdtContent>
                <w:r w:rsidR="00251121">
                  <w:rPr>
                    <w:rStyle w:val="PlaceholderText"/>
                  </w:rPr>
                  <w:t>E</w:t>
                </w:r>
                <w:r w:rsidR="00251121" w:rsidRPr="00C27978">
                  <w:rPr>
                    <w:rStyle w:val="PlaceholderText"/>
                  </w:rPr>
                  <w:t xml:space="preserve">nter </w:t>
                </w:r>
                <w:r w:rsidR="00CC3A0E">
                  <w:rPr>
                    <w:rStyle w:val="PlaceholderText"/>
                  </w:rPr>
                  <w:t>Last Name</w:t>
                </w:r>
                <w:r w:rsidR="00251121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51121" w:rsidTr="00CF0864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251121" w:rsidRDefault="00CC3A0E" w:rsidP="00AA79EF">
            <w:r>
              <w:t>Home Phone</w:t>
            </w:r>
          </w:p>
        </w:tc>
        <w:tc>
          <w:tcPr>
            <w:tcW w:w="305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51121" w:rsidRDefault="002C0E7A" w:rsidP="00AA79EF">
            <w:sdt>
              <w:sdtPr>
                <w:id w:val="-61803886"/>
                <w:lock w:val="sdtLocked"/>
                <w:placeholder>
                  <w:docPart w:val="DB05973A40E7498FB8D1CDF4012F593D"/>
                </w:placeholder>
                <w:showingPlcHdr/>
              </w:sdtPr>
              <w:sdtEndPr/>
              <w:sdtContent>
                <w:r w:rsidR="00251121">
                  <w:rPr>
                    <w:rStyle w:val="PlaceholderText"/>
                  </w:rPr>
                  <w:t>E</w:t>
                </w:r>
                <w:r w:rsidR="00251121" w:rsidRPr="00C27978">
                  <w:rPr>
                    <w:rStyle w:val="PlaceholderText"/>
                  </w:rPr>
                  <w:t xml:space="preserve">nter </w:t>
                </w:r>
                <w:r w:rsidR="00CC3A0E">
                  <w:rPr>
                    <w:rStyle w:val="PlaceholderText"/>
                  </w:rPr>
                  <w:t xml:space="preserve">Phone </w:t>
                </w:r>
                <w:r w:rsidR="00251121">
                  <w:rPr>
                    <w:rStyle w:val="PlaceholderText"/>
                  </w:rPr>
                  <w:t>#</w:t>
                </w:r>
                <w:r w:rsidR="00251121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40" w:type="dxa"/>
            <w:gridSpan w:val="3"/>
            <w:tcBorders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251121" w:rsidRDefault="00CC3A0E" w:rsidP="00AA79EF">
            <w:r>
              <w:t>Work Phone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51121" w:rsidRDefault="002C0E7A" w:rsidP="00AA79EF">
            <w:sdt>
              <w:sdtPr>
                <w:id w:val="1488673494"/>
                <w:placeholder>
                  <w:docPart w:val="0399A2276E874A76B8648A1CA224E801"/>
                </w:placeholder>
                <w:showingPlcHdr/>
              </w:sdtPr>
              <w:sdtEndPr/>
              <w:sdtContent>
                <w:r w:rsidR="00251121">
                  <w:rPr>
                    <w:rStyle w:val="PlaceholderText"/>
                  </w:rPr>
                  <w:t>E</w:t>
                </w:r>
                <w:r w:rsidR="00251121" w:rsidRPr="00C27978">
                  <w:rPr>
                    <w:rStyle w:val="PlaceholderText"/>
                  </w:rPr>
                  <w:t>nter</w:t>
                </w:r>
                <w:r w:rsidR="00CC3A0E">
                  <w:rPr>
                    <w:rStyle w:val="PlaceholderText"/>
                  </w:rPr>
                  <w:t xml:space="preserve"> Phone</w:t>
                </w:r>
                <w:r w:rsidR="00251121" w:rsidRPr="00C27978">
                  <w:rPr>
                    <w:rStyle w:val="PlaceholderText"/>
                  </w:rPr>
                  <w:t xml:space="preserve"> </w:t>
                </w:r>
                <w:r w:rsidR="00251121">
                  <w:rPr>
                    <w:rStyle w:val="PlaceholderText"/>
                  </w:rPr>
                  <w:t>#</w:t>
                </w:r>
                <w:r w:rsidR="00251121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E59C6" w:rsidTr="006C192A">
        <w:tc>
          <w:tcPr>
            <w:tcW w:w="10296" w:type="dxa"/>
            <w:gridSpan w:val="14"/>
          </w:tcPr>
          <w:p w:rsidR="00BE59C6" w:rsidRDefault="00BE59C6" w:rsidP="006C192A">
            <w:pPr>
              <w:pStyle w:val="Heading2"/>
            </w:pPr>
            <w:r>
              <w:t>Location of Incident</w:t>
            </w:r>
            <w:r w:rsidR="00E819A6">
              <w:t xml:space="preserve"> </w:t>
            </w:r>
            <w:r w:rsidR="00CF0864">
              <w:rPr>
                <w:b w:val="0"/>
                <w:i/>
              </w:rPr>
              <w:t>(type SAME,</w:t>
            </w:r>
            <w:r w:rsidR="00E819A6" w:rsidRPr="00E819A6">
              <w:rPr>
                <w:b w:val="0"/>
                <w:i/>
              </w:rPr>
              <w:t xml:space="preserve"> if same as reporting location)</w:t>
            </w:r>
          </w:p>
        </w:tc>
      </w:tr>
      <w:tr w:rsidR="00BE59C6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BE59C6" w:rsidRDefault="00BE59C6" w:rsidP="00BE59C6">
            <w:r>
              <w:t>Location Name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E59C6" w:rsidRDefault="002C0E7A" w:rsidP="00BE59C6">
            <w:sdt>
              <w:sdtPr>
                <w:id w:val="110023166"/>
                <w:placeholder>
                  <w:docPart w:val="76D46F94C9A5479481E6ABA1F2451D92"/>
                </w:placeholder>
                <w:showingPlcHdr/>
              </w:sdtPr>
              <w:sdtEndPr/>
              <w:sdtContent>
                <w:r w:rsidR="00BE59C6">
                  <w:rPr>
                    <w:rStyle w:val="PlaceholderText"/>
                  </w:rPr>
                  <w:t>E</w:t>
                </w:r>
                <w:r w:rsidR="00BE59C6" w:rsidRPr="00C27978">
                  <w:rPr>
                    <w:rStyle w:val="PlaceholderText"/>
                  </w:rPr>
                  <w:t xml:space="preserve">nter </w:t>
                </w:r>
                <w:r w:rsidR="00BE59C6">
                  <w:rPr>
                    <w:rStyle w:val="PlaceholderText"/>
                  </w:rPr>
                  <w:t>Location Name</w:t>
                </w:r>
                <w:r w:rsidR="00BE59C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E59C6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BE59C6" w:rsidRDefault="00BE59C6" w:rsidP="006C192A">
            <w:r>
              <w:t>Street Address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E59C6" w:rsidRDefault="002C0E7A" w:rsidP="006C192A">
            <w:sdt>
              <w:sdtPr>
                <w:id w:val="-2020452773"/>
                <w:placeholder>
                  <w:docPart w:val="1728B22377084D6D9809C03958537EEB"/>
                </w:placeholder>
                <w:showingPlcHdr/>
              </w:sdtPr>
              <w:sdtEndPr/>
              <w:sdtContent>
                <w:r w:rsidR="00BE59C6">
                  <w:rPr>
                    <w:rStyle w:val="PlaceholderText"/>
                  </w:rPr>
                  <w:t>E</w:t>
                </w:r>
                <w:r w:rsidR="00BE59C6" w:rsidRPr="00C27978">
                  <w:rPr>
                    <w:rStyle w:val="PlaceholderText"/>
                  </w:rPr>
                  <w:t xml:space="preserve">nter </w:t>
                </w:r>
                <w:r w:rsidR="00BE59C6">
                  <w:rPr>
                    <w:rStyle w:val="PlaceholderText"/>
                  </w:rPr>
                  <w:t>Street Address</w:t>
                </w:r>
                <w:r w:rsidR="00BE59C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E59C6" w:rsidTr="00CF0864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BE59C6" w:rsidRDefault="00BE59C6" w:rsidP="006C192A">
            <w:r>
              <w:lastRenderedPageBreak/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E59C6" w:rsidRDefault="002C0E7A" w:rsidP="006C192A">
            <w:sdt>
              <w:sdtPr>
                <w:id w:val="624507393"/>
                <w:placeholder>
                  <w:docPart w:val="2142CDC668A1422AA37E9CCEB0DEF08E"/>
                </w:placeholder>
                <w:showingPlcHdr/>
              </w:sdtPr>
              <w:sdtEndPr/>
              <w:sdtContent>
                <w:r w:rsidR="00BE59C6">
                  <w:rPr>
                    <w:rStyle w:val="PlaceholderText"/>
                  </w:rPr>
                  <w:t>E</w:t>
                </w:r>
                <w:r w:rsidR="00BE59C6" w:rsidRPr="00C27978">
                  <w:rPr>
                    <w:rStyle w:val="PlaceholderText"/>
                  </w:rPr>
                  <w:t xml:space="preserve">nter </w:t>
                </w:r>
                <w:r w:rsidR="00BE59C6">
                  <w:rPr>
                    <w:rStyle w:val="PlaceholderText"/>
                  </w:rPr>
                  <w:t>City</w:t>
                </w:r>
                <w:r w:rsidR="00BE59C6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BE59C6" w:rsidRDefault="00E819A6" w:rsidP="006C192A">
            <w:r w:rsidRPr="00CC3A0E">
              <w:rPr>
                <w:color w:val="C00000"/>
                <w:sz w:val="28"/>
                <w:szCs w:val="28"/>
              </w:rPr>
              <w:t>*</w:t>
            </w:r>
            <w:r w:rsidR="00BE59C6">
              <w:t>State</w:t>
            </w:r>
          </w:p>
        </w:tc>
        <w:sdt>
          <w:sdtPr>
            <w:alias w:val="States List"/>
            <w:tag w:val="States List"/>
            <w:id w:val="-2104494012"/>
            <w:placeholder>
              <w:docPart w:val="6B35595937C245429991A1040091BB15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710" w:type="dxa"/>
                <w:gridSpan w:val="4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E59C6" w:rsidRDefault="00BE59C6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BE59C6" w:rsidRDefault="00BE59C6" w:rsidP="006C192A">
            <w:r>
              <w:t>ZIP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E59C6" w:rsidRDefault="002C0E7A" w:rsidP="006C192A">
            <w:sdt>
              <w:sdtPr>
                <w:id w:val="-1346165951"/>
                <w:placeholder>
                  <w:docPart w:val="6CDF7B101A314F5592910E12ABE63F93"/>
                </w:placeholder>
                <w:showingPlcHdr/>
              </w:sdtPr>
              <w:sdtEndPr/>
              <w:sdtContent>
                <w:r w:rsidR="00BE59C6">
                  <w:rPr>
                    <w:rStyle w:val="PlaceholderText"/>
                  </w:rPr>
                  <w:t>E</w:t>
                </w:r>
                <w:r w:rsidR="00BE59C6" w:rsidRPr="00C27978">
                  <w:rPr>
                    <w:rStyle w:val="PlaceholderText"/>
                  </w:rPr>
                  <w:t xml:space="preserve">nter </w:t>
                </w:r>
                <w:r w:rsidR="00BE59C6">
                  <w:rPr>
                    <w:rStyle w:val="PlaceholderText"/>
                  </w:rPr>
                  <w:t>ZIP</w:t>
                </w:r>
                <w:r w:rsidR="00BE59C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E59C6" w:rsidTr="0098065E">
        <w:trPr>
          <w:gridAfter w:val="9"/>
          <w:wAfter w:w="6377" w:type="dxa"/>
        </w:trPr>
        <w:tc>
          <w:tcPr>
            <w:tcW w:w="3919" w:type="dxa"/>
            <w:gridSpan w:val="5"/>
          </w:tcPr>
          <w:p w:rsidR="00BE59C6" w:rsidRDefault="00BE59C6" w:rsidP="00BE59C6">
            <w:pPr>
              <w:pStyle w:val="Heading2"/>
            </w:pPr>
            <w:r>
              <w:t>Authority</w:t>
            </w:r>
          </w:p>
        </w:tc>
      </w:tr>
      <w:tr w:rsidR="0098065E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98065E" w:rsidRDefault="0098065E" w:rsidP="00AA79EF">
            <w:r>
              <w:t>Authority Name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065E" w:rsidRDefault="002C0E7A" w:rsidP="00AA79EF">
            <w:sdt>
              <w:sdtPr>
                <w:id w:val="1336653945"/>
                <w:placeholder>
                  <w:docPart w:val="8882CE86432049BDB163ACD59168B02A"/>
                </w:placeholder>
                <w:showingPlcHdr/>
              </w:sdtPr>
              <w:sdtEndPr/>
              <w:sdtContent>
                <w:r w:rsidR="0098065E">
                  <w:rPr>
                    <w:rStyle w:val="PlaceholderText"/>
                  </w:rPr>
                  <w:t>E</w:t>
                </w:r>
                <w:r w:rsidR="0098065E" w:rsidRPr="00C27978">
                  <w:rPr>
                    <w:rStyle w:val="PlaceholderText"/>
                  </w:rPr>
                  <w:t xml:space="preserve">nter </w:t>
                </w:r>
                <w:r w:rsidR="0098065E">
                  <w:rPr>
                    <w:rStyle w:val="PlaceholderText"/>
                  </w:rPr>
                  <w:t>Name</w:t>
                </w:r>
                <w:r w:rsidR="0098065E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8065E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98065E" w:rsidRDefault="0098065E" w:rsidP="00AA79EF">
            <w:r>
              <w:t>Phone Number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065E" w:rsidRDefault="002C0E7A" w:rsidP="00AA79EF">
            <w:sdt>
              <w:sdtPr>
                <w:id w:val="482665920"/>
                <w:placeholder>
                  <w:docPart w:val="08F4B18C18A74732BBF5D7D4A12B974D"/>
                </w:placeholder>
                <w:showingPlcHdr/>
              </w:sdtPr>
              <w:sdtEndPr/>
              <w:sdtContent>
                <w:r w:rsidR="0098065E">
                  <w:rPr>
                    <w:rStyle w:val="PlaceholderText"/>
                  </w:rPr>
                  <w:t>E</w:t>
                </w:r>
                <w:r w:rsidR="0098065E" w:rsidRPr="00C27978">
                  <w:rPr>
                    <w:rStyle w:val="PlaceholderText"/>
                  </w:rPr>
                  <w:t xml:space="preserve">nter </w:t>
                </w:r>
                <w:r w:rsidR="0098065E">
                  <w:rPr>
                    <w:rStyle w:val="PlaceholderText"/>
                  </w:rPr>
                  <w:t>Phone #</w:t>
                </w:r>
                <w:r w:rsidR="0098065E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17DC8" w:rsidTr="00F76038">
        <w:tc>
          <w:tcPr>
            <w:tcW w:w="10296" w:type="dxa"/>
            <w:gridSpan w:val="14"/>
          </w:tcPr>
          <w:p w:rsidR="00017DC8" w:rsidRDefault="00017DC8" w:rsidP="00017DC8">
            <w:pPr>
              <w:pStyle w:val="Heading2"/>
            </w:pPr>
            <w:r>
              <w:t xml:space="preserve">Involved Parties </w:t>
            </w:r>
            <w:r w:rsidRPr="00017DC8">
              <w:rPr>
                <w:b w:val="0"/>
                <w:i/>
              </w:rPr>
              <w:t>(can add as many as necessary)</w:t>
            </w:r>
          </w:p>
        </w:tc>
      </w:tr>
      <w:tr w:rsidR="0098065E" w:rsidTr="00A527D3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98065E" w:rsidRDefault="00A527D3" w:rsidP="00AA79EF">
            <w:r w:rsidRPr="00A527D3">
              <w:rPr>
                <w:color w:val="C00000"/>
                <w:sz w:val="28"/>
                <w:szCs w:val="28"/>
              </w:rPr>
              <w:t>*</w:t>
            </w:r>
            <w:r w:rsidR="0098065E">
              <w:t>First Name</w:t>
            </w:r>
          </w:p>
        </w:tc>
        <w:tc>
          <w:tcPr>
            <w:tcW w:w="2962" w:type="dxa"/>
            <w:gridSpan w:val="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98065E" w:rsidRDefault="002C0E7A" w:rsidP="00AA79EF">
            <w:sdt>
              <w:sdtPr>
                <w:id w:val="-19778436"/>
                <w:placeholder>
                  <w:docPart w:val="FE5A248364BE40A3B44BF5FC8CD933CA"/>
                </w:placeholder>
                <w:showingPlcHdr/>
              </w:sdtPr>
              <w:sdtEndPr/>
              <w:sdtContent>
                <w:r w:rsidR="0098065E">
                  <w:rPr>
                    <w:rStyle w:val="PlaceholderText"/>
                  </w:rPr>
                  <w:t>E</w:t>
                </w:r>
                <w:r w:rsidR="0098065E" w:rsidRPr="00C27978">
                  <w:rPr>
                    <w:rStyle w:val="PlaceholderText"/>
                  </w:rPr>
                  <w:t xml:space="preserve">nter </w:t>
                </w:r>
                <w:r w:rsidR="0098065E">
                  <w:rPr>
                    <w:rStyle w:val="PlaceholderText"/>
                  </w:rPr>
                  <w:t>Name</w:t>
                </w:r>
                <w:r w:rsidR="0098065E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44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98065E" w:rsidRDefault="0098065E" w:rsidP="00AA79EF">
            <w:r>
              <w:t>Middle Initial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065E" w:rsidRDefault="002C0E7A" w:rsidP="0098065E">
            <w:sdt>
              <w:sdtPr>
                <w:id w:val="578020405"/>
                <w:placeholder>
                  <w:docPart w:val="7C2DDC53783C4113A496680F7FDF1F4C"/>
                </w:placeholder>
                <w:showingPlcHdr/>
              </w:sdtPr>
              <w:sdtEndPr/>
              <w:sdtContent>
                <w:r w:rsidR="0098065E">
                  <w:rPr>
                    <w:rStyle w:val="PlaceholderText"/>
                  </w:rPr>
                  <w:t>E</w:t>
                </w:r>
                <w:r w:rsidR="0098065E" w:rsidRPr="00C27978">
                  <w:rPr>
                    <w:rStyle w:val="PlaceholderText"/>
                  </w:rPr>
                  <w:t xml:space="preserve">nter </w:t>
                </w:r>
                <w:r w:rsidR="0098065E">
                  <w:rPr>
                    <w:rStyle w:val="PlaceholderText"/>
                  </w:rPr>
                  <w:t>Initial</w:t>
                </w:r>
                <w:r w:rsidR="0098065E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527D3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527D3" w:rsidRPr="00A527D3" w:rsidRDefault="00A527D3" w:rsidP="00AA79EF">
            <w:pPr>
              <w:rPr>
                <w:color w:val="C00000"/>
                <w:sz w:val="28"/>
                <w:szCs w:val="28"/>
              </w:rPr>
            </w:pPr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Last Name</w:t>
            </w:r>
          </w:p>
        </w:tc>
        <w:tc>
          <w:tcPr>
            <w:tcW w:w="2962" w:type="dxa"/>
            <w:gridSpan w:val="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A527D3" w:rsidRDefault="002C0E7A" w:rsidP="00AA79EF">
            <w:sdt>
              <w:sdtPr>
                <w:id w:val="1576002705"/>
                <w:placeholder>
                  <w:docPart w:val="6212C2347DA64364B7F4F696EACE7356"/>
                </w:placeholder>
                <w:showingPlcHdr/>
              </w:sdtPr>
              <w:sdtEndPr/>
              <w:sdtContent>
                <w:r w:rsidR="00A527D3">
                  <w:rPr>
                    <w:rStyle w:val="PlaceholderText"/>
                  </w:rPr>
                  <w:t>E</w:t>
                </w:r>
                <w:r w:rsidR="00A527D3" w:rsidRPr="00C27978">
                  <w:rPr>
                    <w:rStyle w:val="PlaceholderText"/>
                  </w:rPr>
                  <w:t xml:space="preserve">nter </w:t>
                </w:r>
                <w:r w:rsidR="00A527D3">
                  <w:rPr>
                    <w:rStyle w:val="PlaceholderText"/>
                  </w:rPr>
                  <w:t>Name</w:t>
                </w:r>
                <w:r w:rsidR="00A527D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248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A527D3" w:rsidRDefault="00A527D3" w:rsidP="0098065E"/>
        </w:tc>
      </w:tr>
      <w:tr w:rsidR="007F6619" w:rsidTr="00EC5820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7F6619" w:rsidRDefault="007F6619" w:rsidP="006C192A">
            <w:r>
              <w:t>Phone Number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7F6619" w:rsidRDefault="002C0E7A" w:rsidP="0098065E">
            <w:sdt>
              <w:sdtPr>
                <w:id w:val="-1519158154"/>
                <w:placeholder>
                  <w:docPart w:val="825598FC8FD84D7386BDBC886C7E71D2"/>
                </w:placeholder>
                <w:showingPlcHdr/>
              </w:sdtPr>
              <w:sdtEndPr/>
              <w:sdtContent>
                <w:r w:rsidR="007F6619">
                  <w:rPr>
                    <w:rStyle w:val="PlaceholderText"/>
                  </w:rPr>
                  <w:t>E</w:t>
                </w:r>
                <w:r w:rsidR="007F6619" w:rsidRPr="00C27978">
                  <w:rPr>
                    <w:rStyle w:val="PlaceholderText"/>
                  </w:rPr>
                  <w:t xml:space="preserve">nter </w:t>
                </w:r>
                <w:r w:rsidR="007F6619">
                  <w:rPr>
                    <w:rStyle w:val="PlaceholderText"/>
                  </w:rPr>
                  <w:t>Phone #</w:t>
                </w:r>
                <w:r w:rsidR="007F6619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527D3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527D3" w:rsidRDefault="00A527D3" w:rsidP="006C192A">
            <w:r>
              <w:t>Street Address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527D3" w:rsidRDefault="002C0E7A" w:rsidP="006C192A">
            <w:sdt>
              <w:sdtPr>
                <w:id w:val="1083580389"/>
                <w:placeholder>
                  <w:docPart w:val="9A01E7B9C0834071AE0697D9C58D99B7"/>
                </w:placeholder>
                <w:showingPlcHdr/>
              </w:sdtPr>
              <w:sdtEndPr/>
              <w:sdtContent>
                <w:r w:rsidR="00A527D3">
                  <w:rPr>
                    <w:rStyle w:val="PlaceholderText"/>
                  </w:rPr>
                  <w:t>E</w:t>
                </w:r>
                <w:r w:rsidR="00A527D3" w:rsidRPr="00C27978">
                  <w:rPr>
                    <w:rStyle w:val="PlaceholderText"/>
                  </w:rPr>
                  <w:t xml:space="preserve">nter </w:t>
                </w:r>
                <w:r w:rsidR="00A527D3">
                  <w:rPr>
                    <w:rStyle w:val="PlaceholderText"/>
                  </w:rPr>
                  <w:t>Street Address</w:t>
                </w:r>
                <w:r w:rsidR="00A527D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527D3" w:rsidTr="00CF0864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A527D3" w:rsidRDefault="00A527D3" w:rsidP="006C192A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527D3" w:rsidRDefault="002C0E7A" w:rsidP="006C192A">
            <w:sdt>
              <w:sdtPr>
                <w:id w:val="-230157203"/>
                <w:placeholder>
                  <w:docPart w:val="70EFE8AA61014D3B9ABF8076E9C20FDF"/>
                </w:placeholder>
                <w:showingPlcHdr/>
              </w:sdtPr>
              <w:sdtEndPr/>
              <w:sdtContent>
                <w:r w:rsidR="00A527D3">
                  <w:rPr>
                    <w:rStyle w:val="PlaceholderText"/>
                  </w:rPr>
                  <w:t>E</w:t>
                </w:r>
                <w:r w:rsidR="00A527D3" w:rsidRPr="00C27978">
                  <w:rPr>
                    <w:rStyle w:val="PlaceholderText"/>
                  </w:rPr>
                  <w:t xml:space="preserve">nter </w:t>
                </w:r>
                <w:r w:rsidR="00A527D3">
                  <w:rPr>
                    <w:rStyle w:val="PlaceholderText"/>
                  </w:rPr>
                  <w:t>City</w:t>
                </w:r>
                <w:r w:rsidR="00A527D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527D3" w:rsidRDefault="00A527D3" w:rsidP="006C192A">
            <w:r>
              <w:t>State</w:t>
            </w:r>
          </w:p>
        </w:tc>
        <w:sdt>
          <w:sdtPr>
            <w:alias w:val="States List"/>
            <w:tag w:val="States List"/>
            <w:id w:val="-608035546"/>
            <w:placeholder>
              <w:docPart w:val="61C1197DD8F04839921188AB41A3CE95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527D3" w:rsidRDefault="00A527D3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5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527D3" w:rsidRDefault="00A527D3" w:rsidP="006C192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527D3" w:rsidRDefault="002C0E7A" w:rsidP="006C192A">
            <w:sdt>
              <w:sdtPr>
                <w:id w:val="-2112342057"/>
                <w:placeholder>
                  <w:docPart w:val="BE263D49E3854971BB483B87B2CA35ED"/>
                </w:placeholder>
                <w:showingPlcHdr/>
              </w:sdtPr>
              <w:sdtEndPr/>
              <w:sdtContent>
                <w:r w:rsidR="00A527D3">
                  <w:rPr>
                    <w:rStyle w:val="PlaceholderText"/>
                  </w:rPr>
                  <w:t>E</w:t>
                </w:r>
                <w:r w:rsidR="00A527D3" w:rsidRPr="00C27978">
                  <w:rPr>
                    <w:rStyle w:val="PlaceholderText"/>
                  </w:rPr>
                  <w:t xml:space="preserve">nter </w:t>
                </w:r>
                <w:r w:rsidR="00A527D3">
                  <w:rPr>
                    <w:rStyle w:val="PlaceholderText"/>
                  </w:rPr>
                  <w:t>ZIP</w:t>
                </w:r>
                <w:r w:rsidR="00A527D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F0864" w:rsidTr="007F6619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CF0864" w:rsidRDefault="00CF0864" w:rsidP="006C192A">
            <w:r>
              <w:t>Birth Date</w:t>
            </w:r>
          </w:p>
        </w:tc>
        <w:tc>
          <w:tcPr>
            <w:tcW w:w="2955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CF0864" w:rsidRDefault="002C0E7A" w:rsidP="006C192A">
            <w:sdt>
              <w:sdtPr>
                <w:id w:val="-1232533618"/>
                <w:placeholder>
                  <w:docPart w:val="64D49928EED14452B039852E14C1CBFE"/>
                </w:placeholder>
                <w:showingPlcHdr/>
                <w:date w:fullDate="2017-08-03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6619">
                  <w:rPr>
                    <w:rStyle w:val="PlaceholderText"/>
                  </w:rPr>
                  <w:t>E</w:t>
                </w:r>
                <w:r w:rsidR="007F6619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  <w:tc>
          <w:tcPr>
            <w:tcW w:w="3374" w:type="dxa"/>
            <w:gridSpan w:val="7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CF0864" w:rsidRDefault="00CF0864" w:rsidP="006C192A">
            <w:r>
              <w:t>Date of Death (if applicable)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CF0864" w:rsidRDefault="002C0E7A" w:rsidP="006C192A">
            <w:sdt>
              <w:sdtPr>
                <w:id w:val="1053971997"/>
                <w:placeholder>
                  <w:docPart w:val="8F2F4B01FE17472FB289C38B22B0286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0864">
                  <w:rPr>
                    <w:rStyle w:val="PlaceholderText"/>
                  </w:rPr>
                  <w:t>E</w:t>
                </w:r>
                <w:r w:rsidR="00CF0864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9A08DE" w:rsidTr="008932D5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9A08DE" w:rsidRDefault="009A08DE" w:rsidP="006C192A">
            <w:r>
              <w:t>Marital Status</w:t>
            </w:r>
          </w:p>
        </w:tc>
        <w:sdt>
          <w:sdtPr>
            <w:id w:val="1157115465"/>
            <w:placeholder>
              <w:docPart w:val="903269C9198F4DEC8079DFEE1D27563E"/>
            </w:placeholder>
            <w:showingPlcHdr/>
            <w:dropDownList>
              <w:listItem w:value="Choose an item."/>
              <w:listItem w:displayText="Married" w:value="Married"/>
              <w:listItem w:displayText="Single" w:value="Single"/>
              <w:listItem w:displayText="Unknown" w:value="Unknown"/>
            </w:dropDownList>
          </w:sdtPr>
          <w:sdtEndPr/>
          <w:sdtContent>
            <w:tc>
              <w:tcPr>
                <w:tcW w:w="1523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9A08DE" w:rsidRDefault="009A08DE" w:rsidP="009A08DE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32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9A08DE" w:rsidRDefault="009A08DE" w:rsidP="006C192A">
            <w:r>
              <w:t>Gender</w:t>
            </w:r>
          </w:p>
        </w:tc>
        <w:sdt>
          <w:sdtPr>
            <w:id w:val="1194041270"/>
            <w:placeholder>
              <w:docPart w:val="16B7605608064E5D939DB1955EC030B4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Unknown" w:value="Unknown"/>
            </w:dropDownList>
          </w:sdtPr>
          <w:sdtEndPr/>
          <w:sdtContent>
            <w:tc>
              <w:tcPr>
                <w:tcW w:w="5778" w:type="dxa"/>
                <w:gridSpan w:val="8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9A08DE" w:rsidRDefault="009A08DE" w:rsidP="006C192A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527D3" w:rsidTr="007F6619">
        <w:tc>
          <w:tcPr>
            <w:tcW w:w="7892" w:type="dxa"/>
            <w:gridSpan w:val="13"/>
            <w:tcBorders>
              <w:right w:val="single" w:sz="36" w:space="0" w:color="D9D9D9" w:themeColor="background1" w:themeShade="D9"/>
            </w:tcBorders>
          </w:tcPr>
          <w:p w:rsidR="00A527D3" w:rsidRDefault="007F6619" w:rsidP="00AA79EF">
            <w:r w:rsidRPr="007F6619">
              <w:t>Relationship to Client</w:t>
            </w:r>
            <w:r>
              <w:t xml:space="preserve"> </w:t>
            </w:r>
            <w:r w:rsidRPr="007F6619">
              <w:t>(employee, spouse, self, customer, unknown, other)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527D3" w:rsidRDefault="002C0E7A" w:rsidP="009A08DE">
            <w:sdt>
              <w:sdtPr>
                <w:id w:val="-1768841693"/>
                <w:placeholder>
                  <w:docPart w:val="BCB5F6E9034D4B58BAA873C6C3C44AE0"/>
                </w:placeholder>
                <w:showingPlcHdr/>
              </w:sdtPr>
              <w:sdtEndPr/>
              <w:sdtContent>
                <w:r w:rsidR="007F6619">
                  <w:rPr>
                    <w:rStyle w:val="PlaceholderText"/>
                  </w:rPr>
                  <w:t>E</w:t>
                </w:r>
                <w:r w:rsidR="007F6619" w:rsidRPr="00C27978">
                  <w:rPr>
                    <w:rStyle w:val="PlaceholderText"/>
                  </w:rPr>
                  <w:t xml:space="preserve">nter </w:t>
                </w:r>
                <w:r w:rsidR="007F6619">
                  <w:rPr>
                    <w:rStyle w:val="PlaceholderText"/>
                  </w:rPr>
                  <w:t>text</w:t>
                </w:r>
                <w:r w:rsidR="007F6619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A02C2" w:rsidTr="00700D03">
        <w:tc>
          <w:tcPr>
            <w:tcW w:w="10296" w:type="dxa"/>
            <w:gridSpan w:val="14"/>
          </w:tcPr>
          <w:p w:rsidR="00EA02C2" w:rsidRDefault="00EA02C2" w:rsidP="00C509A9">
            <w:pPr>
              <w:pStyle w:val="Heading2"/>
            </w:pPr>
            <w:r>
              <w:t xml:space="preserve">Medical Provider </w:t>
            </w:r>
            <w:r w:rsidRPr="00EA02C2">
              <w:rPr>
                <w:b w:val="0"/>
                <w:i/>
              </w:rPr>
              <w:t>(Only if medical treatment rendered)</w:t>
            </w:r>
          </w:p>
        </w:tc>
      </w:tr>
      <w:tr w:rsidR="00B10373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Hospital/Clinic Name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2C0E7A" w:rsidP="006C192A">
            <w:sdt>
              <w:sdtPr>
                <w:id w:val="-1573037444"/>
                <w:placeholder>
                  <w:docPart w:val="1F5EDBF5ED1D4C48A41FEDAA33B8958F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text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0373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Street Address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2C0E7A" w:rsidP="006C192A">
            <w:sdt>
              <w:sdtPr>
                <w:id w:val="-2134623734"/>
                <w:placeholder>
                  <w:docPart w:val="CC5FE7C955874736A2F726EFF29892EC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Street Address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0373" w:rsidTr="006C192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2C0E7A" w:rsidP="006C192A">
            <w:sdt>
              <w:sdtPr>
                <w:id w:val="-610282209"/>
                <w:placeholder>
                  <w:docPart w:val="B5D1FA58A979461E88E383BB543E94C4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City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State</w:t>
            </w:r>
          </w:p>
        </w:tc>
        <w:sdt>
          <w:sdtPr>
            <w:alias w:val="States List"/>
            <w:tag w:val="States List"/>
            <w:id w:val="1799484858"/>
            <w:placeholder>
              <w:docPart w:val="3DCC0B732E944D4DB2F5BB40CA2CDAD9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10373" w:rsidRDefault="00B10373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5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2C0E7A" w:rsidP="006C192A">
            <w:sdt>
              <w:sdtPr>
                <w:id w:val="1540474801"/>
                <w:placeholder>
                  <w:docPart w:val="6B5D6F8614E642638083AAC1C3A84E71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ZIP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0373" w:rsidTr="00616C2F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Phone Number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2C0E7A" w:rsidP="006C192A">
            <w:sdt>
              <w:sdtPr>
                <w:id w:val="1214228519"/>
                <w:placeholder>
                  <w:docPart w:val="44587BA9674E49C688E25F10884FE2C5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Phone #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87F99" w:rsidTr="00616C2F">
        <w:tc>
          <w:tcPr>
            <w:tcW w:w="2574" w:type="dxa"/>
            <w:gridSpan w:val="3"/>
          </w:tcPr>
          <w:p w:rsidR="00987F99" w:rsidRDefault="00987F99" w:rsidP="006C192A">
            <w:r>
              <w:t>Doctor Name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7F99" w:rsidRDefault="002C0E7A" w:rsidP="006C192A">
            <w:sdt>
              <w:sdtPr>
                <w:id w:val="-639268356"/>
                <w:placeholder>
                  <w:docPart w:val="15E79BE3E8D74E66908496DBAD878EE7"/>
                </w:placeholder>
                <w:showingPlcHdr/>
              </w:sdtPr>
              <w:sdtEndPr/>
              <w:sdtContent>
                <w:r w:rsidR="00987F99">
                  <w:rPr>
                    <w:rStyle w:val="PlaceholderText"/>
                  </w:rPr>
                  <w:t>E</w:t>
                </w:r>
                <w:r w:rsidR="00987F99" w:rsidRPr="00C27978">
                  <w:rPr>
                    <w:rStyle w:val="PlaceholderText"/>
                  </w:rPr>
                  <w:t xml:space="preserve">nter </w:t>
                </w:r>
                <w:r w:rsidR="00987F99">
                  <w:rPr>
                    <w:rStyle w:val="PlaceholderText"/>
                  </w:rPr>
                  <w:t>Name</w:t>
                </w:r>
                <w:r w:rsidR="00987F99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0373" w:rsidTr="00616C2F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Street Address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2C0E7A" w:rsidP="006C192A">
            <w:sdt>
              <w:sdtPr>
                <w:id w:val="987373738"/>
                <w:placeholder>
                  <w:docPart w:val="8C74CD22257945ED9804C2883CB14ADA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Street Address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0373" w:rsidTr="00987F99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2C0E7A" w:rsidP="006C192A">
            <w:sdt>
              <w:sdtPr>
                <w:id w:val="1954825038"/>
                <w:placeholder>
                  <w:docPart w:val="5C1FB5A4967C44C3B804E80983514FC9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City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State</w:t>
            </w:r>
          </w:p>
        </w:tc>
        <w:sdt>
          <w:sdtPr>
            <w:alias w:val="States List"/>
            <w:tag w:val="States List"/>
            <w:id w:val="1828552468"/>
            <w:placeholder>
              <w:docPart w:val="2DA4184C291F4AA98765BC47373D6C75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10373" w:rsidRDefault="00B10373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5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2C0E7A" w:rsidP="006C192A">
            <w:sdt>
              <w:sdtPr>
                <w:id w:val="2034141259"/>
                <w:placeholder>
                  <w:docPart w:val="58B92D18D9B84319824BAB7F15CEECEC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ZIP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0373" w:rsidTr="00616C2F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Phone Number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2C0E7A" w:rsidP="006C192A">
            <w:sdt>
              <w:sdtPr>
                <w:id w:val="-190690950"/>
                <w:placeholder>
                  <w:docPart w:val="C5FA869C92144578ADCBD4891137F866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Phone #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17256" w:rsidTr="000F65D7">
        <w:tc>
          <w:tcPr>
            <w:tcW w:w="10296" w:type="dxa"/>
            <w:gridSpan w:val="14"/>
          </w:tcPr>
          <w:p w:rsidR="00317256" w:rsidRDefault="00317256" w:rsidP="000F65D7">
            <w:pPr>
              <w:pStyle w:val="Heading2"/>
            </w:pPr>
            <w:r>
              <w:t>Involved Party Employer</w:t>
            </w:r>
            <w:r w:rsidRPr="004C11C3">
              <w:t xml:space="preserve"> </w:t>
            </w:r>
          </w:p>
        </w:tc>
      </w:tr>
      <w:tr w:rsidR="00317256" w:rsidTr="000F65D7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317256" w:rsidRDefault="00317256" w:rsidP="000F65D7">
            <w:r>
              <w:t>Name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17256" w:rsidRDefault="002C0E7A" w:rsidP="000F65D7">
            <w:sdt>
              <w:sdtPr>
                <w:id w:val="279315890"/>
                <w:placeholder>
                  <w:docPart w:val="6EAB67A6AE9C4A1598F9AE790C12065B"/>
                </w:placeholder>
                <w:showingPlcHdr/>
              </w:sdtPr>
              <w:sdtEndPr/>
              <w:sdtContent>
                <w:r w:rsidR="00317256">
                  <w:rPr>
                    <w:rStyle w:val="PlaceholderText"/>
                  </w:rPr>
                  <w:t>E</w:t>
                </w:r>
                <w:r w:rsidR="00317256" w:rsidRPr="00C27978">
                  <w:rPr>
                    <w:rStyle w:val="PlaceholderText"/>
                  </w:rPr>
                  <w:t xml:space="preserve">nter </w:t>
                </w:r>
                <w:r w:rsidR="00317256">
                  <w:rPr>
                    <w:rStyle w:val="PlaceholderText"/>
                  </w:rPr>
                  <w:t>Name</w:t>
                </w:r>
                <w:r w:rsidR="0031725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17256" w:rsidTr="000F65D7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317256" w:rsidRDefault="00317256" w:rsidP="000F65D7">
            <w:r>
              <w:t>Work Phone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17256" w:rsidRDefault="002C0E7A" w:rsidP="000F65D7">
            <w:sdt>
              <w:sdtPr>
                <w:id w:val="-1129325478"/>
                <w:placeholder>
                  <w:docPart w:val="7D2E59508FF94BD9BF4A4880CA087D78"/>
                </w:placeholder>
                <w:showingPlcHdr/>
              </w:sdtPr>
              <w:sdtEndPr/>
              <w:sdtContent>
                <w:r w:rsidR="00317256">
                  <w:rPr>
                    <w:rStyle w:val="PlaceholderText"/>
                  </w:rPr>
                  <w:t>E</w:t>
                </w:r>
                <w:r w:rsidR="00317256" w:rsidRPr="00C27978">
                  <w:rPr>
                    <w:rStyle w:val="PlaceholderText"/>
                  </w:rPr>
                  <w:t xml:space="preserve">nter </w:t>
                </w:r>
                <w:r w:rsidR="00317256">
                  <w:rPr>
                    <w:rStyle w:val="PlaceholderText"/>
                  </w:rPr>
                  <w:t>Phone #</w:t>
                </w:r>
                <w:r w:rsidR="0031725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17256" w:rsidTr="000F65D7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317256" w:rsidRDefault="00317256" w:rsidP="000F65D7">
            <w:r>
              <w:t>Occupation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17256" w:rsidRDefault="002C0E7A" w:rsidP="000F65D7">
            <w:sdt>
              <w:sdtPr>
                <w:id w:val="-467127753"/>
                <w:placeholder>
                  <w:docPart w:val="B5226EB3D08143B6BAA105605BB8DA8F"/>
                </w:placeholder>
                <w:showingPlcHdr/>
              </w:sdtPr>
              <w:sdtEndPr/>
              <w:sdtContent>
                <w:r w:rsidR="00317256">
                  <w:rPr>
                    <w:rStyle w:val="PlaceholderText"/>
                  </w:rPr>
                  <w:t>E</w:t>
                </w:r>
                <w:r w:rsidR="00317256" w:rsidRPr="00C27978">
                  <w:rPr>
                    <w:rStyle w:val="PlaceholderText"/>
                  </w:rPr>
                  <w:t xml:space="preserve">nter </w:t>
                </w:r>
                <w:r w:rsidR="00317256">
                  <w:rPr>
                    <w:rStyle w:val="PlaceholderText"/>
                  </w:rPr>
                  <w:t>text</w:t>
                </w:r>
                <w:r w:rsidR="0031725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17256" w:rsidTr="000F65D7">
        <w:tc>
          <w:tcPr>
            <w:tcW w:w="5958" w:type="dxa"/>
            <w:gridSpan w:val="7"/>
            <w:tcBorders>
              <w:right w:val="single" w:sz="36" w:space="0" w:color="D9D9D9" w:themeColor="background1" w:themeShade="D9"/>
            </w:tcBorders>
          </w:tcPr>
          <w:p w:rsidR="00317256" w:rsidRDefault="00317256" w:rsidP="000F65D7">
            <w:r>
              <w:t xml:space="preserve">Involvement Type </w:t>
            </w:r>
            <w:r w:rsidRPr="00317256">
              <w:t>(claimant or owner; owner refers to property)</w:t>
            </w:r>
          </w:p>
        </w:tc>
        <w:tc>
          <w:tcPr>
            <w:tcW w:w="4338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17256" w:rsidRDefault="002C0E7A" w:rsidP="000F65D7">
            <w:sdt>
              <w:sdtPr>
                <w:id w:val="-1107345717"/>
                <w:placeholder>
                  <w:docPart w:val="8CF1F53B2EE74E32B034C1198C4511F8"/>
                </w:placeholder>
                <w:showingPlcHdr/>
              </w:sdtPr>
              <w:sdtEndPr/>
              <w:sdtContent>
                <w:r w:rsidR="00317256">
                  <w:rPr>
                    <w:rStyle w:val="PlaceholderText"/>
                  </w:rPr>
                  <w:t>E</w:t>
                </w:r>
                <w:r w:rsidR="00317256" w:rsidRPr="00C27978">
                  <w:rPr>
                    <w:rStyle w:val="PlaceholderText"/>
                  </w:rPr>
                  <w:t xml:space="preserve">nter </w:t>
                </w:r>
                <w:r w:rsidR="00317256">
                  <w:rPr>
                    <w:rStyle w:val="PlaceholderText"/>
                  </w:rPr>
                  <w:t>text</w:t>
                </w:r>
                <w:r w:rsidR="0031725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17256" w:rsidTr="000F65D7">
        <w:tc>
          <w:tcPr>
            <w:tcW w:w="10296" w:type="dxa"/>
            <w:gridSpan w:val="14"/>
          </w:tcPr>
          <w:p w:rsidR="00317256" w:rsidRDefault="00317256" w:rsidP="000F65D7">
            <w:pPr>
              <w:pStyle w:val="Heading2"/>
            </w:pPr>
            <w:r>
              <w:t xml:space="preserve">Property </w:t>
            </w:r>
            <w:r w:rsidRPr="00362400">
              <w:rPr>
                <w:b w:val="0"/>
                <w:i/>
              </w:rPr>
              <w:t>(if applicable)</w:t>
            </w:r>
          </w:p>
        </w:tc>
      </w:tr>
      <w:tr w:rsidR="00317256" w:rsidTr="000F65D7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317256" w:rsidRDefault="00317256" w:rsidP="000F65D7">
            <w:r>
              <w:t>Third Party Property?</w:t>
            </w:r>
          </w:p>
        </w:tc>
        <w:sdt>
          <w:sdtPr>
            <w:id w:val="1991057685"/>
            <w:placeholder>
              <w:docPart w:val="DD43C40F469C4BB4B9C871DC5E4A7D4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22" w:type="dxa"/>
                <w:gridSpan w:val="11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317256" w:rsidRDefault="00317256" w:rsidP="000F65D7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17256" w:rsidTr="000F65D7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317256" w:rsidRDefault="00317256" w:rsidP="000F65D7">
            <w:r>
              <w:t>Describe Item(s)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17256" w:rsidRDefault="002C0E7A" w:rsidP="000F65D7">
            <w:sdt>
              <w:sdtPr>
                <w:id w:val="1675682408"/>
                <w:placeholder>
                  <w:docPart w:val="9A826ED713FF4B49A5D8593008A9551E"/>
                </w:placeholder>
                <w:showingPlcHdr/>
              </w:sdtPr>
              <w:sdtEndPr/>
              <w:sdtContent>
                <w:r w:rsidR="00317256">
                  <w:rPr>
                    <w:rStyle w:val="PlaceholderText"/>
                  </w:rPr>
                  <w:t>E</w:t>
                </w:r>
                <w:r w:rsidR="00317256" w:rsidRPr="00C27978">
                  <w:rPr>
                    <w:rStyle w:val="PlaceholderText"/>
                  </w:rPr>
                  <w:t xml:space="preserve">nter </w:t>
                </w:r>
                <w:r w:rsidR="00317256">
                  <w:rPr>
                    <w:rStyle w:val="PlaceholderText"/>
                  </w:rPr>
                  <w:t>text</w:t>
                </w:r>
                <w:r w:rsidR="0031725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17256" w:rsidTr="000F65D7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317256" w:rsidRDefault="00317256" w:rsidP="000F65D7">
            <w:r>
              <w:t>Damage Description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17256" w:rsidRDefault="002C0E7A" w:rsidP="000F65D7">
            <w:sdt>
              <w:sdtPr>
                <w:id w:val="748855980"/>
                <w:placeholder>
                  <w:docPart w:val="A55E05CA8FC54FBC8DFF6E6998929CFE"/>
                </w:placeholder>
                <w:showingPlcHdr/>
              </w:sdtPr>
              <w:sdtEndPr/>
              <w:sdtContent>
                <w:r w:rsidR="00317256">
                  <w:rPr>
                    <w:rStyle w:val="PlaceholderText"/>
                  </w:rPr>
                  <w:t>E</w:t>
                </w:r>
                <w:r w:rsidR="00317256" w:rsidRPr="00C27978">
                  <w:rPr>
                    <w:rStyle w:val="PlaceholderText"/>
                  </w:rPr>
                  <w:t xml:space="preserve">nter </w:t>
                </w:r>
                <w:r w:rsidR="00317256">
                  <w:rPr>
                    <w:rStyle w:val="PlaceholderText"/>
                  </w:rPr>
                  <w:t>text</w:t>
                </w:r>
                <w:r w:rsidR="0031725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17256" w:rsidTr="000F65D7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317256" w:rsidRDefault="00317256" w:rsidP="000F65D7">
            <w:r>
              <w:t>Estimated Damage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17256" w:rsidRDefault="002C0E7A" w:rsidP="000F65D7">
            <w:sdt>
              <w:sdtPr>
                <w:id w:val="27380959"/>
                <w:placeholder>
                  <w:docPart w:val="8F89C53350B947C492BC73C7529E2DA5"/>
                </w:placeholder>
                <w:showingPlcHdr/>
              </w:sdtPr>
              <w:sdtEndPr/>
              <w:sdtContent>
                <w:r w:rsidR="00317256">
                  <w:rPr>
                    <w:rStyle w:val="PlaceholderText"/>
                  </w:rPr>
                  <w:t>E</w:t>
                </w:r>
                <w:r w:rsidR="00317256" w:rsidRPr="00C27978">
                  <w:rPr>
                    <w:rStyle w:val="PlaceholderText"/>
                  </w:rPr>
                  <w:t xml:space="preserve">nter </w:t>
                </w:r>
                <w:r w:rsidR="00317256">
                  <w:rPr>
                    <w:rStyle w:val="PlaceholderText"/>
                  </w:rPr>
                  <w:t>text</w:t>
                </w:r>
                <w:r w:rsidR="0031725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17256" w:rsidTr="000F65D7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317256" w:rsidRDefault="00317256" w:rsidP="000F65D7">
            <w:r>
              <w:t>Insurance Co. Name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17256" w:rsidRDefault="002C0E7A" w:rsidP="000F65D7">
            <w:sdt>
              <w:sdtPr>
                <w:id w:val="-95179963"/>
                <w:placeholder>
                  <w:docPart w:val="4AE45BE653264CAAA810EDC0D9B96164"/>
                </w:placeholder>
                <w:showingPlcHdr/>
              </w:sdtPr>
              <w:sdtEndPr/>
              <w:sdtContent>
                <w:r w:rsidR="00317256">
                  <w:rPr>
                    <w:rStyle w:val="PlaceholderText"/>
                  </w:rPr>
                  <w:t>E</w:t>
                </w:r>
                <w:r w:rsidR="00317256" w:rsidRPr="00C27978">
                  <w:rPr>
                    <w:rStyle w:val="PlaceholderText"/>
                  </w:rPr>
                  <w:t xml:space="preserve">nter </w:t>
                </w:r>
                <w:r w:rsidR="00317256">
                  <w:rPr>
                    <w:rStyle w:val="PlaceholderText"/>
                  </w:rPr>
                  <w:t>text</w:t>
                </w:r>
                <w:r w:rsidR="0031725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17256" w:rsidTr="000F65D7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317256" w:rsidRDefault="00317256" w:rsidP="000F65D7">
            <w:r>
              <w:lastRenderedPageBreak/>
              <w:t>Policy Number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17256" w:rsidRDefault="002C0E7A" w:rsidP="000F65D7">
            <w:sdt>
              <w:sdtPr>
                <w:id w:val="-490416526"/>
                <w:placeholder>
                  <w:docPart w:val="4DADC8A3EDAB47C9B475D7630F00749E"/>
                </w:placeholder>
                <w:showingPlcHdr/>
              </w:sdtPr>
              <w:sdtEndPr/>
              <w:sdtContent>
                <w:r w:rsidR="00317256">
                  <w:rPr>
                    <w:rStyle w:val="PlaceholderText"/>
                  </w:rPr>
                  <w:t>E</w:t>
                </w:r>
                <w:r w:rsidR="00317256" w:rsidRPr="00C27978">
                  <w:rPr>
                    <w:rStyle w:val="PlaceholderText"/>
                  </w:rPr>
                  <w:t xml:space="preserve">nter </w:t>
                </w:r>
                <w:r w:rsidR="00317256">
                  <w:rPr>
                    <w:rStyle w:val="PlaceholderText"/>
                  </w:rPr>
                  <w:t>text</w:t>
                </w:r>
                <w:r w:rsidR="0031725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C11C3" w:rsidTr="006C192A">
        <w:tc>
          <w:tcPr>
            <w:tcW w:w="10296" w:type="dxa"/>
            <w:gridSpan w:val="14"/>
          </w:tcPr>
          <w:p w:rsidR="004C11C3" w:rsidRDefault="004C11C3" w:rsidP="007F6619">
            <w:pPr>
              <w:pStyle w:val="Heading2"/>
            </w:pPr>
            <w:r w:rsidRPr="004C11C3">
              <w:t xml:space="preserve">When/Where Can Be Seen </w:t>
            </w:r>
            <w:r w:rsidRPr="004C11C3">
              <w:rPr>
                <w:b w:val="0"/>
                <w:i/>
              </w:rPr>
              <w:t xml:space="preserve">(current location of </w:t>
            </w:r>
            <w:r w:rsidR="007F6619">
              <w:rPr>
                <w:b w:val="0"/>
                <w:i/>
              </w:rPr>
              <w:t>property</w:t>
            </w:r>
            <w:r w:rsidRPr="004C11C3">
              <w:rPr>
                <w:b w:val="0"/>
                <w:i/>
              </w:rPr>
              <w:t>)</w:t>
            </w:r>
          </w:p>
        </w:tc>
      </w:tr>
      <w:tr w:rsidR="004C11C3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Name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2C0E7A" w:rsidP="006C192A">
            <w:sdt>
              <w:sdtPr>
                <w:id w:val="194519173"/>
                <w:placeholder>
                  <w:docPart w:val="551E904A2B714248B2FF2123BD3EA4FC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Name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C11C3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Street Address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2C0E7A" w:rsidP="006C192A">
            <w:sdt>
              <w:sdtPr>
                <w:id w:val="1248544250"/>
                <w:placeholder>
                  <w:docPart w:val="A8D3ADC9EBD846ABA04EC8821D667E7E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Street Address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C11C3" w:rsidTr="006C192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2C0E7A" w:rsidP="006C192A">
            <w:sdt>
              <w:sdtPr>
                <w:id w:val="-525788234"/>
                <w:placeholder>
                  <w:docPart w:val="791674416421480C8CF81C80CAC2269B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City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State</w:t>
            </w:r>
          </w:p>
        </w:tc>
        <w:sdt>
          <w:sdtPr>
            <w:alias w:val="States List"/>
            <w:tag w:val="States List"/>
            <w:id w:val="1866949608"/>
            <w:placeholder>
              <w:docPart w:val="A25BA6B08E9E408D99D785FCD3236FC6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4C11C3" w:rsidRDefault="004C11C3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5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2C0E7A" w:rsidP="006C192A">
            <w:sdt>
              <w:sdtPr>
                <w:id w:val="133148525"/>
                <w:placeholder>
                  <w:docPart w:val="343798CADC9542C4BDC89EBAE629087F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ZIP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C11C3" w:rsidTr="006C192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4C11C3" w:rsidRDefault="00BF00A7" w:rsidP="006C192A">
            <w:r>
              <w:t>When</w:t>
            </w:r>
          </w:p>
        </w:tc>
        <w:tc>
          <w:tcPr>
            <w:tcW w:w="4485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2C0E7A" w:rsidP="006C192A">
            <w:sdt>
              <w:sdtPr>
                <w:id w:val="-588470740"/>
                <w:placeholder>
                  <w:docPart w:val="AFE481BF5B194AE298826367D8087B40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text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44" w:type="dxa"/>
            <w:gridSpan w:val="5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4C11C3" w:rsidRDefault="00BF00A7" w:rsidP="006C192A">
            <w:r>
              <w:t>Owner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2C0E7A" w:rsidP="006C192A">
            <w:sdt>
              <w:sdtPr>
                <w:id w:val="-474142985"/>
                <w:placeholder>
                  <w:docPart w:val="EC268C947CC64DD390C6ECC0A058AABB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text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44096" w:rsidTr="007271DC">
        <w:tc>
          <w:tcPr>
            <w:tcW w:w="10296" w:type="dxa"/>
            <w:gridSpan w:val="14"/>
          </w:tcPr>
          <w:p w:rsidR="00A44096" w:rsidRDefault="00A44096" w:rsidP="00A44096">
            <w:pPr>
              <w:pStyle w:val="Heading2"/>
            </w:pPr>
            <w:r>
              <w:t>Contact Information</w:t>
            </w:r>
          </w:p>
        </w:tc>
      </w:tr>
      <w:tr w:rsidR="00A44096" w:rsidTr="00A44096">
        <w:tc>
          <w:tcPr>
            <w:tcW w:w="2358" w:type="dxa"/>
            <w:gridSpan w:val="2"/>
            <w:tcBorders>
              <w:right w:val="single" w:sz="36" w:space="0" w:color="D9D9D9" w:themeColor="background1" w:themeShade="D9"/>
            </w:tcBorders>
          </w:tcPr>
          <w:p w:rsidR="00A44096" w:rsidRDefault="00362400" w:rsidP="006C192A">
            <w:r w:rsidRPr="00A527D3">
              <w:rPr>
                <w:color w:val="C00000"/>
                <w:sz w:val="28"/>
                <w:szCs w:val="28"/>
              </w:rPr>
              <w:t>*</w:t>
            </w:r>
            <w:r w:rsidR="00A44096">
              <w:t>First and Last Name</w:t>
            </w:r>
          </w:p>
        </w:tc>
        <w:tc>
          <w:tcPr>
            <w:tcW w:w="7938" w:type="dxa"/>
            <w:gridSpan w:val="1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44096" w:rsidRDefault="002C0E7A" w:rsidP="006C192A">
            <w:sdt>
              <w:sdtPr>
                <w:id w:val="1575083686"/>
                <w:placeholder>
                  <w:docPart w:val="A8218BF4D2A94517BF331EC91C604893"/>
                </w:placeholder>
                <w:showingPlcHdr/>
              </w:sdtPr>
              <w:sdtEndPr/>
              <w:sdtContent>
                <w:r w:rsidR="00A44096">
                  <w:rPr>
                    <w:rStyle w:val="PlaceholderText"/>
                  </w:rPr>
                  <w:t>E</w:t>
                </w:r>
                <w:r w:rsidR="00A44096" w:rsidRPr="00C27978">
                  <w:rPr>
                    <w:rStyle w:val="PlaceholderText"/>
                  </w:rPr>
                  <w:t xml:space="preserve">nter </w:t>
                </w:r>
                <w:r w:rsidR="00A44096">
                  <w:rPr>
                    <w:rStyle w:val="PlaceholderText"/>
                  </w:rPr>
                  <w:t>text</w:t>
                </w:r>
                <w:r w:rsidR="00A4409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44096" w:rsidTr="00A44096">
        <w:tc>
          <w:tcPr>
            <w:tcW w:w="2358" w:type="dxa"/>
            <w:gridSpan w:val="2"/>
            <w:tcBorders>
              <w:right w:val="single" w:sz="36" w:space="0" w:color="D9D9D9" w:themeColor="background1" w:themeShade="D9"/>
            </w:tcBorders>
          </w:tcPr>
          <w:p w:rsidR="00A44096" w:rsidRDefault="00362400" w:rsidP="006C192A">
            <w:r w:rsidRPr="00A527D3">
              <w:rPr>
                <w:color w:val="C00000"/>
                <w:sz w:val="28"/>
                <w:szCs w:val="28"/>
              </w:rPr>
              <w:t>*</w:t>
            </w:r>
            <w:r w:rsidR="00A44096">
              <w:t>Phone</w:t>
            </w:r>
          </w:p>
        </w:tc>
        <w:tc>
          <w:tcPr>
            <w:tcW w:w="7938" w:type="dxa"/>
            <w:gridSpan w:val="1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44096" w:rsidRDefault="002C0E7A" w:rsidP="006C192A">
            <w:sdt>
              <w:sdtPr>
                <w:id w:val="1140395110"/>
                <w:placeholder>
                  <w:docPart w:val="68AFF83E27844268976473BF85739E1D"/>
                </w:placeholder>
                <w:showingPlcHdr/>
              </w:sdtPr>
              <w:sdtEndPr/>
              <w:sdtContent>
                <w:r w:rsidR="00A44096">
                  <w:rPr>
                    <w:rStyle w:val="PlaceholderText"/>
                  </w:rPr>
                  <w:t>E</w:t>
                </w:r>
                <w:r w:rsidR="00A44096" w:rsidRPr="00C27978">
                  <w:rPr>
                    <w:rStyle w:val="PlaceholderText"/>
                  </w:rPr>
                  <w:t xml:space="preserve">nter </w:t>
                </w:r>
                <w:r w:rsidR="00A44096">
                  <w:rPr>
                    <w:rStyle w:val="PlaceholderText"/>
                  </w:rPr>
                  <w:t>Phone #</w:t>
                </w:r>
                <w:r w:rsidR="00A4409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44096" w:rsidTr="0010101A">
        <w:tc>
          <w:tcPr>
            <w:tcW w:w="10296" w:type="dxa"/>
            <w:gridSpan w:val="14"/>
          </w:tcPr>
          <w:p w:rsidR="00A44096" w:rsidRDefault="00A44096" w:rsidP="00A44096">
            <w:pPr>
              <w:pStyle w:val="Heading2"/>
            </w:pPr>
            <w:r w:rsidRPr="00A44096">
              <w:t xml:space="preserve">Notes/Additional Comments </w:t>
            </w:r>
            <w:r w:rsidRPr="00A44096">
              <w:rPr>
                <w:b w:val="0"/>
                <w:i/>
              </w:rPr>
              <w:t>(</w:t>
            </w:r>
            <w:proofErr w:type="spellStart"/>
            <w:r w:rsidRPr="00A44096">
              <w:rPr>
                <w:b w:val="0"/>
                <w:i/>
              </w:rPr>
              <w:t>ie</w:t>
            </w:r>
            <w:proofErr w:type="spellEnd"/>
            <w:r w:rsidRPr="00A44096">
              <w:rPr>
                <w:b w:val="0"/>
                <w:i/>
              </w:rPr>
              <w:t>, if this is for report only)</w:t>
            </w:r>
          </w:p>
        </w:tc>
      </w:tr>
      <w:tr w:rsidR="00A44096" w:rsidTr="00A44096">
        <w:tc>
          <w:tcPr>
            <w:tcW w:w="2358" w:type="dxa"/>
            <w:gridSpan w:val="2"/>
            <w:tcBorders>
              <w:right w:val="single" w:sz="36" w:space="0" w:color="D9D9D9" w:themeColor="background1" w:themeShade="D9"/>
            </w:tcBorders>
          </w:tcPr>
          <w:p w:rsidR="00A44096" w:rsidRDefault="00A44096" w:rsidP="006C192A">
            <w:r>
              <w:t>Additional Remarks</w:t>
            </w:r>
          </w:p>
        </w:tc>
        <w:tc>
          <w:tcPr>
            <w:tcW w:w="7938" w:type="dxa"/>
            <w:gridSpan w:val="1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44096" w:rsidRDefault="002C0E7A" w:rsidP="006C192A">
            <w:sdt>
              <w:sdtPr>
                <w:id w:val="-264156228"/>
                <w:placeholder>
                  <w:docPart w:val="3CE388C9E26A442FBA84752468DB34F0"/>
                </w:placeholder>
                <w:showingPlcHdr/>
              </w:sdtPr>
              <w:sdtEndPr/>
              <w:sdtContent>
                <w:r w:rsidR="00A44096">
                  <w:rPr>
                    <w:rStyle w:val="PlaceholderText"/>
                  </w:rPr>
                  <w:t>E</w:t>
                </w:r>
                <w:r w:rsidR="00A44096" w:rsidRPr="00C27978">
                  <w:rPr>
                    <w:rStyle w:val="PlaceholderText"/>
                  </w:rPr>
                  <w:t xml:space="preserve">nter </w:t>
                </w:r>
                <w:r w:rsidR="00A44096">
                  <w:rPr>
                    <w:rStyle w:val="PlaceholderText"/>
                  </w:rPr>
                  <w:t>text</w:t>
                </w:r>
                <w:r w:rsidR="00A4409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C192A" w:rsidTr="006C192A">
        <w:tc>
          <w:tcPr>
            <w:tcW w:w="10296" w:type="dxa"/>
            <w:gridSpan w:val="14"/>
          </w:tcPr>
          <w:p w:rsidR="006C192A" w:rsidRDefault="006C192A" w:rsidP="006C192A"/>
        </w:tc>
      </w:tr>
    </w:tbl>
    <w:p w:rsidR="0031200B" w:rsidRDefault="0031200B" w:rsidP="004B309F">
      <w:pPr>
        <w:pStyle w:val="ESISQuestion"/>
      </w:pPr>
    </w:p>
    <w:sectPr w:rsidR="0031200B" w:rsidSect="00164423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872" w:right="1080" w:bottom="1872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5A" w:rsidRDefault="00A10B5A" w:rsidP="001E3949">
      <w:r>
        <w:separator/>
      </w:r>
    </w:p>
    <w:p w:rsidR="00A10B5A" w:rsidRDefault="00A10B5A" w:rsidP="001E3949"/>
  </w:endnote>
  <w:endnote w:type="continuationSeparator" w:id="0">
    <w:p w:rsidR="00A10B5A" w:rsidRDefault="00A10B5A" w:rsidP="001E3949">
      <w:r>
        <w:continuationSeparator/>
      </w:r>
    </w:p>
    <w:p w:rsidR="00A10B5A" w:rsidRDefault="00A10B5A" w:rsidP="001E3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2A" w:rsidRDefault="006C192A" w:rsidP="001E3949">
    <w:pPr>
      <w:pStyle w:val="Footer"/>
    </w:pPr>
  </w:p>
  <w:p w:rsidR="006C192A" w:rsidRDefault="006C192A" w:rsidP="001E39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065038"/>
      <w:docPartObj>
        <w:docPartGallery w:val="Page Numbers (Bottom of Page)"/>
        <w:docPartUnique/>
      </w:docPartObj>
    </w:sdtPr>
    <w:sdtEndPr/>
    <w:sdtContent>
      <w:p w:rsidR="006C192A" w:rsidRDefault="006C192A" w:rsidP="00A00819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single" w:sz="4" w:space="0" w:color="005984" w:themeColor="text2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148"/>
          <w:gridCol w:w="5148"/>
        </w:tblGrid>
        <w:tr w:rsidR="006C192A" w:rsidTr="001521BF">
          <w:tc>
            <w:tcPr>
              <w:tcW w:w="5148" w:type="dxa"/>
            </w:tcPr>
            <w:p w:rsidR="006C192A" w:rsidRDefault="00164423" w:rsidP="00164423">
              <w:pPr>
                <w:pStyle w:val="Footer"/>
              </w:pPr>
              <w:r>
                <w:t>General Liability Fax or Email Form Oct. 2017</w:t>
              </w:r>
            </w:p>
          </w:tc>
          <w:tc>
            <w:tcPr>
              <w:tcW w:w="5148" w:type="dxa"/>
            </w:tcPr>
            <w:p w:rsidR="006C192A" w:rsidRDefault="006C192A" w:rsidP="001521BF">
              <w:pPr>
                <w:pStyle w:val="Footer"/>
                <w:jc w:val="right"/>
              </w:pPr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2C0E7A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2C0E7A">
                <w:rPr>
                  <w:b/>
                  <w:bCs/>
                  <w:noProof/>
                </w:rPr>
                <w:t>3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tbl>
    </w:sdtContent>
  </w:sdt>
  <w:p w:rsidR="006C192A" w:rsidRDefault="006C19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5A" w:rsidRDefault="00A10B5A" w:rsidP="001E3949">
      <w:r>
        <w:separator/>
      </w:r>
    </w:p>
    <w:p w:rsidR="00A10B5A" w:rsidRDefault="00A10B5A" w:rsidP="001E3949"/>
  </w:footnote>
  <w:footnote w:type="continuationSeparator" w:id="0">
    <w:p w:rsidR="00A10B5A" w:rsidRDefault="00A10B5A" w:rsidP="001E3949">
      <w:r>
        <w:continuationSeparator/>
      </w:r>
    </w:p>
    <w:p w:rsidR="00A10B5A" w:rsidRDefault="00A10B5A" w:rsidP="001E39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2A" w:rsidRDefault="006C192A" w:rsidP="001E3949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92A" w:rsidRDefault="006C192A" w:rsidP="001E3949">
    <w:pPr>
      <w:pStyle w:val="Header"/>
    </w:pPr>
  </w:p>
  <w:p w:rsidR="006C192A" w:rsidRDefault="006C192A" w:rsidP="001E39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005984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4518"/>
    </w:tblGrid>
    <w:tr w:rsidR="006C192A" w:rsidTr="00E15F40">
      <w:tc>
        <w:tcPr>
          <w:tcW w:w="5778" w:type="dxa"/>
        </w:tcPr>
        <w:p w:rsidR="006C192A" w:rsidRPr="00BE79FD" w:rsidRDefault="00317256" w:rsidP="002C0E7A">
          <w:pPr>
            <w:pStyle w:val="Heading1"/>
          </w:pPr>
          <w:r>
            <w:t>General</w:t>
          </w:r>
          <w:r w:rsidR="006C192A" w:rsidRPr="00E15F40">
            <w:t xml:space="preserve"> Liability </w:t>
          </w:r>
          <w:r w:rsidR="00165E8C">
            <w:t>Form</w:t>
          </w:r>
        </w:p>
      </w:tc>
      <w:tc>
        <w:tcPr>
          <w:tcW w:w="4518" w:type="dxa"/>
        </w:tcPr>
        <w:p w:rsidR="006C192A" w:rsidRDefault="006C192A" w:rsidP="009C36C7">
          <w:pPr>
            <w:pStyle w:val="Header"/>
            <w:tabs>
              <w:tab w:val="clear" w:pos="4320"/>
            </w:tabs>
            <w:jc w:val="right"/>
          </w:pPr>
          <w:r w:rsidRPr="00D71F1F">
            <w:rPr>
              <w:noProof/>
            </w:rPr>
            <w:drawing>
              <wp:inline distT="0" distB="0" distL="0" distR="0" wp14:anchorId="4ACC1D99" wp14:editId="1398524C">
                <wp:extent cx="2441051" cy="347262"/>
                <wp:effectExtent l="0" t="0" r="0" b="0"/>
                <wp:docPr id="3" name="Pictur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gallagher bassett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60"/>
                        <a:stretch/>
                      </pic:blipFill>
                      <pic:spPr bwMode="auto">
                        <a:xfrm>
                          <a:off x="0" y="0"/>
                          <a:ext cx="2443092" cy="34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C192A" w:rsidRPr="00BE79FD" w:rsidRDefault="006C192A" w:rsidP="001E3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52E"/>
    <w:multiLevelType w:val="hybridMultilevel"/>
    <w:tmpl w:val="D2EC4B48"/>
    <w:lvl w:ilvl="0" w:tplc="6C789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55BF9"/>
    <w:multiLevelType w:val="hybridMultilevel"/>
    <w:tmpl w:val="B7223428"/>
    <w:lvl w:ilvl="0" w:tplc="385CA4A0">
      <w:start w:val="1"/>
      <w:numFmt w:val="bullet"/>
      <w:pStyle w:val="ESISBullet2"/>
      <w:lvlText w:val=""/>
      <w:lvlJc w:val="left"/>
      <w:pPr>
        <w:ind w:left="1080" w:hanging="360"/>
      </w:pPr>
      <w:rPr>
        <w:rFonts w:ascii="Symbol" w:hAnsi="Symbol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90432"/>
    <w:multiLevelType w:val="hybridMultilevel"/>
    <w:tmpl w:val="3DC8977E"/>
    <w:lvl w:ilvl="0" w:tplc="5E5A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8483B"/>
    <w:multiLevelType w:val="hybridMultilevel"/>
    <w:tmpl w:val="D1C0681C"/>
    <w:lvl w:ilvl="0" w:tplc="8B802C5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color w:val="99CC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444D3"/>
    <w:multiLevelType w:val="hybridMultilevel"/>
    <w:tmpl w:val="5D04CDEE"/>
    <w:lvl w:ilvl="0" w:tplc="D53A9B18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065A9"/>
    <w:multiLevelType w:val="hybridMultilevel"/>
    <w:tmpl w:val="902697EE"/>
    <w:lvl w:ilvl="0" w:tplc="06E4C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92478"/>
    <w:multiLevelType w:val="hybridMultilevel"/>
    <w:tmpl w:val="03F8A5AE"/>
    <w:lvl w:ilvl="0" w:tplc="7270B994">
      <w:start w:val="1"/>
      <w:numFmt w:val="bullet"/>
      <w:pStyle w:val="ESISBullet"/>
      <w:lvlText w:val=""/>
      <w:lvlJc w:val="left"/>
      <w:pPr>
        <w:ind w:left="100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1AE1538D"/>
    <w:multiLevelType w:val="hybridMultilevel"/>
    <w:tmpl w:val="EBE07B4C"/>
    <w:lvl w:ilvl="0" w:tplc="75968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91320"/>
    <w:multiLevelType w:val="singleLevel"/>
    <w:tmpl w:val="069A8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C0087F"/>
    <w:multiLevelType w:val="singleLevel"/>
    <w:tmpl w:val="BC28D9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3266A3A"/>
    <w:multiLevelType w:val="multilevel"/>
    <w:tmpl w:val="D172B1E8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lowerRoman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List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pStyle w:val="List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341EF6"/>
    <w:multiLevelType w:val="hybridMultilevel"/>
    <w:tmpl w:val="D1DCA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7595F"/>
    <w:multiLevelType w:val="hybridMultilevel"/>
    <w:tmpl w:val="C07E3814"/>
    <w:lvl w:ilvl="0" w:tplc="E12CF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596"/>
    <w:multiLevelType w:val="hybridMultilevel"/>
    <w:tmpl w:val="8B5A63D6"/>
    <w:lvl w:ilvl="0" w:tplc="A356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12C14"/>
    <w:multiLevelType w:val="hybridMultilevel"/>
    <w:tmpl w:val="FCB0B3E0"/>
    <w:lvl w:ilvl="0" w:tplc="074AF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B7443E"/>
    <w:multiLevelType w:val="hybridMultilevel"/>
    <w:tmpl w:val="ADAA0640"/>
    <w:lvl w:ilvl="0" w:tplc="F6689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3333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777333"/>
    <w:multiLevelType w:val="hybridMultilevel"/>
    <w:tmpl w:val="FCB0B3E0"/>
    <w:lvl w:ilvl="0" w:tplc="074AF902">
      <w:start w:val="1"/>
      <w:numFmt w:val="bullet"/>
      <w:pStyle w:val="ESISQuestion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001A6"/>
    <w:multiLevelType w:val="hybridMultilevel"/>
    <w:tmpl w:val="0B88AA3A"/>
    <w:lvl w:ilvl="0" w:tplc="234EE40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ne Serif" w:hAnsi="Stone Serif" w:cs="Times New Roman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C67C9C"/>
    <w:multiLevelType w:val="hybridMultilevel"/>
    <w:tmpl w:val="A12A6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86296"/>
    <w:multiLevelType w:val="singleLevel"/>
    <w:tmpl w:val="9DAE8878"/>
    <w:lvl w:ilvl="0">
      <w:start w:val="1"/>
      <w:numFmt w:val="decimal"/>
      <w:pStyle w:val="SectionStart"/>
      <w:lvlText w:val=" %1"/>
      <w:lvlJc w:val="left"/>
      <w:pPr>
        <w:tabs>
          <w:tab w:val="num" w:pos="547"/>
        </w:tabs>
        <w:ind w:left="360" w:hanging="173"/>
      </w:pPr>
      <w:rPr>
        <w:rFonts w:hint="default"/>
        <w:color w:val="FFFFFF"/>
      </w:rPr>
    </w:lvl>
  </w:abstractNum>
  <w:abstractNum w:abstractNumId="20">
    <w:nsid w:val="67917495"/>
    <w:multiLevelType w:val="hybridMultilevel"/>
    <w:tmpl w:val="58308A06"/>
    <w:lvl w:ilvl="0" w:tplc="7F44BE9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446867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A16C0"/>
    <w:multiLevelType w:val="hybridMultilevel"/>
    <w:tmpl w:val="FFAE59AA"/>
    <w:lvl w:ilvl="0" w:tplc="3B20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E6ADC"/>
    <w:multiLevelType w:val="hybridMultilevel"/>
    <w:tmpl w:val="8E48F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4B4EDA"/>
    <w:multiLevelType w:val="hybridMultilevel"/>
    <w:tmpl w:val="B15A6A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18246D1"/>
    <w:multiLevelType w:val="hybridMultilevel"/>
    <w:tmpl w:val="F2C86DDE"/>
    <w:lvl w:ilvl="0" w:tplc="3110A2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556707"/>
    <w:multiLevelType w:val="multilevel"/>
    <w:tmpl w:val="5568F1F4"/>
    <w:name w:val="HeadingNumber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HeadingNumber2"/>
      <w:lvlText w:val="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pStyle w:val="HeadingNumber3"/>
      <w:lvlText w:val="%5.%6.%7.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pStyle w:val="HeadingNumber4"/>
      <w:lvlText w:val="%5.%6.%7.%8."/>
      <w:lvlJc w:val="left"/>
      <w:pPr>
        <w:tabs>
          <w:tab w:val="num" w:pos="720"/>
        </w:tabs>
        <w:ind w:left="720" w:hanging="72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A252457"/>
    <w:multiLevelType w:val="hybridMultilevel"/>
    <w:tmpl w:val="D2441B08"/>
    <w:lvl w:ilvl="0" w:tplc="461ADC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FD0690"/>
    <w:multiLevelType w:val="multilevel"/>
    <w:tmpl w:val="984654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006699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2"/>
  </w:num>
  <w:num w:numId="5">
    <w:abstractNumId w:val="17"/>
  </w:num>
  <w:num w:numId="6">
    <w:abstractNumId w:val="15"/>
  </w:num>
  <w:num w:numId="7">
    <w:abstractNumId w:val="26"/>
  </w:num>
  <w:num w:numId="8">
    <w:abstractNumId w:val="24"/>
  </w:num>
  <w:num w:numId="9">
    <w:abstractNumId w:val="19"/>
  </w:num>
  <w:num w:numId="10">
    <w:abstractNumId w:val="8"/>
  </w:num>
  <w:num w:numId="11">
    <w:abstractNumId w:val="9"/>
  </w:num>
  <w:num w:numId="12">
    <w:abstractNumId w:val="10"/>
  </w:num>
  <w:num w:numId="13">
    <w:abstractNumId w:val="25"/>
  </w:num>
  <w:num w:numId="14">
    <w:abstractNumId w:val="22"/>
  </w:num>
  <w:num w:numId="15">
    <w:abstractNumId w:val="5"/>
  </w:num>
  <w:num w:numId="16">
    <w:abstractNumId w:val="18"/>
  </w:num>
  <w:num w:numId="17">
    <w:abstractNumId w:val="21"/>
  </w:num>
  <w:num w:numId="18">
    <w:abstractNumId w:val="0"/>
  </w:num>
  <w:num w:numId="19">
    <w:abstractNumId w:val="2"/>
  </w:num>
  <w:num w:numId="20">
    <w:abstractNumId w:val="13"/>
  </w:num>
  <w:num w:numId="21">
    <w:abstractNumId w:val="7"/>
  </w:num>
  <w:num w:numId="22">
    <w:abstractNumId w:val="2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6"/>
  </w:num>
  <w:num w:numId="29">
    <w:abstractNumId w:val="23"/>
  </w:num>
  <w:num w:numId="30">
    <w:abstractNumId w:val="11"/>
  </w:num>
  <w:num w:numId="3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9c0,#069,#92294c,#006,#933,#fc0,#3a5959,#9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2C"/>
    <w:rsid w:val="000001E4"/>
    <w:rsid w:val="00000A0B"/>
    <w:rsid w:val="0000239F"/>
    <w:rsid w:val="00007ACD"/>
    <w:rsid w:val="000104B4"/>
    <w:rsid w:val="00013C6B"/>
    <w:rsid w:val="00017DC8"/>
    <w:rsid w:val="00020CF3"/>
    <w:rsid w:val="00021080"/>
    <w:rsid w:val="00026FB6"/>
    <w:rsid w:val="00042A9E"/>
    <w:rsid w:val="00057D68"/>
    <w:rsid w:val="000631BA"/>
    <w:rsid w:val="00074B75"/>
    <w:rsid w:val="00076122"/>
    <w:rsid w:val="00077F9E"/>
    <w:rsid w:val="0008428D"/>
    <w:rsid w:val="00092B01"/>
    <w:rsid w:val="00096294"/>
    <w:rsid w:val="000A6DD5"/>
    <w:rsid w:val="000B0FDA"/>
    <w:rsid w:val="000B181B"/>
    <w:rsid w:val="000B353F"/>
    <w:rsid w:val="000B4805"/>
    <w:rsid w:val="000B4819"/>
    <w:rsid w:val="000B5606"/>
    <w:rsid w:val="000C0F04"/>
    <w:rsid w:val="000C58BA"/>
    <w:rsid w:val="000D53FA"/>
    <w:rsid w:val="000E1C79"/>
    <w:rsid w:val="000F27B4"/>
    <w:rsid w:val="000F2C90"/>
    <w:rsid w:val="00110050"/>
    <w:rsid w:val="00110D16"/>
    <w:rsid w:val="00111B24"/>
    <w:rsid w:val="00112412"/>
    <w:rsid w:val="00114CC4"/>
    <w:rsid w:val="00120AD8"/>
    <w:rsid w:val="00123512"/>
    <w:rsid w:val="00126F04"/>
    <w:rsid w:val="00131600"/>
    <w:rsid w:val="00132DE1"/>
    <w:rsid w:val="001333D5"/>
    <w:rsid w:val="001375EB"/>
    <w:rsid w:val="00143E8D"/>
    <w:rsid w:val="001521BF"/>
    <w:rsid w:val="00152923"/>
    <w:rsid w:val="00153587"/>
    <w:rsid w:val="001537D2"/>
    <w:rsid w:val="00155BB8"/>
    <w:rsid w:val="00156507"/>
    <w:rsid w:val="00164423"/>
    <w:rsid w:val="001659D3"/>
    <w:rsid w:val="00165E8C"/>
    <w:rsid w:val="001710AE"/>
    <w:rsid w:val="001757E1"/>
    <w:rsid w:val="0017745D"/>
    <w:rsid w:val="001812A2"/>
    <w:rsid w:val="00181F8B"/>
    <w:rsid w:val="0018403F"/>
    <w:rsid w:val="00184CD8"/>
    <w:rsid w:val="00194B74"/>
    <w:rsid w:val="001A4C19"/>
    <w:rsid w:val="001B1268"/>
    <w:rsid w:val="001B2E6A"/>
    <w:rsid w:val="001B60A3"/>
    <w:rsid w:val="001C058A"/>
    <w:rsid w:val="001E224C"/>
    <w:rsid w:val="001E3949"/>
    <w:rsid w:val="001F0F97"/>
    <w:rsid w:val="001F51B9"/>
    <w:rsid w:val="001F64C8"/>
    <w:rsid w:val="001F676A"/>
    <w:rsid w:val="001F7F17"/>
    <w:rsid w:val="002009B2"/>
    <w:rsid w:val="002054ED"/>
    <w:rsid w:val="00206101"/>
    <w:rsid w:val="002124E7"/>
    <w:rsid w:val="0021413D"/>
    <w:rsid w:val="002160BB"/>
    <w:rsid w:val="002162FC"/>
    <w:rsid w:val="00241411"/>
    <w:rsid w:val="00247AFE"/>
    <w:rsid w:val="00251121"/>
    <w:rsid w:val="00251E89"/>
    <w:rsid w:val="00253144"/>
    <w:rsid w:val="002568A7"/>
    <w:rsid w:val="00262B8D"/>
    <w:rsid w:val="00263BA1"/>
    <w:rsid w:val="00267D74"/>
    <w:rsid w:val="002722A9"/>
    <w:rsid w:val="00272F00"/>
    <w:rsid w:val="00287BB5"/>
    <w:rsid w:val="0029332C"/>
    <w:rsid w:val="002952AF"/>
    <w:rsid w:val="00295734"/>
    <w:rsid w:val="00296BAB"/>
    <w:rsid w:val="002A5ACD"/>
    <w:rsid w:val="002C0E7A"/>
    <w:rsid w:val="002C29DE"/>
    <w:rsid w:val="002C2C63"/>
    <w:rsid w:val="002D27B4"/>
    <w:rsid w:val="002D3141"/>
    <w:rsid w:val="002F0FDE"/>
    <w:rsid w:val="002F7944"/>
    <w:rsid w:val="003039EC"/>
    <w:rsid w:val="0030748D"/>
    <w:rsid w:val="0031200B"/>
    <w:rsid w:val="00313495"/>
    <w:rsid w:val="00317256"/>
    <w:rsid w:val="00320F60"/>
    <w:rsid w:val="0033103F"/>
    <w:rsid w:val="00340EDE"/>
    <w:rsid w:val="00341306"/>
    <w:rsid w:val="003455BA"/>
    <w:rsid w:val="00346B4B"/>
    <w:rsid w:val="003475A5"/>
    <w:rsid w:val="003552FF"/>
    <w:rsid w:val="00355F1A"/>
    <w:rsid w:val="00361626"/>
    <w:rsid w:val="00362400"/>
    <w:rsid w:val="003678FB"/>
    <w:rsid w:val="00370B5F"/>
    <w:rsid w:val="00374614"/>
    <w:rsid w:val="00375D23"/>
    <w:rsid w:val="00377AAC"/>
    <w:rsid w:val="00380D96"/>
    <w:rsid w:val="00381419"/>
    <w:rsid w:val="00385F4C"/>
    <w:rsid w:val="003A1CDD"/>
    <w:rsid w:val="003A69EB"/>
    <w:rsid w:val="003B5363"/>
    <w:rsid w:val="003B5DBC"/>
    <w:rsid w:val="003C0546"/>
    <w:rsid w:val="003C32D0"/>
    <w:rsid w:val="003C7803"/>
    <w:rsid w:val="003D15C5"/>
    <w:rsid w:val="003D49D3"/>
    <w:rsid w:val="003D5355"/>
    <w:rsid w:val="003D735D"/>
    <w:rsid w:val="003E0D0E"/>
    <w:rsid w:val="003E1921"/>
    <w:rsid w:val="003E226E"/>
    <w:rsid w:val="003E2BA3"/>
    <w:rsid w:val="003E4E13"/>
    <w:rsid w:val="003E5126"/>
    <w:rsid w:val="003F2E14"/>
    <w:rsid w:val="003F4E1B"/>
    <w:rsid w:val="003F7115"/>
    <w:rsid w:val="00407961"/>
    <w:rsid w:val="00413080"/>
    <w:rsid w:val="00414582"/>
    <w:rsid w:val="004167C3"/>
    <w:rsid w:val="00424E00"/>
    <w:rsid w:val="00426A12"/>
    <w:rsid w:val="0043274D"/>
    <w:rsid w:val="004336EF"/>
    <w:rsid w:val="00435CFF"/>
    <w:rsid w:val="0044672D"/>
    <w:rsid w:val="0046182E"/>
    <w:rsid w:val="0047729D"/>
    <w:rsid w:val="0048063A"/>
    <w:rsid w:val="0048259D"/>
    <w:rsid w:val="004840B4"/>
    <w:rsid w:val="004844F0"/>
    <w:rsid w:val="00492A9C"/>
    <w:rsid w:val="004A664C"/>
    <w:rsid w:val="004B0042"/>
    <w:rsid w:val="004B12DD"/>
    <w:rsid w:val="004B309F"/>
    <w:rsid w:val="004B6229"/>
    <w:rsid w:val="004B6298"/>
    <w:rsid w:val="004C11C3"/>
    <w:rsid w:val="004C1A18"/>
    <w:rsid w:val="004C5C1F"/>
    <w:rsid w:val="004C5F42"/>
    <w:rsid w:val="004C64D9"/>
    <w:rsid w:val="004C6C2C"/>
    <w:rsid w:val="004D0FBC"/>
    <w:rsid w:val="004D4C24"/>
    <w:rsid w:val="004E5616"/>
    <w:rsid w:val="004F1875"/>
    <w:rsid w:val="004F62F0"/>
    <w:rsid w:val="004F6ECE"/>
    <w:rsid w:val="004F7FB0"/>
    <w:rsid w:val="00501431"/>
    <w:rsid w:val="00503230"/>
    <w:rsid w:val="00504839"/>
    <w:rsid w:val="00505543"/>
    <w:rsid w:val="005207BB"/>
    <w:rsid w:val="0053167F"/>
    <w:rsid w:val="00534A5A"/>
    <w:rsid w:val="005375AA"/>
    <w:rsid w:val="005410E3"/>
    <w:rsid w:val="00547831"/>
    <w:rsid w:val="00547920"/>
    <w:rsid w:val="00555A11"/>
    <w:rsid w:val="005620C1"/>
    <w:rsid w:val="0056327B"/>
    <w:rsid w:val="00563FF7"/>
    <w:rsid w:val="005705CB"/>
    <w:rsid w:val="00573195"/>
    <w:rsid w:val="00574346"/>
    <w:rsid w:val="00593358"/>
    <w:rsid w:val="005969F0"/>
    <w:rsid w:val="005B489F"/>
    <w:rsid w:val="005C4A44"/>
    <w:rsid w:val="005C4EF8"/>
    <w:rsid w:val="005C754C"/>
    <w:rsid w:val="005D3B97"/>
    <w:rsid w:val="005D695A"/>
    <w:rsid w:val="005D6C98"/>
    <w:rsid w:val="00600002"/>
    <w:rsid w:val="00602D40"/>
    <w:rsid w:val="00602DB1"/>
    <w:rsid w:val="006058FD"/>
    <w:rsid w:val="006061CF"/>
    <w:rsid w:val="006119CA"/>
    <w:rsid w:val="00615774"/>
    <w:rsid w:val="00616C2F"/>
    <w:rsid w:val="00624568"/>
    <w:rsid w:val="00626FC2"/>
    <w:rsid w:val="006335AB"/>
    <w:rsid w:val="00641F42"/>
    <w:rsid w:val="00647D0C"/>
    <w:rsid w:val="00650DE7"/>
    <w:rsid w:val="0065188E"/>
    <w:rsid w:val="00652FE8"/>
    <w:rsid w:val="00655FF8"/>
    <w:rsid w:val="00657BC8"/>
    <w:rsid w:val="00657DF7"/>
    <w:rsid w:val="006717B3"/>
    <w:rsid w:val="006773C5"/>
    <w:rsid w:val="0068229F"/>
    <w:rsid w:val="006847AC"/>
    <w:rsid w:val="00694379"/>
    <w:rsid w:val="006961CE"/>
    <w:rsid w:val="006A0C23"/>
    <w:rsid w:val="006A159A"/>
    <w:rsid w:val="006A4A57"/>
    <w:rsid w:val="006A6583"/>
    <w:rsid w:val="006B186F"/>
    <w:rsid w:val="006B1AF1"/>
    <w:rsid w:val="006B2C34"/>
    <w:rsid w:val="006B315D"/>
    <w:rsid w:val="006C192A"/>
    <w:rsid w:val="006C378E"/>
    <w:rsid w:val="006C3EBD"/>
    <w:rsid w:val="006C70ED"/>
    <w:rsid w:val="006C7727"/>
    <w:rsid w:val="006C7CC5"/>
    <w:rsid w:val="006D13A2"/>
    <w:rsid w:val="006D5391"/>
    <w:rsid w:val="006E55E1"/>
    <w:rsid w:val="006E695E"/>
    <w:rsid w:val="006E7EAD"/>
    <w:rsid w:val="006F65F0"/>
    <w:rsid w:val="007014A5"/>
    <w:rsid w:val="00706D0B"/>
    <w:rsid w:val="00724628"/>
    <w:rsid w:val="00730C5B"/>
    <w:rsid w:val="0073267B"/>
    <w:rsid w:val="0073665D"/>
    <w:rsid w:val="0073745C"/>
    <w:rsid w:val="00737DD8"/>
    <w:rsid w:val="007406AB"/>
    <w:rsid w:val="00740BB9"/>
    <w:rsid w:val="00740C28"/>
    <w:rsid w:val="00745F3F"/>
    <w:rsid w:val="00747DA6"/>
    <w:rsid w:val="00752BF3"/>
    <w:rsid w:val="00752E70"/>
    <w:rsid w:val="007566A7"/>
    <w:rsid w:val="00760842"/>
    <w:rsid w:val="007612B1"/>
    <w:rsid w:val="00771153"/>
    <w:rsid w:val="00773C8A"/>
    <w:rsid w:val="007775AD"/>
    <w:rsid w:val="00781DA4"/>
    <w:rsid w:val="0078320F"/>
    <w:rsid w:val="007922C4"/>
    <w:rsid w:val="0079471F"/>
    <w:rsid w:val="0079744A"/>
    <w:rsid w:val="007A1C5B"/>
    <w:rsid w:val="007A38E1"/>
    <w:rsid w:val="007A729A"/>
    <w:rsid w:val="007B2782"/>
    <w:rsid w:val="007C0F59"/>
    <w:rsid w:val="007E2921"/>
    <w:rsid w:val="007E56C8"/>
    <w:rsid w:val="007E6D3E"/>
    <w:rsid w:val="007F4473"/>
    <w:rsid w:val="007F6619"/>
    <w:rsid w:val="00806B09"/>
    <w:rsid w:val="008157FD"/>
    <w:rsid w:val="0081681E"/>
    <w:rsid w:val="008177CF"/>
    <w:rsid w:val="008256CC"/>
    <w:rsid w:val="00830B25"/>
    <w:rsid w:val="00846EAF"/>
    <w:rsid w:val="008474F8"/>
    <w:rsid w:val="00853F2E"/>
    <w:rsid w:val="00854045"/>
    <w:rsid w:val="00866A94"/>
    <w:rsid w:val="00885163"/>
    <w:rsid w:val="00885451"/>
    <w:rsid w:val="00886579"/>
    <w:rsid w:val="00886AF7"/>
    <w:rsid w:val="008932D5"/>
    <w:rsid w:val="008A353E"/>
    <w:rsid w:val="008A3C8D"/>
    <w:rsid w:val="008A49F9"/>
    <w:rsid w:val="008B280E"/>
    <w:rsid w:val="008B4F12"/>
    <w:rsid w:val="008B587C"/>
    <w:rsid w:val="008B6479"/>
    <w:rsid w:val="008C0DA2"/>
    <w:rsid w:val="008C18D9"/>
    <w:rsid w:val="008C1D2F"/>
    <w:rsid w:val="008C2A1B"/>
    <w:rsid w:val="008C461B"/>
    <w:rsid w:val="008C551E"/>
    <w:rsid w:val="008D0808"/>
    <w:rsid w:val="008D5EB7"/>
    <w:rsid w:val="008D6E62"/>
    <w:rsid w:val="008E164F"/>
    <w:rsid w:val="008E1C31"/>
    <w:rsid w:val="008E6D5A"/>
    <w:rsid w:val="008F02B1"/>
    <w:rsid w:val="008F1FE0"/>
    <w:rsid w:val="008F6D6C"/>
    <w:rsid w:val="009027DF"/>
    <w:rsid w:val="0091286F"/>
    <w:rsid w:val="00912D0A"/>
    <w:rsid w:val="0091556E"/>
    <w:rsid w:val="00926827"/>
    <w:rsid w:val="00926DE8"/>
    <w:rsid w:val="009339F6"/>
    <w:rsid w:val="00935824"/>
    <w:rsid w:val="00941C68"/>
    <w:rsid w:val="00943DAD"/>
    <w:rsid w:val="00944C2F"/>
    <w:rsid w:val="00953CB7"/>
    <w:rsid w:val="009547F6"/>
    <w:rsid w:val="009635E1"/>
    <w:rsid w:val="00976079"/>
    <w:rsid w:val="00976CCE"/>
    <w:rsid w:val="0098065E"/>
    <w:rsid w:val="00981001"/>
    <w:rsid w:val="00984D2F"/>
    <w:rsid w:val="00987F99"/>
    <w:rsid w:val="00991A43"/>
    <w:rsid w:val="00995C82"/>
    <w:rsid w:val="00996B33"/>
    <w:rsid w:val="009A08DE"/>
    <w:rsid w:val="009A4B9F"/>
    <w:rsid w:val="009B0FA2"/>
    <w:rsid w:val="009B13A7"/>
    <w:rsid w:val="009B3E86"/>
    <w:rsid w:val="009B7120"/>
    <w:rsid w:val="009C275B"/>
    <w:rsid w:val="009C36C7"/>
    <w:rsid w:val="009C682C"/>
    <w:rsid w:val="009E119B"/>
    <w:rsid w:val="009E1AF2"/>
    <w:rsid w:val="009E5D3C"/>
    <w:rsid w:val="009E7D64"/>
    <w:rsid w:val="009E7F71"/>
    <w:rsid w:val="009F058C"/>
    <w:rsid w:val="009F7813"/>
    <w:rsid w:val="00A00819"/>
    <w:rsid w:val="00A00BF1"/>
    <w:rsid w:val="00A06045"/>
    <w:rsid w:val="00A10B5A"/>
    <w:rsid w:val="00A11C17"/>
    <w:rsid w:val="00A14F26"/>
    <w:rsid w:val="00A218D2"/>
    <w:rsid w:val="00A25B82"/>
    <w:rsid w:val="00A43750"/>
    <w:rsid w:val="00A44096"/>
    <w:rsid w:val="00A5081D"/>
    <w:rsid w:val="00A527D3"/>
    <w:rsid w:val="00A53AFD"/>
    <w:rsid w:val="00A542F1"/>
    <w:rsid w:val="00A5546C"/>
    <w:rsid w:val="00A71639"/>
    <w:rsid w:val="00A76503"/>
    <w:rsid w:val="00A81434"/>
    <w:rsid w:val="00A82BA8"/>
    <w:rsid w:val="00A86688"/>
    <w:rsid w:val="00A96E0C"/>
    <w:rsid w:val="00AA5726"/>
    <w:rsid w:val="00AA6A03"/>
    <w:rsid w:val="00AA7254"/>
    <w:rsid w:val="00AA79EF"/>
    <w:rsid w:val="00AD0CC9"/>
    <w:rsid w:val="00AE108E"/>
    <w:rsid w:val="00AE1152"/>
    <w:rsid w:val="00AF2ECA"/>
    <w:rsid w:val="00AF5A2C"/>
    <w:rsid w:val="00AF7A23"/>
    <w:rsid w:val="00B011BF"/>
    <w:rsid w:val="00B078E7"/>
    <w:rsid w:val="00B10373"/>
    <w:rsid w:val="00B112E6"/>
    <w:rsid w:val="00B14D32"/>
    <w:rsid w:val="00B22717"/>
    <w:rsid w:val="00B252BB"/>
    <w:rsid w:val="00B273A7"/>
    <w:rsid w:val="00B422C6"/>
    <w:rsid w:val="00B44089"/>
    <w:rsid w:val="00B442F1"/>
    <w:rsid w:val="00B500A8"/>
    <w:rsid w:val="00B5330E"/>
    <w:rsid w:val="00B575C3"/>
    <w:rsid w:val="00B63322"/>
    <w:rsid w:val="00B70DC6"/>
    <w:rsid w:val="00B71E09"/>
    <w:rsid w:val="00B74FBD"/>
    <w:rsid w:val="00B75386"/>
    <w:rsid w:val="00B76370"/>
    <w:rsid w:val="00B81232"/>
    <w:rsid w:val="00B855F7"/>
    <w:rsid w:val="00B90D0D"/>
    <w:rsid w:val="00BA5227"/>
    <w:rsid w:val="00BC4521"/>
    <w:rsid w:val="00BC7A5C"/>
    <w:rsid w:val="00BD7DC1"/>
    <w:rsid w:val="00BE0D69"/>
    <w:rsid w:val="00BE0EFA"/>
    <w:rsid w:val="00BE2916"/>
    <w:rsid w:val="00BE59C6"/>
    <w:rsid w:val="00BE688E"/>
    <w:rsid w:val="00BE79FD"/>
    <w:rsid w:val="00BF00A7"/>
    <w:rsid w:val="00BF30AF"/>
    <w:rsid w:val="00BF5BDC"/>
    <w:rsid w:val="00C10D38"/>
    <w:rsid w:val="00C12DEC"/>
    <w:rsid w:val="00C13B49"/>
    <w:rsid w:val="00C36FF4"/>
    <w:rsid w:val="00C41A8D"/>
    <w:rsid w:val="00C4410F"/>
    <w:rsid w:val="00C45273"/>
    <w:rsid w:val="00C45E03"/>
    <w:rsid w:val="00C50607"/>
    <w:rsid w:val="00C509A9"/>
    <w:rsid w:val="00C5262F"/>
    <w:rsid w:val="00C53D87"/>
    <w:rsid w:val="00C64C6F"/>
    <w:rsid w:val="00C66CC9"/>
    <w:rsid w:val="00C67576"/>
    <w:rsid w:val="00C725E4"/>
    <w:rsid w:val="00C7650F"/>
    <w:rsid w:val="00C777C9"/>
    <w:rsid w:val="00C9739E"/>
    <w:rsid w:val="00CB163C"/>
    <w:rsid w:val="00CB4480"/>
    <w:rsid w:val="00CC00F3"/>
    <w:rsid w:val="00CC044C"/>
    <w:rsid w:val="00CC3A0E"/>
    <w:rsid w:val="00CC3B97"/>
    <w:rsid w:val="00CC6254"/>
    <w:rsid w:val="00CD0574"/>
    <w:rsid w:val="00CD2913"/>
    <w:rsid w:val="00CD4BC4"/>
    <w:rsid w:val="00CD5761"/>
    <w:rsid w:val="00CD6CAD"/>
    <w:rsid w:val="00CF0864"/>
    <w:rsid w:val="00D00C19"/>
    <w:rsid w:val="00D02897"/>
    <w:rsid w:val="00D02FAA"/>
    <w:rsid w:val="00D05BF4"/>
    <w:rsid w:val="00D0700E"/>
    <w:rsid w:val="00D07669"/>
    <w:rsid w:val="00D126BB"/>
    <w:rsid w:val="00D17411"/>
    <w:rsid w:val="00D30376"/>
    <w:rsid w:val="00D3371D"/>
    <w:rsid w:val="00D337E7"/>
    <w:rsid w:val="00D341F7"/>
    <w:rsid w:val="00D45892"/>
    <w:rsid w:val="00D67354"/>
    <w:rsid w:val="00D71F1F"/>
    <w:rsid w:val="00D73B52"/>
    <w:rsid w:val="00D74298"/>
    <w:rsid w:val="00D81BE2"/>
    <w:rsid w:val="00D82EAE"/>
    <w:rsid w:val="00D9444F"/>
    <w:rsid w:val="00D96B69"/>
    <w:rsid w:val="00D97CA9"/>
    <w:rsid w:val="00DA0E47"/>
    <w:rsid w:val="00DA7849"/>
    <w:rsid w:val="00DB55D4"/>
    <w:rsid w:val="00DC4396"/>
    <w:rsid w:val="00DC5548"/>
    <w:rsid w:val="00DD24B5"/>
    <w:rsid w:val="00DE2EB9"/>
    <w:rsid w:val="00DE4692"/>
    <w:rsid w:val="00DE5C9B"/>
    <w:rsid w:val="00DE7D97"/>
    <w:rsid w:val="00DF0986"/>
    <w:rsid w:val="00DF0C82"/>
    <w:rsid w:val="00E025D6"/>
    <w:rsid w:val="00E15F40"/>
    <w:rsid w:val="00E22A3A"/>
    <w:rsid w:val="00E24670"/>
    <w:rsid w:val="00E252F0"/>
    <w:rsid w:val="00E326CC"/>
    <w:rsid w:val="00E32AFD"/>
    <w:rsid w:val="00E437FE"/>
    <w:rsid w:val="00E47721"/>
    <w:rsid w:val="00E521AA"/>
    <w:rsid w:val="00E60E02"/>
    <w:rsid w:val="00E731EC"/>
    <w:rsid w:val="00E74F2E"/>
    <w:rsid w:val="00E819A6"/>
    <w:rsid w:val="00E83240"/>
    <w:rsid w:val="00E83FCE"/>
    <w:rsid w:val="00E840B0"/>
    <w:rsid w:val="00E908E5"/>
    <w:rsid w:val="00E90D79"/>
    <w:rsid w:val="00E91F00"/>
    <w:rsid w:val="00EA02C2"/>
    <w:rsid w:val="00EA1957"/>
    <w:rsid w:val="00EB10A7"/>
    <w:rsid w:val="00EB5E90"/>
    <w:rsid w:val="00EB7985"/>
    <w:rsid w:val="00EC1E94"/>
    <w:rsid w:val="00EC266C"/>
    <w:rsid w:val="00ED00EC"/>
    <w:rsid w:val="00EE4EB6"/>
    <w:rsid w:val="00EF409B"/>
    <w:rsid w:val="00F07C8B"/>
    <w:rsid w:val="00F12E82"/>
    <w:rsid w:val="00F14159"/>
    <w:rsid w:val="00F23639"/>
    <w:rsid w:val="00F26BF2"/>
    <w:rsid w:val="00F30A7D"/>
    <w:rsid w:val="00F3278A"/>
    <w:rsid w:val="00F333C5"/>
    <w:rsid w:val="00F36BD6"/>
    <w:rsid w:val="00F41532"/>
    <w:rsid w:val="00F567A8"/>
    <w:rsid w:val="00F6493B"/>
    <w:rsid w:val="00F649B7"/>
    <w:rsid w:val="00F66525"/>
    <w:rsid w:val="00F72D46"/>
    <w:rsid w:val="00F74D8F"/>
    <w:rsid w:val="00F75154"/>
    <w:rsid w:val="00F75CBC"/>
    <w:rsid w:val="00F80BF6"/>
    <w:rsid w:val="00F82C3B"/>
    <w:rsid w:val="00F8747C"/>
    <w:rsid w:val="00F911BD"/>
    <w:rsid w:val="00F97E9E"/>
    <w:rsid w:val="00FA21BB"/>
    <w:rsid w:val="00FA2C33"/>
    <w:rsid w:val="00FA3975"/>
    <w:rsid w:val="00FA4CFD"/>
    <w:rsid w:val="00FB38B0"/>
    <w:rsid w:val="00FB5C78"/>
    <w:rsid w:val="00FC02BF"/>
    <w:rsid w:val="00FC21DE"/>
    <w:rsid w:val="00FC2E60"/>
    <w:rsid w:val="00FD0001"/>
    <w:rsid w:val="00FD3728"/>
    <w:rsid w:val="00FE3685"/>
    <w:rsid w:val="00FE4FA2"/>
    <w:rsid w:val="00FE5EFF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9c0,#069,#92294c,#006,#933,#fc0,#3a5959,#9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4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42"/>
    <w:pPr>
      <w:spacing w:before="40" w:after="40"/>
      <w:outlineLvl w:val="1"/>
    </w:pPr>
    <w:rPr>
      <w:rFonts w:ascii="Arial" w:hAnsi="Arial" w:cs="Arial"/>
    </w:rPr>
  </w:style>
  <w:style w:type="paragraph" w:styleId="Heading1">
    <w:name w:val="heading 1"/>
    <w:basedOn w:val="Header"/>
    <w:next w:val="Normal"/>
    <w:qFormat/>
    <w:rsid w:val="00BE79FD"/>
    <w:pPr>
      <w:tabs>
        <w:tab w:val="left" w:pos="360"/>
        <w:tab w:val="left" w:pos="1620"/>
        <w:tab w:val="left" w:pos="9990"/>
      </w:tabs>
      <w:ind w:right="90"/>
      <w:outlineLvl w:val="0"/>
    </w:pPr>
    <w:rPr>
      <w:rFonts w:ascii="Helvetica" w:hAnsi="Helvetica"/>
      <w:b/>
      <w:color w:val="005984" w:themeColor="text2"/>
      <w:sz w:val="40"/>
      <w:szCs w:val="40"/>
    </w:rPr>
  </w:style>
  <w:style w:type="paragraph" w:styleId="Heading2">
    <w:name w:val="heading 2"/>
    <w:basedOn w:val="Normal"/>
    <w:next w:val="Normal"/>
    <w:qFormat/>
    <w:rsid w:val="00CC3A0E"/>
    <w:pPr>
      <w:spacing w:before="240"/>
    </w:pPr>
    <w:rPr>
      <w:b/>
      <w:color w:val="696765"/>
      <w:sz w:val="24"/>
    </w:rPr>
  </w:style>
  <w:style w:type="paragraph" w:styleId="Heading3">
    <w:name w:val="heading 3"/>
    <w:basedOn w:val="Normal"/>
    <w:next w:val="Normal"/>
    <w:qFormat/>
    <w:rsid w:val="00EC1E9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1E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1E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1E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650F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7650F"/>
    <w:pPr>
      <w:keepNext/>
      <w:ind w:left="144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ISHeading1">
    <w:name w:val="ESIS_Heading 1"/>
    <w:qFormat/>
    <w:rsid w:val="00B44089"/>
    <w:pPr>
      <w:pageBreakBefore/>
      <w:spacing w:after="200"/>
      <w:outlineLvl w:val="0"/>
    </w:pPr>
    <w:rPr>
      <w:rFonts w:ascii="Arial" w:hAnsi="Arial" w:cs="Arial"/>
      <w:b/>
      <w:noProof/>
      <w:color w:val="333F48"/>
      <w:sz w:val="32"/>
      <w:szCs w:val="28"/>
    </w:rPr>
  </w:style>
  <w:style w:type="paragraph" w:customStyle="1" w:styleId="ESISHeading2">
    <w:name w:val="ESIS_Heading 2"/>
    <w:rsid w:val="00B44089"/>
    <w:pPr>
      <w:spacing w:before="200" w:after="100"/>
      <w:outlineLvl w:val="1"/>
    </w:pPr>
    <w:rPr>
      <w:rFonts w:ascii="Arial" w:hAnsi="Arial" w:cs="Arial"/>
      <w:b/>
      <w:color w:val="99CC00"/>
      <w:sz w:val="28"/>
      <w:szCs w:val="28"/>
    </w:rPr>
  </w:style>
  <w:style w:type="paragraph" w:customStyle="1" w:styleId="ESISHeading3">
    <w:name w:val="ESIS_Heading 3"/>
    <w:rsid w:val="00B44089"/>
    <w:pPr>
      <w:spacing w:before="200" w:after="100"/>
      <w:outlineLvl w:val="2"/>
    </w:pPr>
    <w:rPr>
      <w:rFonts w:ascii="Arial" w:hAnsi="Arial" w:cs="Arial"/>
      <w:b/>
      <w:color w:val="333F48"/>
      <w:sz w:val="24"/>
    </w:rPr>
  </w:style>
  <w:style w:type="paragraph" w:customStyle="1" w:styleId="ESISHeading4">
    <w:name w:val="ESIS_Heading 4"/>
    <w:qFormat/>
    <w:rsid w:val="00B44089"/>
    <w:pPr>
      <w:spacing w:before="200" w:after="100"/>
      <w:outlineLvl w:val="3"/>
    </w:pPr>
    <w:rPr>
      <w:rFonts w:ascii="Arial" w:hAnsi="Arial" w:cs="Arial"/>
      <w:b/>
      <w:color w:val="99CC00"/>
    </w:rPr>
  </w:style>
  <w:style w:type="paragraph" w:customStyle="1" w:styleId="ESISQuestion">
    <w:name w:val="ESIS_Question"/>
    <w:rsid w:val="00B44089"/>
    <w:pPr>
      <w:spacing w:before="200" w:after="200"/>
    </w:pPr>
    <w:rPr>
      <w:rFonts w:ascii="Arial" w:hAnsi="Arial" w:cs="Arial"/>
      <w:b/>
      <w:color w:val="333F48"/>
    </w:rPr>
  </w:style>
  <w:style w:type="paragraph" w:customStyle="1" w:styleId="ESISQuestion2">
    <w:name w:val="ESIS_Question 2"/>
    <w:basedOn w:val="Normal"/>
    <w:rsid w:val="00B44089"/>
    <w:pPr>
      <w:numPr>
        <w:numId w:val="28"/>
      </w:numPr>
      <w:spacing w:before="200" w:after="200"/>
    </w:pPr>
    <w:rPr>
      <w:b/>
      <w:color w:val="333F48"/>
    </w:rPr>
  </w:style>
  <w:style w:type="paragraph" w:customStyle="1" w:styleId="ESISAnswer">
    <w:name w:val="ESIS_Answer"/>
    <w:link w:val="ESISAnswerChar"/>
    <w:qFormat/>
    <w:rsid w:val="00B44089"/>
    <w:pPr>
      <w:spacing w:before="200" w:after="200"/>
    </w:pPr>
    <w:rPr>
      <w:rFonts w:ascii="Arial" w:hAnsi="Arial" w:cs="Arial"/>
      <w:szCs w:val="28"/>
    </w:rPr>
  </w:style>
  <w:style w:type="paragraph" w:customStyle="1" w:styleId="ESISAnswer2">
    <w:name w:val="ESIS_Answer 2"/>
    <w:rsid w:val="007566A7"/>
    <w:pPr>
      <w:spacing w:before="200" w:after="200"/>
      <w:ind w:left="432" w:right="432"/>
    </w:pPr>
    <w:rPr>
      <w:rFonts w:ascii="News Gothic Euro" w:hAnsi="News Gothic Euro"/>
    </w:rPr>
  </w:style>
  <w:style w:type="paragraph" w:customStyle="1" w:styleId="ESISBullet">
    <w:name w:val="ESIS_Bullet"/>
    <w:link w:val="ESISBulletCharChar"/>
    <w:qFormat/>
    <w:rsid w:val="00B44089"/>
    <w:pPr>
      <w:numPr>
        <w:numId w:val="26"/>
      </w:numPr>
      <w:spacing w:before="100" w:after="100"/>
      <w:ind w:left="540"/>
    </w:pPr>
    <w:rPr>
      <w:rFonts w:ascii="Arial" w:hAnsi="Arial" w:cs="Arial"/>
      <w:color w:val="000000"/>
    </w:rPr>
  </w:style>
  <w:style w:type="paragraph" w:customStyle="1" w:styleId="ESISTheme">
    <w:name w:val="ESIS_Theme"/>
    <w:rsid w:val="00B5330E"/>
    <w:pPr>
      <w:spacing w:before="120" w:after="120"/>
      <w:ind w:left="720" w:right="720"/>
    </w:pPr>
    <w:rPr>
      <w:rFonts w:ascii="News Gothic Euro" w:hAnsi="News Gothic Euro"/>
      <w:b/>
      <w:color w:val="99CC00"/>
      <w:sz w:val="22"/>
      <w:szCs w:val="22"/>
    </w:rPr>
  </w:style>
  <w:style w:type="paragraph" w:customStyle="1" w:styleId="Note">
    <w:name w:val="Note"/>
    <w:basedOn w:val="Normal"/>
    <w:link w:val="NoteChar"/>
    <w:qFormat/>
    <w:rsid w:val="001E3949"/>
  </w:style>
  <w:style w:type="paragraph" w:styleId="Header">
    <w:name w:val="header"/>
    <w:basedOn w:val="Normal"/>
    <w:link w:val="HeaderChar"/>
    <w:rsid w:val="00694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43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913"/>
  </w:style>
  <w:style w:type="paragraph" w:customStyle="1" w:styleId="ESISBullet2">
    <w:name w:val="ESIS_Bullet 2"/>
    <w:basedOn w:val="ESISBullet"/>
    <w:qFormat/>
    <w:rsid w:val="00B44089"/>
    <w:pPr>
      <w:numPr>
        <w:numId w:val="27"/>
      </w:numPr>
      <w:tabs>
        <w:tab w:val="left" w:pos="900"/>
      </w:tabs>
      <w:ind w:left="900"/>
    </w:pPr>
  </w:style>
  <w:style w:type="paragraph" w:customStyle="1" w:styleId="bullet1">
    <w:name w:val="bullet1"/>
    <w:basedOn w:val="Normal"/>
    <w:rsid w:val="006E55E1"/>
    <w:pPr>
      <w:spacing w:after="240"/>
      <w:ind w:left="3240" w:hanging="360"/>
      <w:jc w:val="both"/>
    </w:pPr>
  </w:style>
  <w:style w:type="character" w:styleId="Hyperlink">
    <w:name w:val="Hyperlink"/>
    <w:uiPriority w:val="99"/>
    <w:rsid w:val="006E55E1"/>
    <w:rPr>
      <w:color w:val="0000FF"/>
      <w:u w:val="single"/>
    </w:rPr>
  </w:style>
  <w:style w:type="character" w:styleId="Emphasis">
    <w:name w:val="Emphasis"/>
    <w:basedOn w:val="Strong"/>
    <w:qFormat/>
    <w:rsid w:val="004F6ECE"/>
    <w:rPr>
      <w:b/>
      <w:color w:val="005984" w:themeColor="text2"/>
      <w:sz w:val="18"/>
      <w:szCs w:val="18"/>
    </w:rPr>
  </w:style>
  <w:style w:type="character" w:customStyle="1" w:styleId="plaintext1">
    <w:name w:val="plaintext1"/>
    <w:rsid w:val="006E55E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3">
    <w:name w:val="Body Text 3"/>
    <w:basedOn w:val="Normal"/>
    <w:rsid w:val="006E55E1"/>
    <w:rPr>
      <w:sz w:val="22"/>
    </w:rPr>
  </w:style>
  <w:style w:type="character" w:styleId="CommentReference">
    <w:name w:val="annotation reference"/>
    <w:semiHidden/>
    <w:rsid w:val="006E55E1"/>
    <w:rPr>
      <w:sz w:val="16"/>
      <w:szCs w:val="16"/>
    </w:rPr>
  </w:style>
  <w:style w:type="paragraph" w:styleId="CommentText">
    <w:name w:val="annotation text"/>
    <w:basedOn w:val="Normal"/>
    <w:semiHidden/>
    <w:rsid w:val="006E55E1"/>
  </w:style>
  <w:style w:type="paragraph" w:styleId="BalloonText">
    <w:name w:val="Balloon Text"/>
    <w:basedOn w:val="Normal"/>
    <w:semiHidden/>
    <w:rsid w:val="006E5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C7650F"/>
    <w:pPr>
      <w:spacing w:after="120"/>
      <w:ind w:left="360"/>
    </w:pPr>
    <w:rPr>
      <w:sz w:val="16"/>
      <w:szCs w:val="16"/>
    </w:rPr>
  </w:style>
  <w:style w:type="paragraph" w:customStyle="1" w:styleId="LetterDate">
    <w:name w:val="Letter Date"/>
    <w:basedOn w:val="Normal"/>
    <w:next w:val="Normal"/>
    <w:rsid w:val="00C7650F"/>
    <w:pPr>
      <w:spacing w:line="360" w:lineRule="atLeast"/>
    </w:pPr>
    <w:rPr>
      <w:sz w:val="28"/>
    </w:rPr>
  </w:style>
  <w:style w:type="paragraph" w:customStyle="1" w:styleId="TableLogoText">
    <w:name w:val="Table Logo Text"/>
    <w:basedOn w:val="Normal"/>
    <w:rsid w:val="00C7650F"/>
    <w:rPr>
      <w:sz w:val="24"/>
    </w:rPr>
  </w:style>
  <w:style w:type="paragraph" w:customStyle="1" w:styleId="ReportTitle">
    <w:name w:val="Report Title"/>
    <w:basedOn w:val="Normal"/>
    <w:next w:val="LetterDate"/>
    <w:rsid w:val="00C7650F"/>
    <w:pPr>
      <w:spacing w:before="300" w:line="520" w:lineRule="atLeast"/>
    </w:pPr>
    <w:rPr>
      <w:rFonts w:ascii="Arial Black" w:hAnsi="Arial Black"/>
      <w:sz w:val="44"/>
    </w:rPr>
  </w:style>
  <w:style w:type="paragraph" w:customStyle="1" w:styleId="ClientName">
    <w:name w:val="Client Name"/>
    <w:basedOn w:val="Normal"/>
    <w:rsid w:val="00C7650F"/>
    <w:pPr>
      <w:spacing w:line="520" w:lineRule="atLeast"/>
    </w:pPr>
    <w:rPr>
      <w:sz w:val="44"/>
    </w:rPr>
  </w:style>
  <w:style w:type="paragraph" w:customStyle="1" w:styleId="AddressBlock">
    <w:name w:val="Address Block"/>
    <w:basedOn w:val="Normal"/>
    <w:rsid w:val="00C7650F"/>
    <w:pPr>
      <w:spacing w:line="200" w:lineRule="atLeast"/>
    </w:pPr>
    <w:rPr>
      <w:sz w:val="16"/>
    </w:rPr>
  </w:style>
  <w:style w:type="paragraph" w:styleId="BodyText">
    <w:name w:val="Body Text"/>
    <w:basedOn w:val="Normal"/>
    <w:rsid w:val="00A5081D"/>
    <w:pPr>
      <w:spacing w:after="120"/>
    </w:pPr>
  </w:style>
  <w:style w:type="paragraph" w:styleId="Title">
    <w:name w:val="Title"/>
    <w:basedOn w:val="Normal"/>
    <w:qFormat/>
    <w:rsid w:val="00A5081D"/>
    <w:pPr>
      <w:jc w:val="center"/>
    </w:pPr>
    <w:rPr>
      <w:b/>
      <w:bCs/>
      <w:sz w:val="22"/>
      <w:szCs w:val="22"/>
    </w:rPr>
  </w:style>
  <w:style w:type="character" w:customStyle="1" w:styleId="EmailStyle57">
    <w:name w:val="EmailStyle57"/>
    <w:semiHidden/>
    <w:rsid w:val="00424E0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EC1E9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rsid w:val="00EC1E94"/>
    <w:pPr>
      <w:spacing w:after="120"/>
      <w:ind w:left="360"/>
    </w:pPr>
    <w:rPr>
      <w:sz w:val="22"/>
      <w:szCs w:val="24"/>
    </w:rPr>
  </w:style>
  <w:style w:type="paragraph" w:styleId="BodyTextIndent2">
    <w:name w:val="Body Text Indent 2"/>
    <w:basedOn w:val="Normal"/>
    <w:rsid w:val="00EC1E94"/>
    <w:pPr>
      <w:spacing w:after="120" w:line="480" w:lineRule="auto"/>
      <w:ind w:left="360"/>
    </w:pPr>
    <w:rPr>
      <w:sz w:val="22"/>
      <w:szCs w:val="24"/>
    </w:rPr>
  </w:style>
  <w:style w:type="paragraph" w:styleId="BodyText2">
    <w:name w:val="Body Text 2"/>
    <w:basedOn w:val="Normal"/>
    <w:rsid w:val="00EC1E94"/>
    <w:pPr>
      <w:spacing w:after="120" w:line="480" w:lineRule="auto"/>
    </w:pPr>
    <w:rPr>
      <w:sz w:val="22"/>
      <w:szCs w:val="24"/>
    </w:rPr>
  </w:style>
  <w:style w:type="paragraph" w:styleId="Subtitle">
    <w:name w:val="Subtitle"/>
    <w:basedOn w:val="Normal"/>
    <w:qFormat/>
    <w:rsid w:val="00EC1E94"/>
    <w:pPr>
      <w:jc w:val="center"/>
    </w:pPr>
    <w:rPr>
      <w:b/>
      <w:sz w:val="28"/>
    </w:rPr>
  </w:style>
  <w:style w:type="paragraph" w:customStyle="1" w:styleId="OfficalText">
    <w:name w:val="Offical Text"/>
    <w:basedOn w:val="Normal"/>
    <w:rsid w:val="00EC1E94"/>
    <w:pPr>
      <w:spacing w:line="260" w:lineRule="exact"/>
      <w:ind w:left="2160" w:right="1440"/>
      <w:jc w:val="both"/>
    </w:pPr>
    <w:rPr>
      <w:sz w:val="22"/>
    </w:rPr>
  </w:style>
  <w:style w:type="paragraph" w:customStyle="1" w:styleId="text">
    <w:name w:val="text"/>
    <w:basedOn w:val="Normal"/>
    <w:rsid w:val="00EC1E94"/>
    <w:pPr>
      <w:ind w:left="1440"/>
      <w:jc w:val="both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EC1E94"/>
    <w:rPr>
      <w:b/>
      <w:bCs/>
    </w:rPr>
  </w:style>
  <w:style w:type="paragraph" w:customStyle="1" w:styleId="Filestamp">
    <w:name w:val="Filestamp"/>
    <w:basedOn w:val="Normal"/>
    <w:rsid w:val="002D27B4"/>
    <w:pPr>
      <w:spacing w:before="460" w:line="240" w:lineRule="atLeast"/>
    </w:pPr>
    <w:rPr>
      <w:noProof/>
      <w:sz w:val="10"/>
    </w:rPr>
  </w:style>
  <w:style w:type="paragraph" w:customStyle="1" w:styleId="ReportCrossRef">
    <w:name w:val="Report Cross Ref"/>
    <w:basedOn w:val="Normal"/>
    <w:rsid w:val="002D27B4"/>
    <w:pPr>
      <w:spacing w:line="200" w:lineRule="atLeast"/>
    </w:pPr>
    <w:rPr>
      <w:rFonts w:ascii="Arial Black" w:hAnsi="Arial Black"/>
      <w:sz w:val="16"/>
    </w:rPr>
  </w:style>
  <w:style w:type="paragraph" w:customStyle="1" w:styleId="ClientNameCrossRef">
    <w:name w:val="Client Name Cross Ref"/>
    <w:basedOn w:val="Normal"/>
    <w:rsid w:val="002D27B4"/>
    <w:pPr>
      <w:spacing w:after="180" w:line="200" w:lineRule="atLeast"/>
    </w:pPr>
    <w:rPr>
      <w:sz w:val="16"/>
    </w:rPr>
  </w:style>
  <w:style w:type="paragraph" w:styleId="TOC1">
    <w:name w:val="toc 1"/>
    <w:basedOn w:val="Normal"/>
    <w:next w:val="Normal"/>
    <w:rsid w:val="00377AAC"/>
    <w:pPr>
      <w:spacing w:before="120" w:after="120"/>
    </w:pPr>
    <w:rPr>
      <w:b/>
      <w:caps/>
      <w:color w:val="446867"/>
    </w:rPr>
  </w:style>
  <w:style w:type="paragraph" w:styleId="TOC2">
    <w:name w:val="toc 2"/>
    <w:basedOn w:val="Normal"/>
    <w:next w:val="Normal"/>
    <w:rsid w:val="00377AAC"/>
    <w:pPr>
      <w:ind w:left="202"/>
    </w:pPr>
    <w:rPr>
      <w:smallCaps/>
      <w:color w:val="446867"/>
    </w:rPr>
  </w:style>
  <w:style w:type="paragraph" w:customStyle="1" w:styleId="SectionStart">
    <w:name w:val="Section Start"/>
    <w:basedOn w:val="Normal"/>
    <w:next w:val="Heading1"/>
    <w:rsid w:val="002D27B4"/>
    <w:pPr>
      <w:pageBreakBefore/>
      <w:numPr>
        <w:numId w:val="9"/>
      </w:numPr>
      <w:pBdr>
        <w:top w:val="single" w:sz="12" w:space="0" w:color="auto"/>
        <w:left w:val="single" w:sz="12" w:space="9" w:color="auto"/>
        <w:bottom w:val="single" w:sz="12" w:space="0" w:color="auto"/>
        <w:right w:val="single" w:sz="12" w:space="0" w:color="auto"/>
      </w:pBdr>
      <w:spacing w:before="1500" w:after="480" w:line="1820" w:lineRule="exact"/>
      <w:ind w:right="6840"/>
    </w:pPr>
    <w:rPr>
      <w:rFonts w:ascii="Arial Black" w:hAnsi="Arial Black"/>
      <w:position w:val="-18"/>
      <w:sz w:val="48"/>
    </w:rPr>
  </w:style>
  <w:style w:type="paragraph" w:styleId="TOCHeading">
    <w:name w:val="TOC Heading"/>
    <w:basedOn w:val="Normal"/>
    <w:qFormat/>
    <w:rsid w:val="002D27B4"/>
    <w:pPr>
      <w:spacing w:before="300" w:line="360" w:lineRule="atLeast"/>
    </w:pPr>
    <w:rPr>
      <w:rFonts w:ascii="Arial Black" w:hAnsi="Arial Black"/>
      <w:sz w:val="28"/>
    </w:rPr>
  </w:style>
  <w:style w:type="paragraph" w:styleId="ListBullet">
    <w:name w:val="List Bullet"/>
    <w:basedOn w:val="Normal"/>
    <w:rsid w:val="002D27B4"/>
    <w:pPr>
      <w:numPr>
        <w:ilvl w:val="4"/>
        <w:numId w:val="12"/>
      </w:numPr>
      <w:outlineLvl w:val="4"/>
    </w:pPr>
    <w:rPr>
      <w:sz w:val="24"/>
    </w:rPr>
  </w:style>
  <w:style w:type="paragraph" w:styleId="ListBullet2">
    <w:name w:val="List Bullet 2"/>
    <w:basedOn w:val="Normal"/>
    <w:rsid w:val="002D27B4"/>
    <w:pPr>
      <w:numPr>
        <w:ilvl w:val="5"/>
        <w:numId w:val="12"/>
      </w:numPr>
      <w:outlineLvl w:val="5"/>
    </w:pPr>
    <w:rPr>
      <w:sz w:val="24"/>
    </w:rPr>
  </w:style>
  <w:style w:type="paragraph" w:styleId="ListBullet3">
    <w:name w:val="List Bullet 3"/>
    <w:basedOn w:val="Normal"/>
    <w:rsid w:val="002D27B4"/>
    <w:pPr>
      <w:numPr>
        <w:ilvl w:val="6"/>
        <w:numId w:val="12"/>
      </w:numPr>
      <w:outlineLvl w:val="6"/>
    </w:pPr>
    <w:rPr>
      <w:sz w:val="24"/>
    </w:rPr>
  </w:style>
  <w:style w:type="paragraph" w:styleId="ListBullet4">
    <w:name w:val="List Bullet 4"/>
    <w:basedOn w:val="Normal"/>
    <w:rsid w:val="002D27B4"/>
    <w:pPr>
      <w:numPr>
        <w:ilvl w:val="7"/>
        <w:numId w:val="12"/>
      </w:numPr>
      <w:outlineLvl w:val="7"/>
    </w:pPr>
    <w:rPr>
      <w:sz w:val="24"/>
    </w:rPr>
  </w:style>
  <w:style w:type="paragraph" w:customStyle="1" w:styleId="HeadingNumber1">
    <w:name w:val="Heading Number 1"/>
    <w:basedOn w:val="Normal"/>
    <w:next w:val="Normal"/>
    <w:rsid w:val="002D27B4"/>
    <w:pPr>
      <w:keepNext/>
      <w:numPr>
        <w:ilvl w:val="4"/>
        <w:numId w:val="13"/>
      </w:numPr>
      <w:spacing w:before="60" w:after="60"/>
      <w:outlineLvl w:val="4"/>
    </w:pPr>
    <w:rPr>
      <w:rFonts w:ascii="Arial Black" w:hAnsi="Arial Black"/>
      <w:sz w:val="24"/>
    </w:rPr>
  </w:style>
  <w:style w:type="paragraph" w:customStyle="1" w:styleId="HeadingNumber2">
    <w:name w:val="Heading Number 2"/>
    <w:basedOn w:val="Normal"/>
    <w:next w:val="Normal"/>
    <w:rsid w:val="002D27B4"/>
    <w:pPr>
      <w:keepNext/>
      <w:numPr>
        <w:ilvl w:val="5"/>
        <w:numId w:val="13"/>
      </w:numPr>
      <w:spacing w:before="60" w:after="60"/>
      <w:outlineLvl w:val="5"/>
    </w:pPr>
    <w:rPr>
      <w:sz w:val="24"/>
    </w:rPr>
  </w:style>
  <w:style w:type="paragraph" w:customStyle="1" w:styleId="HeadingNumber3">
    <w:name w:val="Heading Number 3"/>
    <w:basedOn w:val="Normal"/>
    <w:next w:val="Normal"/>
    <w:rsid w:val="002D27B4"/>
    <w:pPr>
      <w:keepNext/>
      <w:numPr>
        <w:ilvl w:val="6"/>
        <w:numId w:val="13"/>
      </w:numPr>
      <w:spacing w:before="60" w:after="60"/>
      <w:outlineLvl w:val="6"/>
    </w:pPr>
    <w:rPr>
      <w:rFonts w:ascii="Arial Black" w:hAnsi="Arial Black"/>
    </w:rPr>
  </w:style>
  <w:style w:type="paragraph" w:customStyle="1" w:styleId="HeadingNumber4">
    <w:name w:val="Heading Number 4"/>
    <w:basedOn w:val="Normal"/>
    <w:next w:val="Normal"/>
    <w:rsid w:val="002D27B4"/>
    <w:pPr>
      <w:keepNext/>
      <w:numPr>
        <w:ilvl w:val="7"/>
        <w:numId w:val="13"/>
      </w:numPr>
      <w:spacing w:before="60" w:after="60"/>
      <w:outlineLvl w:val="7"/>
    </w:pPr>
  </w:style>
  <w:style w:type="character" w:customStyle="1" w:styleId="heading10">
    <w:name w:val="heading1"/>
    <w:rsid w:val="002D27B4"/>
    <w:rPr>
      <w:rFonts w:ascii="Arial" w:hAnsi="Arial" w:cs="Arial" w:hint="default"/>
      <w:b/>
      <w:bCs/>
      <w:caps/>
      <w:color w:val="CC9933"/>
      <w:spacing w:val="19"/>
      <w:sz w:val="24"/>
      <w:szCs w:val="24"/>
    </w:rPr>
  </w:style>
  <w:style w:type="paragraph" w:customStyle="1" w:styleId="righthead">
    <w:name w:val="righthead"/>
    <w:basedOn w:val="Normal"/>
    <w:rsid w:val="002D27B4"/>
    <w:pPr>
      <w:spacing w:before="100" w:beforeAutospacing="1" w:after="100" w:afterAutospacing="1" w:line="400" w:lineRule="atLeast"/>
    </w:pPr>
    <w:rPr>
      <w:b/>
      <w:bCs/>
      <w:caps/>
      <w:color w:val="666666"/>
      <w:spacing w:val="19"/>
    </w:rPr>
  </w:style>
  <w:style w:type="character" w:styleId="Strong">
    <w:name w:val="Strong"/>
    <w:qFormat/>
    <w:rsid w:val="00BE79FD"/>
  </w:style>
  <w:style w:type="paragraph" w:styleId="TOC3">
    <w:name w:val="toc 3"/>
    <w:basedOn w:val="Normal"/>
    <w:next w:val="Normal"/>
    <w:rsid w:val="00377AAC"/>
    <w:pPr>
      <w:ind w:left="400"/>
    </w:pPr>
    <w:rPr>
      <w:i/>
      <w:color w:val="446867"/>
    </w:rPr>
  </w:style>
  <w:style w:type="paragraph" w:styleId="TOC4">
    <w:name w:val="toc 4"/>
    <w:basedOn w:val="Normal"/>
    <w:next w:val="Normal"/>
    <w:autoRedefine/>
    <w:uiPriority w:val="39"/>
    <w:rsid w:val="00D74298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D74298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D74298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D74298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D74298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D74298"/>
    <w:pPr>
      <w:ind w:left="1600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rsid w:val="00944C2F"/>
    <w:rPr>
      <w:rFonts w:ascii="News Gothic Euro" w:hAnsi="News Gothic Euro"/>
      <w:color w:val="000000"/>
    </w:rPr>
  </w:style>
  <w:style w:type="character" w:customStyle="1" w:styleId="ESISAnswerChar">
    <w:name w:val="ESIS_Answer Char"/>
    <w:link w:val="ESISAnswer"/>
    <w:rsid w:val="00B44089"/>
    <w:rPr>
      <w:rFonts w:ascii="Arial" w:hAnsi="Arial" w:cs="Arial"/>
      <w:szCs w:val="28"/>
    </w:rPr>
  </w:style>
  <w:style w:type="character" w:customStyle="1" w:styleId="NoteChar">
    <w:name w:val="Note Char"/>
    <w:link w:val="Note"/>
    <w:locked/>
    <w:rsid w:val="001E3949"/>
    <w:rPr>
      <w:rFonts w:ascii="Arial" w:hAnsi="Arial" w:cs="Arial"/>
    </w:rPr>
  </w:style>
  <w:style w:type="character" w:customStyle="1" w:styleId="ESISBulletCharChar">
    <w:name w:val="ESIS_Bullet Char Char"/>
    <w:link w:val="ESISBullet"/>
    <w:rsid w:val="00B44089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61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665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0081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4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42"/>
    <w:pPr>
      <w:spacing w:before="40" w:after="40"/>
      <w:outlineLvl w:val="1"/>
    </w:pPr>
    <w:rPr>
      <w:rFonts w:ascii="Arial" w:hAnsi="Arial" w:cs="Arial"/>
    </w:rPr>
  </w:style>
  <w:style w:type="paragraph" w:styleId="Heading1">
    <w:name w:val="heading 1"/>
    <w:basedOn w:val="Header"/>
    <w:next w:val="Normal"/>
    <w:qFormat/>
    <w:rsid w:val="00BE79FD"/>
    <w:pPr>
      <w:tabs>
        <w:tab w:val="left" w:pos="360"/>
        <w:tab w:val="left" w:pos="1620"/>
        <w:tab w:val="left" w:pos="9990"/>
      </w:tabs>
      <w:ind w:right="90"/>
      <w:outlineLvl w:val="0"/>
    </w:pPr>
    <w:rPr>
      <w:rFonts w:ascii="Helvetica" w:hAnsi="Helvetica"/>
      <w:b/>
      <w:color w:val="005984" w:themeColor="text2"/>
      <w:sz w:val="40"/>
      <w:szCs w:val="40"/>
    </w:rPr>
  </w:style>
  <w:style w:type="paragraph" w:styleId="Heading2">
    <w:name w:val="heading 2"/>
    <w:basedOn w:val="Normal"/>
    <w:next w:val="Normal"/>
    <w:qFormat/>
    <w:rsid w:val="00CC3A0E"/>
    <w:pPr>
      <w:spacing w:before="240"/>
    </w:pPr>
    <w:rPr>
      <w:b/>
      <w:color w:val="696765"/>
      <w:sz w:val="24"/>
    </w:rPr>
  </w:style>
  <w:style w:type="paragraph" w:styleId="Heading3">
    <w:name w:val="heading 3"/>
    <w:basedOn w:val="Normal"/>
    <w:next w:val="Normal"/>
    <w:qFormat/>
    <w:rsid w:val="00EC1E9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1E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1E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1E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650F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7650F"/>
    <w:pPr>
      <w:keepNext/>
      <w:ind w:left="144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ISHeading1">
    <w:name w:val="ESIS_Heading 1"/>
    <w:qFormat/>
    <w:rsid w:val="00B44089"/>
    <w:pPr>
      <w:pageBreakBefore/>
      <w:spacing w:after="200"/>
      <w:outlineLvl w:val="0"/>
    </w:pPr>
    <w:rPr>
      <w:rFonts w:ascii="Arial" w:hAnsi="Arial" w:cs="Arial"/>
      <w:b/>
      <w:noProof/>
      <w:color w:val="333F48"/>
      <w:sz w:val="32"/>
      <w:szCs w:val="28"/>
    </w:rPr>
  </w:style>
  <w:style w:type="paragraph" w:customStyle="1" w:styleId="ESISHeading2">
    <w:name w:val="ESIS_Heading 2"/>
    <w:rsid w:val="00B44089"/>
    <w:pPr>
      <w:spacing w:before="200" w:after="100"/>
      <w:outlineLvl w:val="1"/>
    </w:pPr>
    <w:rPr>
      <w:rFonts w:ascii="Arial" w:hAnsi="Arial" w:cs="Arial"/>
      <w:b/>
      <w:color w:val="99CC00"/>
      <w:sz w:val="28"/>
      <w:szCs w:val="28"/>
    </w:rPr>
  </w:style>
  <w:style w:type="paragraph" w:customStyle="1" w:styleId="ESISHeading3">
    <w:name w:val="ESIS_Heading 3"/>
    <w:rsid w:val="00B44089"/>
    <w:pPr>
      <w:spacing w:before="200" w:after="100"/>
      <w:outlineLvl w:val="2"/>
    </w:pPr>
    <w:rPr>
      <w:rFonts w:ascii="Arial" w:hAnsi="Arial" w:cs="Arial"/>
      <w:b/>
      <w:color w:val="333F48"/>
      <w:sz w:val="24"/>
    </w:rPr>
  </w:style>
  <w:style w:type="paragraph" w:customStyle="1" w:styleId="ESISHeading4">
    <w:name w:val="ESIS_Heading 4"/>
    <w:qFormat/>
    <w:rsid w:val="00B44089"/>
    <w:pPr>
      <w:spacing w:before="200" w:after="100"/>
      <w:outlineLvl w:val="3"/>
    </w:pPr>
    <w:rPr>
      <w:rFonts w:ascii="Arial" w:hAnsi="Arial" w:cs="Arial"/>
      <w:b/>
      <w:color w:val="99CC00"/>
    </w:rPr>
  </w:style>
  <w:style w:type="paragraph" w:customStyle="1" w:styleId="ESISQuestion">
    <w:name w:val="ESIS_Question"/>
    <w:rsid w:val="00B44089"/>
    <w:pPr>
      <w:spacing w:before="200" w:after="200"/>
    </w:pPr>
    <w:rPr>
      <w:rFonts w:ascii="Arial" w:hAnsi="Arial" w:cs="Arial"/>
      <w:b/>
      <w:color w:val="333F48"/>
    </w:rPr>
  </w:style>
  <w:style w:type="paragraph" w:customStyle="1" w:styleId="ESISQuestion2">
    <w:name w:val="ESIS_Question 2"/>
    <w:basedOn w:val="Normal"/>
    <w:rsid w:val="00B44089"/>
    <w:pPr>
      <w:numPr>
        <w:numId w:val="28"/>
      </w:numPr>
      <w:spacing w:before="200" w:after="200"/>
    </w:pPr>
    <w:rPr>
      <w:b/>
      <w:color w:val="333F48"/>
    </w:rPr>
  </w:style>
  <w:style w:type="paragraph" w:customStyle="1" w:styleId="ESISAnswer">
    <w:name w:val="ESIS_Answer"/>
    <w:link w:val="ESISAnswerChar"/>
    <w:qFormat/>
    <w:rsid w:val="00B44089"/>
    <w:pPr>
      <w:spacing w:before="200" w:after="200"/>
    </w:pPr>
    <w:rPr>
      <w:rFonts w:ascii="Arial" w:hAnsi="Arial" w:cs="Arial"/>
      <w:szCs w:val="28"/>
    </w:rPr>
  </w:style>
  <w:style w:type="paragraph" w:customStyle="1" w:styleId="ESISAnswer2">
    <w:name w:val="ESIS_Answer 2"/>
    <w:rsid w:val="007566A7"/>
    <w:pPr>
      <w:spacing w:before="200" w:after="200"/>
      <w:ind w:left="432" w:right="432"/>
    </w:pPr>
    <w:rPr>
      <w:rFonts w:ascii="News Gothic Euro" w:hAnsi="News Gothic Euro"/>
    </w:rPr>
  </w:style>
  <w:style w:type="paragraph" w:customStyle="1" w:styleId="ESISBullet">
    <w:name w:val="ESIS_Bullet"/>
    <w:link w:val="ESISBulletCharChar"/>
    <w:qFormat/>
    <w:rsid w:val="00B44089"/>
    <w:pPr>
      <w:numPr>
        <w:numId w:val="26"/>
      </w:numPr>
      <w:spacing w:before="100" w:after="100"/>
      <w:ind w:left="540"/>
    </w:pPr>
    <w:rPr>
      <w:rFonts w:ascii="Arial" w:hAnsi="Arial" w:cs="Arial"/>
      <w:color w:val="000000"/>
    </w:rPr>
  </w:style>
  <w:style w:type="paragraph" w:customStyle="1" w:styleId="ESISTheme">
    <w:name w:val="ESIS_Theme"/>
    <w:rsid w:val="00B5330E"/>
    <w:pPr>
      <w:spacing w:before="120" w:after="120"/>
      <w:ind w:left="720" w:right="720"/>
    </w:pPr>
    <w:rPr>
      <w:rFonts w:ascii="News Gothic Euro" w:hAnsi="News Gothic Euro"/>
      <w:b/>
      <w:color w:val="99CC00"/>
      <w:sz w:val="22"/>
      <w:szCs w:val="22"/>
    </w:rPr>
  </w:style>
  <w:style w:type="paragraph" w:customStyle="1" w:styleId="Note">
    <w:name w:val="Note"/>
    <w:basedOn w:val="Normal"/>
    <w:link w:val="NoteChar"/>
    <w:qFormat/>
    <w:rsid w:val="001E3949"/>
  </w:style>
  <w:style w:type="paragraph" w:styleId="Header">
    <w:name w:val="header"/>
    <w:basedOn w:val="Normal"/>
    <w:link w:val="HeaderChar"/>
    <w:rsid w:val="00694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43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913"/>
  </w:style>
  <w:style w:type="paragraph" w:customStyle="1" w:styleId="ESISBullet2">
    <w:name w:val="ESIS_Bullet 2"/>
    <w:basedOn w:val="ESISBullet"/>
    <w:qFormat/>
    <w:rsid w:val="00B44089"/>
    <w:pPr>
      <w:numPr>
        <w:numId w:val="27"/>
      </w:numPr>
      <w:tabs>
        <w:tab w:val="left" w:pos="900"/>
      </w:tabs>
      <w:ind w:left="900"/>
    </w:pPr>
  </w:style>
  <w:style w:type="paragraph" w:customStyle="1" w:styleId="bullet1">
    <w:name w:val="bullet1"/>
    <w:basedOn w:val="Normal"/>
    <w:rsid w:val="006E55E1"/>
    <w:pPr>
      <w:spacing w:after="240"/>
      <w:ind w:left="3240" w:hanging="360"/>
      <w:jc w:val="both"/>
    </w:pPr>
  </w:style>
  <w:style w:type="character" w:styleId="Hyperlink">
    <w:name w:val="Hyperlink"/>
    <w:uiPriority w:val="99"/>
    <w:rsid w:val="006E55E1"/>
    <w:rPr>
      <w:color w:val="0000FF"/>
      <w:u w:val="single"/>
    </w:rPr>
  </w:style>
  <w:style w:type="character" w:styleId="Emphasis">
    <w:name w:val="Emphasis"/>
    <w:basedOn w:val="Strong"/>
    <w:qFormat/>
    <w:rsid w:val="004F6ECE"/>
    <w:rPr>
      <w:b/>
      <w:color w:val="005984" w:themeColor="text2"/>
      <w:sz w:val="18"/>
      <w:szCs w:val="18"/>
    </w:rPr>
  </w:style>
  <w:style w:type="character" w:customStyle="1" w:styleId="plaintext1">
    <w:name w:val="plaintext1"/>
    <w:rsid w:val="006E55E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3">
    <w:name w:val="Body Text 3"/>
    <w:basedOn w:val="Normal"/>
    <w:rsid w:val="006E55E1"/>
    <w:rPr>
      <w:sz w:val="22"/>
    </w:rPr>
  </w:style>
  <w:style w:type="character" w:styleId="CommentReference">
    <w:name w:val="annotation reference"/>
    <w:semiHidden/>
    <w:rsid w:val="006E55E1"/>
    <w:rPr>
      <w:sz w:val="16"/>
      <w:szCs w:val="16"/>
    </w:rPr>
  </w:style>
  <w:style w:type="paragraph" w:styleId="CommentText">
    <w:name w:val="annotation text"/>
    <w:basedOn w:val="Normal"/>
    <w:semiHidden/>
    <w:rsid w:val="006E55E1"/>
  </w:style>
  <w:style w:type="paragraph" w:styleId="BalloonText">
    <w:name w:val="Balloon Text"/>
    <w:basedOn w:val="Normal"/>
    <w:semiHidden/>
    <w:rsid w:val="006E5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C7650F"/>
    <w:pPr>
      <w:spacing w:after="120"/>
      <w:ind w:left="360"/>
    </w:pPr>
    <w:rPr>
      <w:sz w:val="16"/>
      <w:szCs w:val="16"/>
    </w:rPr>
  </w:style>
  <w:style w:type="paragraph" w:customStyle="1" w:styleId="LetterDate">
    <w:name w:val="Letter Date"/>
    <w:basedOn w:val="Normal"/>
    <w:next w:val="Normal"/>
    <w:rsid w:val="00C7650F"/>
    <w:pPr>
      <w:spacing w:line="360" w:lineRule="atLeast"/>
    </w:pPr>
    <w:rPr>
      <w:sz w:val="28"/>
    </w:rPr>
  </w:style>
  <w:style w:type="paragraph" w:customStyle="1" w:styleId="TableLogoText">
    <w:name w:val="Table Logo Text"/>
    <w:basedOn w:val="Normal"/>
    <w:rsid w:val="00C7650F"/>
    <w:rPr>
      <w:sz w:val="24"/>
    </w:rPr>
  </w:style>
  <w:style w:type="paragraph" w:customStyle="1" w:styleId="ReportTitle">
    <w:name w:val="Report Title"/>
    <w:basedOn w:val="Normal"/>
    <w:next w:val="LetterDate"/>
    <w:rsid w:val="00C7650F"/>
    <w:pPr>
      <w:spacing w:before="300" w:line="520" w:lineRule="atLeast"/>
    </w:pPr>
    <w:rPr>
      <w:rFonts w:ascii="Arial Black" w:hAnsi="Arial Black"/>
      <w:sz w:val="44"/>
    </w:rPr>
  </w:style>
  <w:style w:type="paragraph" w:customStyle="1" w:styleId="ClientName">
    <w:name w:val="Client Name"/>
    <w:basedOn w:val="Normal"/>
    <w:rsid w:val="00C7650F"/>
    <w:pPr>
      <w:spacing w:line="520" w:lineRule="atLeast"/>
    </w:pPr>
    <w:rPr>
      <w:sz w:val="44"/>
    </w:rPr>
  </w:style>
  <w:style w:type="paragraph" w:customStyle="1" w:styleId="AddressBlock">
    <w:name w:val="Address Block"/>
    <w:basedOn w:val="Normal"/>
    <w:rsid w:val="00C7650F"/>
    <w:pPr>
      <w:spacing w:line="200" w:lineRule="atLeast"/>
    </w:pPr>
    <w:rPr>
      <w:sz w:val="16"/>
    </w:rPr>
  </w:style>
  <w:style w:type="paragraph" w:styleId="BodyText">
    <w:name w:val="Body Text"/>
    <w:basedOn w:val="Normal"/>
    <w:rsid w:val="00A5081D"/>
    <w:pPr>
      <w:spacing w:after="120"/>
    </w:pPr>
  </w:style>
  <w:style w:type="paragraph" w:styleId="Title">
    <w:name w:val="Title"/>
    <w:basedOn w:val="Normal"/>
    <w:qFormat/>
    <w:rsid w:val="00A5081D"/>
    <w:pPr>
      <w:jc w:val="center"/>
    </w:pPr>
    <w:rPr>
      <w:b/>
      <w:bCs/>
      <w:sz w:val="22"/>
      <w:szCs w:val="22"/>
    </w:rPr>
  </w:style>
  <w:style w:type="character" w:customStyle="1" w:styleId="EmailStyle57">
    <w:name w:val="EmailStyle57"/>
    <w:semiHidden/>
    <w:rsid w:val="00424E0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EC1E9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rsid w:val="00EC1E94"/>
    <w:pPr>
      <w:spacing w:after="120"/>
      <w:ind w:left="360"/>
    </w:pPr>
    <w:rPr>
      <w:sz w:val="22"/>
      <w:szCs w:val="24"/>
    </w:rPr>
  </w:style>
  <w:style w:type="paragraph" w:styleId="BodyTextIndent2">
    <w:name w:val="Body Text Indent 2"/>
    <w:basedOn w:val="Normal"/>
    <w:rsid w:val="00EC1E94"/>
    <w:pPr>
      <w:spacing w:after="120" w:line="480" w:lineRule="auto"/>
      <w:ind w:left="360"/>
    </w:pPr>
    <w:rPr>
      <w:sz w:val="22"/>
      <w:szCs w:val="24"/>
    </w:rPr>
  </w:style>
  <w:style w:type="paragraph" w:styleId="BodyText2">
    <w:name w:val="Body Text 2"/>
    <w:basedOn w:val="Normal"/>
    <w:rsid w:val="00EC1E94"/>
    <w:pPr>
      <w:spacing w:after="120" w:line="480" w:lineRule="auto"/>
    </w:pPr>
    <w:rPr>
      <w:sz w:val="22"/>
      <w:szCs w:val="24"/>
    </w:rPr>
  </w:style>
  <w:style w:type="paragraph" w:styleId="Subtitle">
    <w:name w:val="Subtitle"/>
    <w:basedOn w:val="Normal"/>
    <w:qFormat/>
    <w:rsid w:val="00EC1E94"/>
    <w:pPr>
      <w:jc w:val="center"/>
    </w:pPr>
    <w:rPr>
      <w:b/>
      <w:sz w:val="28"/>
    </w:rPr>
  </w:style>
  <w:style w:type="paragraph" w:customStyle="1" w:styleId="OfficalText">
    <w:name w:val="Offical Text"/>
    <w:basedOn w:val="Normal"/>
    <w:rsid w:val="00EC1E94"/>
    <w:pPr>
      <w:spacing w:line="260" w:lineRule="exact"/>
      <w:ind w:left="2160" w:right="1440"/>
      <w:jc w:val="both"/>
    </w:pPr>
    <w:rPr>
      <w:sz w:val="22"/>
    </w:rPr>
  </w:style>
  <w:style w:type="paragraph" w:customStyle="1" w:styleId="text">
    <w:name w:val="text"/>
    <w:basedOn w:val="Normal"/>
    <w:rsid w:val="00EC1E94"/>
    <w:pPr>
      <w:ind w:left="1440"/>
      <w:jc w:val="both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EC1E94"/>
    <w:rPr>
      <w:b/>
      <w:bCs/>
    </w:rPr>
  </w:style>
  <w:style w:type="paragraph" w:customStyle="1" w:styleId="Filestamp">
    <w:name w:val="Filestamp"/>
    <w:basedOn w:val="Normal"/>
    <w:rsid w:val="002D27B4"/>
    <w:pPr>
      <w:spacing w:before="460" w:line="240" w:lineRule="atLeast"/>
    </w:pPr>
    <w:rPr>
      <w:noProof/>
      <w:sz w:val="10"/>
    </w:rPr>
  </w:style>
  <w:style w:type="paragraph" w:customStyle="1" w:styleId="ReportCrossRef">
    <w:name w:val="Report Cross Ref"/>
    <w:basedOn w:val="Normal"/>
    <w:rsid w:val="002D27B4"/>
    <w:pPr>
      <w:spacing w:line="200" w:lineRule="atLeast"/>
    </w:pPr>
    <w:rPr>
      <w:rFonts w:ascii="Arial Black" w:hAnsi="Arial Black"/>
      <w:sz w:val="16"/>
    </w:rPr>
  </w:style>
  <w:style w:type="paragraph" w:customStyle="1" w:styleId="ClientNameCrossRef">
    <w:name w:val="Client Name Cross Ref"/>
    <w:basedOn w:val="Normal"/>
    <w:rsid w:val="002D27B4"/>
    <w:pPr>
      <w:spacing w:after="180" w:line="200" w:lineRule="atLeast"/>
    </w:pPr>
    <w:rPr>
      <w:sz w:val="16"/>
    </w:rPr>
  </w:style>
  <w:style w:type="paragraph" w:styleId="TOC1">
    <w:name w:val="toc 1"/>
    <w:basedOn w:val="Normal"/>
    <w:next w:val="Normal"/>
    <w:rsid w:val="00377AAC"/>
    <w:pPr>
      <w:spacing w:before="120" w:after="120"/>
    </w:pPr>
    <w:rPr>
      <w:b/>
      <w:caps/>
      <w:color w:val="446867"/>
    </w:rPr>
  </w:style>
  <w:style w:type="paragraph" w:styleId="TOC2">
    <w:name w:val="toc 2"/>
    <w:basedOn w:val="Normal"/>
    <w:next w:val="Normal"/>
    <w:rsid w:val="00377AAC"/>
    <w:pPr>
      <w:ind w:left="202"/>
    </w:pPr>
    <w:rPr>
      <w:smallCaps/>
      <w:color w:val="446867"/>
    </w:rPr>
  </w:style>
  <w:style w:type="paragraph" w:customStyle="1" w:styleId="SectionStart">
    <w:name w:val="Section Start"/>
    <w:basedOn w:val="Normal"/>
    <w:next w:val="Heading1"/>
    <w:rsid w:val="002D27B4"/>
    <w:pPr>
      <w:pageBreakBefore/>
      <w:numPr>
        <w:numId w:val="9"/>
      </w:numPr>
      <w:pBdr>
        <w:top w:val="single" w:sz="12" w:space="0" w:color="auto"/>
        <w:left w:val="single" w:sz="12" w:space="9" w:color="auto"/>
        <w:bottom w:val="single" w:sz="12" w:space="0" w:color="auto"/>
        <w:right w:val="single" w:sz="12" w:space="0" w:color="auto"/>
      </w:pBdr>
      <w:spacing w:before="1500" w:after="480" w:line="1820" w:lineRule="exact"/>
      <w:ind w:right="6840"/>
    </w:pPr>
    <w:rPr>
      <w:rFonts w:ascii="Arial Black" w:hAnsi="Arial Black"/>
      <w:position w:val="-18"/>
      <w:sz w:val="48"/>
    </w:rPr>
  </w:style>
  <w:style w:type="paragraph" w:styleId="TOCHeading">
    <w:name w:val="TOC Heading"/>
    <w:basedOn w:val="Normal"/>
    <w:qFormat/>
    <w:rsid w:val="002D27B4"/>
    <w:pPr>
      <w:spacing w:before="300" w:line="360" w:lineRule="atLeast"/>
    </w:pPr>
    <w:rPr>
      <w:rFonts w:ascii="Arial Black" w:hAnsi="Arial Black"/>
      <w:sz w:val="28"/>
    </w:rPr>
  </w:style>
  <w:style w:type="paragraph" w:styleId="ListBullet">
    <w:name w:val="List Bullet"/>
    <w:basedOn w:val="Normal"/>
    <w:rsid w:val="002D27B4"/>
    <w:pPr>
      <w:numPr>
        <w:ilvl w:val="4"/>
        <w:numId w:val="12"/>
      </w:numPr>
      <w:outlineLvl w:val="4"/>
    </w:pPr>
    <w:rPr>
      <w:sz w:val="24"/>
    </w:rPr>
  </w:style>
  <w:style w:type="paragraph" w:styleId="ListBullet2">
    <w:name w:val="List Bullet 2"/>
    <w:basedOn w:val="Normal"/>
    <w:rsid w:val="002D27B4"/>
    <w:pPr>
      <w:numPr>
        <w:ilvl w:val="5"/>
        <w:numId w:val="12"/>
      </w:numPr>
      <w:outlineLvl w:val="5"/>
    </w:pPr>
    <w:rPr>
      <w:sz w:val="24"/>
    </w:rPr>
  </w:style>
  <w:style w:type="paragraph" w:styleId="ListBullet3">
    <w:name w:val="List Bullet 3"/>
    <w:basedOn w:val="Normal"/>
    <w:rsid w:val="002D27B4"/>
    <w:pPr>
      <w:numPr>
        <w:ilvl w:val="6"/>
        <w:numId w:val="12"/>
      </w:numPr>
      <w:outlineLvl w:val="6"/>
    </w:pPr>
    <w:rPr>
      <w:sz w:val="24"/>
    </w:rPr>
  </w:style>
  <w:style w:type="paragraph" w:styleId="ListBullet4">
    <w:name w:val="List Bullet 4"/>
    <w:basedOn w:val="Normal"/>
    <w:rsid w:val="002D27B4"/>
    <w:pPr>
      <w:numPr>
        <w:ilvl w:val="7"/>
        <w:numId w:val="12"/>
      </w:numPr>
      <w:outlineLvl w:val="7"/>
    </w:pPr>
    <w:rPr>
      <w:sz w:val="24"/>
    </w:rPr>
  </w:style>
  <w:style w:type="paragraph" w:customStyle="1" w:styleId="HeadingNumber1">
    <w:name w:val="Heading Number 1"/>
    <w:basedOn w:val="Normal"/>
    <w:next w:val="Normal"/>
    <w:rsid w:val="002D27B4"/>
    <w:pPr>
      <w:keepNext/>
      <w:numPr>
        <w:ilvl w:val="4"/>
        <w:numId w:val="13"/>
      </w:numPr>
      <w:spacing w:before="60" w:after="60"/>
      <w:outlineLvl w:val="4"/>
    </w:pPr>
    <w:rPr>
      <w:rFonts w:ascii="Arial Black" w:hAnsi="Arial Black"/>
      <w:sz w:val="24"/>
    </w:rPr>
  </w:style>
  <w:style w:type="paragraph" w:customStyle="1" w:styleId="HeadingNumber2">
    <w:name w:val="Heading Number 2"/>
    <w:basedOn w:val="Normal"/>
    <w:next w:val="Normal"/>
    <w:rsid w:val="002D27B4"/>
    <w:pPr>
      <w:keepNext/>
      <w:numPr>
        <w:ilvl w:val="5"/>
        <w:numId w:val="13"/>
      </w:numPr>
      <w:spacing w:before="60" w:after="60"/>
      <w:outlineLvl w:val="5"/>
    </w:pPr>
    <w:rPr>
      <w:sz w:val="24"/>
    </w:rPr>
  </w:style>
  <w:style w:type="paragraph" w:customStyle="1" w:styleId="HeadingNumber3">
    <w:name w:val="Heading Number 3"/>
    <w:basedOn w:val="Normal"/>
    <w:next w:val="Normal"/>
    <w:rsid w:val="002D27B4"/>
    <w:pPr>
      <w:keepNext/>
      <w:numPr>
        <w:ilvl w:val="6"/>
        <w:numId w:val="13"/>
      </w:numPr>
      <w:spacing w:before="60" w:after="60"/>
      <w:outlineLvl w:val="6"/>
    </w:pPr>
    <w:rPr>
      <w:rFonts w:ascii="Arial Black" w:hAnsi="Arial Black"/>
    </w:rPr>
  </w:style>
  <w:style w:type="paragraph" w:customStyle="1" w:styleId="HeadingNumber4">
    <w:name w:val="Heading Number 4"/>
    <w:basedOn w:val="Normal"/>
    <w:next w:val="Normal"/>
    <w:rsid w:val="002D27B4"/>
    <w:pPr>
      <w:keepNext/>
      <w:numPr>
        <w:ilvl w:val="7"/>
        <w:numId w:val="13"/>
      </w:numPr>
      <w:spacing w:before="60" w:after="60"/>
      <w:outlineLvl w:val="7"/>
    </w:pPr>
  </w:style>
  <w:style w:type="character" w:customStyle="1" w:styleId="heading10">
    <w:name w:val="heading1"/>
    <w:rsid w:val="002D27B4"/>
    <w:rPr>
      <w:rFonts w:ascii="Arial" w:hAnsi="Arial" w:cs="Arial" w:hint="default"/>
      <w:b/>
      <w:bCs/>
      <w:caps/>
      <w:color w:val="CC9933"/>
      <w:spacing w:val="19"/>
      <w:sz w:val="24"/>
      <w:szCs w:val="24"/>
    </w:rPr>
  </w:style>
  <w:style w:type="paragraph" w:customStyle="1" w:styleId="righthead">
    <w:name w:val="righthead"/>
    <w:basedOn w:val="Normal"/>
    <w:rsid w:val="002D27B4"/>
    <w:pPr>
      <w:spacing w:before="100" w:beforeAutospacing="1" w:after="100" w:afterAutospacing="1" w:line="400" w:lineRule="atLeast"/>
    </w:pPr>
    <w:rPr>
      <w:b/>
      <w:bCs/>
      <w:caps/>
      <w:color w:val="666666"/>
      <w:spacing w:val="19"/>
    </w:rPr>
  </w:style>
  <w:style w:type="character" w:styleId="Strong">
    <w:name w:val="Strong"/>
    <w:qFormat/>
    <w:rsid w:val="00BE79FD"/>
  </w:style>
  <w:style w:type="paragraph" w:styleId="TOC3">
    <w:name w:val="toc 3"/>
    <w:basedOn w:val="Normal"/>
    <w:next w:val="Normal"/>
    <w:rsid w:val="00377AAC"/>
    <w:pPr>
      <w:ind w:left="400"/>
    </w:pPr>
    <w:rPr>
      <w:i/>
      <w:color w:val="446867"/>
    </w:rPr>
  </w:style>
  <w:style w:type="paragraph" w:styleId="TOC4">
    <w:name w:val="toc 4"/>
    <w:basedOn w:val="Normal"/>
    <w:next w:val="Normal"/>
    <w:autoRedefine/>
    <w:uiPriority w:val="39"/>
    <w:rsid w:val="00D74298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D74298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D74298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D74298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D74298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D74298"/>
    <w:pPr>
      <w:ind w:left="1600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rsid w:val="00944C2F"/>
    <w:rPr>
      <w:rFonts w:ascii="News Gothic Euro" w:hAnsi="News Gothic Euro"/>
      <w:color w:val="000000"/>
    </w:rPr>
  </w:style>
  <w:style w:type="character" w:customStyle="1" w:styleId="ESISAnswerChar">
    <w:name w:val="ESIS_Answer Char"/>
    <w:link w:val="ESISAnswer"/>
    <w:rsid w:val="00B44089"/>
    <w:rPr>
      <w:rFonts w:ascii="Arial" w:hAnsi="Arial" w:cs="Arial"/>
      <w:szCs w:val="28"/>
    </w:rPr>
  </w:style>
  <w:style w:type="character" w:customStyle="1" w:styleId="NoteChar">
    <w:name w:val="Note Char"/>
    <w:link w:val="Note"/>
    <w:locked/>
    <w:rsid w:val="001E3949"/>
    <w:rPr>
      <w:rFonts w:ascii="Arial" w:hAnsi="Arial" w:cs="Arial"/>
    </w:rPr>
  </w:style>
  <w:style w:type="character" w:customStyle="1" w:styleId="ESISBulletCharChar">
    <w:name w:val="ESIS_Bullet Char Char"/>
    <w:link w:val="ESISBullet"/>
    <w:rsid w:val="00B44089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61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665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008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001">
          <w:marLeft w:val="132"/>
          <w:marRight w:val="132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4483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single" w:sz="4" w:space="7" w:color="auto"/>
                <w:right w:val="single" w:sz="4" w:space="7" w:color="auto"/>
              </w:divBdr>
              <w:divsChild>
                <w:div w:id="21142811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4681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482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0055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OIClaims@tnwinc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rct=j&amp;q=&amp;esrc=s&amp;source=images&amp;cd=&amp;cad=rja&amp;uact=8&amp;ved=0ahUKEwiHvrPWjdvSAhUM0oMKHY1mDMUQjRwIBw&amp;url=https://www.gallagherbassett.com.au/workers-compensation/vic-workers-compensation-insurance/&amp;psig=AFQjCNEKbC60SVHHYSpA5lNYMLcqPnNFIg&amp;ust=148975638518986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mnani\AppData\Local\Microsoft\Windows\Temporary%20Internet%20Files\Content.Outlook\5N077Q9V\Gallagher%20Bassett%20New%20Client%20Set%20U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E7D30BAF95490E989966F40D10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0703-A9B9-4F8E-96B0-07F28E0E5673}"/>
      </w:docPartPr>
      <w:docPartBody>
        <w:p w:rsidR="00096A90" w:rsidRDefault="00F56D5A" w:rsidP="00F56D5A">
          <w:pPr>
            <w:pStyle w:val="8CE7D30BAF95490E989966F40D10B9493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02B2915CCE1441C9655ACC7BBD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6CA7-F772-43EE-A0AE-CC9FB1355816}"/>
      </w:docPartPr>
      <w:docPartBody>
        <w:p w:rsidR="00096A90" w:rsidRDefault="00F56D5A" w:rsidP="00F56D5A">
          <w:pPr>
            <w:pStyle w:val="802B2915CCE1441C9655ACC7BBDA6DD131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A5424075C73447BFB71749F50BE9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788E-FB23-47A1-8AD7-5517FA268FCE}"/>
      </w:docPartPr>
      <w:docPartBody>
        <w:p w:rsidR="00096A90" w:rsidRDefault="00F56D5A" w:rsidP="00F56D5A">
          <w:pPr>
            <w:pStyle w:val="A5424075C73447BFB71749F50BE92CCC3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88794EB88944DFCAF1F2D9517FF5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2FF4-6CB4-442C-A822-40451A735BC6}"/>
      </w:docPartPr>
      <w:docPartBody>
        <w:p w:rsidR="00096A90" w:rsidRDefault="00F56D5A" w:rsidP="00F56D5A">
          <w:pPr>
            <w:pStyle w:val="E88794EB88944DFCAF1F2D9517FF5C003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First 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4FB84EE2CBF44ACA98BB06DF7F5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4E28-304F-45CC-BFF0-BB0C46002FCD}"/>
      </w:docPartPr>
      <w:docPartBody>
        <w:p w:rsidR="00096A90" w:rsidRDefault="00F56D5A" w:rsidP="00F56D5A">
          <w:pPr>
            <w:pStyle w:val="14FB84EE2CBF44ACA98BB06DF7F5C9003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Last 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B05973A40E7498FB8D1CDF4012F5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9D66A-680B-4EFB-B8C0-FA4ECEC32D38}"/>
      </w:docPartPr>
      <w:docPartBody>
        <w:p w:rsidR="00096A90" w:rsidRDefault="00F56D5A" w:rsidP="00F56D5A">
          <w:pPr>
            <w:pStyle w:val="DB05973A40E7498FB8D1CDF4012F593D3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399A2276E874A76B8648A1CA224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D0D6-9C21-468E-8561-5E717844FBF0}"/>
      </w:docPartPr>
      <w:docPartBody>
        <w:p w:rsidR="00096A90" w:rsidRDefault="00F56D5A" w:rsidP="00F56D5A">
          <w:pPr>
            <w:pStyle w:val="0399A2276E874A76B8648A1CA224E8013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Phone</w:t>
          </w:r>
          <w:r w:rsidRPr="00C2797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9311821EECC4EEF8ECFBE845228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70134-7C8A-4D28-A30C-48426E3ED790}"/>
      </w:docPartPr>
      <w:docPartBody>
        <w:p w:rsidR="006B0F5A" w:rsidRDefault="00F56D5A" w:rsidP="00F56D5A">
          <w:pPr>
            <w:pStyle w:val="C9311821EECC4EEF8ECFBE845228B91A25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17D9DF3CD0244B0C9E14B49639AD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B1D9-C4A3-4325-8AD3-F7EC7CB7E9AC}"/>
      </w:docPartPr>
      <w:docPartBody>
        <w:p w:rsidR="006B0F5A" w:rsidRDefault="00F56D5A" w:rsidP="00F56D5A">
          <w:pPr>
            <w:pStyle w:val="17D9DF3CD0244B0C9E14B49639ADBDE12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 Code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3CE7F7A997143FFA2A61D47CBB7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91D49-117F-478C-AB2C-F560183EB2A5}"/>
      </w:docPartPr>
      <w:docPartBody>
        <w:p w:rsidR="006B0F5A" w:rsidRDefault="00F56D5A" w:rsidP="00F56D5A">
          <w:pPr>
            <w:pStyle w:val="E3CE7F7A997143FFA2A61D47CBB74E702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F1E29B84C9CB4A6BB06E05CA97A7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EEBE2-CB4A-4161-A693-91EC3B841A96}"/>
      </w:docPartPr>
      <w:docPartBody>
        <w:p w:rsidR="006B0F5A" w:rsidRDefault="00F56D5A" w:rsidP="00F56D5A">
          <w:pPr>
            <w:pStyle w:val="F1E29B84C9CB4A6BB06E05CA97A7C65E2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4C76DD931154EF19146A23618A7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251C-0520-4F88-9FF9-9950DFAA842D}"/>
      </w:docPartPr>
      <w:docPartBody>
        <w:p w:rsidR="006B0F5A" w:rsidRDefault="00F56D5A" w:rsidP="00F56D5A">
          <w:pPr>
            <w:pStyle w:val="B4C76DD931154EF19146A23618A7B5BC2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80C8C37346143B2921646D9CCEA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E708-BA07-4717-BF71-FBE49A7411B6}"/>
      </w:docPartPr>
      <w:docPartBody>
        <w:p w:rsidR="006B0F5A" w:rsidRDefault="00F56D5A" w:rsidP="00F56D5A">
          <w:pPr>
            <w:pStyle w:val="C80C8C37346143B2921646D9CCEA809E2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Description.</w:t>
          </w:r>
        </w:p>
      </w:docPartBody>
    </w:docPart>
    <w:docPart>
      <w:docPartPr>
        <w:name w:val="76D46F94C9A5479481E6ABA1F245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9EBE4-A7D2-4CD3-BB95-9AF9F5B94DC0}"/>
      </w:docPartPr>
      <w:docPartBody>
        <w:p w:rsidR="006B0F5A" w:rsidRDefault="00F56D5A" w:rsidP="00F56D5A">
          <w:pPr>
            <w:pStyle w:val="76D46F94C9A5479481E6ABA1F2451D921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 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728B22377084D6D9809C0395853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E8D9-8230-460F-A913-61AA425686FB}"/>
      </w:docPartPr>
      <w:docPartBody>
        <w:p w:rsidR="006B0F5A" w:rsidRDefault="00F56D5A" w:rsidP="00F56D5A">
          <w:pPr>
            <w:pStyle w:val="1728B22377084D6D9809C03958537EEB1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142CDC668A1422AA37E9CCEB0DE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6EB17-CE49-44AC-A4A7-DFA6A80987D0}"/>
      </w:docPartPr>
      <w:docPartBody>
        <w:p w:rsidR="006B0F5A" w:rsidRDefault="00F56D5A" w:rsidP="00F56D5A">
          <w:pPr>
            <w:pStyle w:val="2142CDC668A1422AA37E9CCEB0DEF08E1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B35595937C245429991A1040091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8702-4E9D-49A9-9569-74C9640EBFB1}"/>
      </w:docPartPr>
      <w:docPartBody>
        <w:p w:rsidR="006B0F5A" w:rsidRDefault="00F56D5A" w:rsidP="00F56D5A">
          <w:pPr>
            <w:pStyle w:val="6B35595937C245429991A1040091BB1514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6CDF7B101A314F5592910E12ABE6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155DE-BA87-4F2F-8D74-7F974021FF1A}"/>
      </w:docPartPr>
      <w:docPartBody>
        <w:p w:rsidR="006B0F5A" w:rsidRDefault="00F56D5A" w:rsidP="00F56D5A">
          <w:pPr>
            <w:pStyle w:val="6CDF7B101A314F5592910E12ABE63F931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882CE86432049BDB163ACD59168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0E0A-DB34-45C4-9103-87EC6A20406A}"/>
      </w:docPartPr>
      <w:docPartBody>
        <w:p w:rsidR="006B0F5A" w:rsidRDefault="00F56D5A" w:rsidP="00F56D5A">
          <w:pPr>
            <w:pStyle w:val="8882CE86432049BDB163ACD59168B02A1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8F4B18C18A74732BBF5D7D4A12B9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8919-5B59-43C1-BC10-3614FCA61295}"/>
      </w:docPartPr>
      <w:docPartBody>
        <w:p w:rsidR="006B0F5A" w:rsidRDefault="00F56D5A" w:rsidP="00F56D5A">
          <w:pPr>
            <w:pStyle w:val="08F4B18C18A74732BBF5D7D4A12B974D1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FE5A248364BE40A3B44BF5FC8CD93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D7395-DC34-44AB-8DB5-E6CA69C5DAFC}"/>
      </w:docPartPr>
      <w:docPartBody>
        <w:p w:rsidR="006B0F5A" w:rsidRDefault="00F56D5A" w:rsidP="00F56D5A">
          <w:pPr>
            <w:pStyle w:val="FE5A248364BE40A3B44BF5FC8CD933CA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C2DDC53783C4113A496680F7FDF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07FC-8E0E-4C82-9EAB-09C8AAC726E3}"/>
      </w:docPartPr>
      <w:docPartBody>
        <w:p w:rsidR="006B0F5A" w:rsidRDefault="00F56D5A" w:rsidP="00F56D5A">
          <w:pPr>
            <w:pStyle w:val="7C2DDC53783C4113A496680F7FDF1F4C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Initial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A01E7B9C0834071AE0697D9C58D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2A8A-FA3E-40D3-A398-33274ED47CA9}"/>
      </w:docPartPr>
      <w:docPartBody>
        <w:p w:rsidR="006B0F5A" w:rsidRDefault="00F56D5A" w:rsidP="00F56D5A">
          <w:pPr>
            <w:pStyle w:val="9A01E7B9C0834071AE0697D9C58D99B7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0EFE8AA61014D3B9ABF8076E9C2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7B3A-A9FA-4568-AFA3-4EF3EDC80AC1}"/>
      </w:docPartPr>
      <w:docPartBody>
        <w:p w:rsidR="006B0F5A" w:rsidRDefault="00F56D5A" w:rsidP="00F56D5A">
          <w:pPr>
            <w:pStyle w:val="70EFE8AA61014D3B9ABF8076E9C20FDF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1C1197DD8F04839921188AB41A3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8BF44-EB04-4CE9-9250-6E29F89DBE56}"/>
      </w:docPartPr>
      <w:docPartBody>
        <w:p w:rsidR="006B0F5A" w:rsidRDefault="00F56D5A" w:rsidP="00F56D5A">
          <w:pPr>
            <w:pStyle w:val="61C1197DD8F04839921188AB41A3CE959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BE263D49E3854971BB483B87B2CA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7C9E-F824-4D84-9F02-1730C9385DD3}"/>
      </w:docPartPr>
      <w:docPartBody>
        <w:p w:rsidR="006B0F5A" w:rsidRDefault="00F56D5A" w:rsidP="00F56D5A">
          <w:pPr>
            <w:pStyle w:val="BE263D49E3854971BB483B87B2CA35ED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212C2347DA64364B7F4F696EACE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A2E1-1231-44D4-9033-FA82C81BB514}"/>
      </w:docPartPr>
      <w:docPartBody>
        <w:p w:rsidR="006B0F5A" w:rsidRDefault="00F56D5A" w:rsidP="00F56D5A">
          <w:pPr>
            <w:pStyle w:val="6212C2347DA64364B7F4F696EACE7356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03269C9198F4DEC8079DFEE1D27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639D-288E-4388-9935-2FE8A432247B}"/>
      </w:docPartPr>
      <w:docPartBody>
        <w:p w:rsidR="006B0F5A" w:rsidRDefault="00F56D5A" w:rsidP="00F56D5A">
          <w:pPr>
            <w:pStyle w:val="903269C9198F4DEC8079DFEE1D27563E7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  <w:docPart>
      <w:docPartPr>
        <w:name w:val="16B7605608064E5D939DB1955EC0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399C-DAB3-4252-877E-889C28C2D529}"/>
      </w:docPartPr>
      <w:docPartBody>
        <w:p w:rsidR="006B0F5A" w:rsidRDefault="00F56D5A" w:rsidP="00F56D5A">
          <w:pPr>
            <w:pStyle w:val="16B7605608064E5D939DB1955EC030B47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  <w:docPart>
      <w:docPartPr>
        <w:name w:val="1F5EDBF5ED1D4C48A41FEDAA33B89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7924-FD6A-4E3D-AF9A-BEDD8221DFBB}"/>
      </w:docPartPr>
      <w:docPartBody>
        <w:p w:rsidR="006B0F5A" w:rsidRDefault="00F56D5A" w:rsidP="00F56D5A">
          <w:pPr>
            <w:pStyle w:val="1F5EDBF5ED1D4C48A41FEDAA33B8958F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C5FE7C955874736A2F726EFF298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C2FFF-F512-41D3-A722-5977134CB1A5}"/>
      </w:docPartPr>
      <w:docPartBody>
        <w:p w:rsidR="006B0F5A" w:rsidRDefault="00F56D5A" w:rsidP="00F56D5A">
          <w:pPr>
            <w:pStyle w:val="CC5FE7C955874736A2F726EFF29892EC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5D1FA58A979461E88E383BB543E9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B49B-38D1-4DA9-ADEB-80DAA58EF973}"/>
      </w:docPartPr>
      <w:docPartBody>
        <w:p w:rsidR="006B0F5A" w:rsidRDefault="00F56D5A" w:rsidP="00F56D5A">
          <w:pPr>
            <w:pStyle w:val="B5D1FA58A979461E88E383BB543E94C4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3DCC0B732E944D4DB2F5BB40CA2CD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5ED54-6F08-42F7-9814-92B84CDD2C54}"/>
      </w:docPartPr>
      <w:docPartBody>
        <w:p w:rsidR="006B0F5A" w:rsidRDefault="00F56D5A" w:rsidP="00F56D5A">
          <w:pPr>
            <w:pStyle w:val="3DCC0B732E944D4DB2F5BB40CA2CDAD94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6B5D6F8614E642638083AAC1C3A8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A8A3A-491B-4DB5-9F9B-8970636ED5BA}"/>
      </w:docPartPr>
      <w:docPartBody>
        <w:p w:rsidR="006B0F5A" w:rsidRDefault="00F56D5A" w:rsidP="00F56D5A">
          <w:pPr>
            <w:pStyle w:val="6B5D6F8614E642638083AAC1C3A84E71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4587BA9674E49C688E25F10884F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A6C0-3394-443D-BC9D-4A2960E91BD1}"/>
      </w:docPartPr>
      <w:docPartBody>
        <w:p w:rsidR="006B0F5A" w:rsidRDefault="00F56D5A" w:rsidP="00F56D5A">
          <w:pPr>
            <w:pStyle w:val="44587BA9674E49C688E25F10884FE2C5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C74CD22257945ED9804C2883CB14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A779-8EB5-4898-AAFB-FF980CE0909A}"/>
      </w:docPartPr>
      <w:docPartBody>
        <w:p w:rsidR="006B0F5A" w:rsidRDefault="00F56D5A" w:rsidP="00F56D5A">
          <w:pPr>
            <w:pStyle w:val="8C74CD22257945ED9804C2883CB14ADA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5C1FB5A4967C44C3B804E8098351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C84C-1EA7-47E3-9A81-D6171D800349}"/>
      </w:docPartPr>
      <w:docPartBody>
        <w:p w:rsidR="006B0F5A" w:rsidRDefault="00F56D5A" w:rsidP="00F56D5A">
          <w:pPr>
            <w:pStyle w:val="5C1FB5A4967C44C3B804E80983514FC9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DA4184C291F4AA98765BC47373D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48B1-D170-4FF2-9EAE-256B1D77A44F}"/>
      </w:docPartPr>
      <w:docPartBody>
        <w:p w:rsidR="006B0F5A" w:rsidRDefault="00F56D5A" w:rsidP="00F56D5A">
          <w:pPr>
            <w:pStyle w:val="2DA4184C291F4AA98765BC47373D6C754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58B92D18D9B84319824BAB7F15CEE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A3AB6-4741-4C12-9DFC-6F4DDE85B1EA}"/>
      </w:docPartPr>
      <w:docPartBody>
        <w:p w:rsidR="006B0F5A" w:rsidRDefault="00F56D5A" w:rsidP="00F56D5A">
          <w:pPr>
            <w:pStyle w:val="58B92D18D9B84319824BAB7F15CEECEC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5FA869C92144578ADCBD489113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40EB-7728-43A3-91A6-DD7AB37BE0F8}"/>
      </w:docPartPr>
      <w:docPartBody>
        <w:p w:rsidR="006B0F5A" w:rsidRDefault="00F56D5A" w:rsidP="00F56D5A">
          <w:pPr>
            <w:pStyle w:val="C5FA869C92144578ADCBD4891137F866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5E79BE3E8D74E66908496DBAD87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98EE4-966A-40B7-B191-FF75B6D08DAC}"/>
      </w:docPartPr>
      <w:docPartBody>
        <w:p w:rsidR="006B0F5A" w:rsidRDefault="00F56D5A" w:rsidP="00F56D5A">
          <w:pPr>
            <w:pStyle w:val="15E79BE3E8D74E66908496DBAD878EE7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8D3ADC9EBD846ABA04EC8821D66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1D539-8690-4DA9-8699-E79CEFF8FD42}"/>
      </w:docPartPr>
      <w:docPartBody>
        <w:p w:rsidR="006B0F5A" w:rsidRDefault="00F56D5A" w:rsidP="00F56D5A">
          <w:pPr>
            <w:pStyle w:val="A8D3ADC9EBD846ABA04EC8821D667E7E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91674416421480C8CF81C80CAC2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6EDA-E918-485F-AC89-17CBA234614F}"/>
      </w:docPartPr>
      <w:docPartBody>
        <w:p w:rsidR="006B0F5A" w:rsidRDefault="00F56D5A" w:rsidP="00F56D5A">
          <w:pPr>
            <w:pStyle w:val="791674416421480C8CF81C80CAC2269B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25BA6B08E9E408D99D785FCD323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F4C6-1384-4C5E-9338-0BBBF0D598D5}"/>
      </w:docPartPr>
      <w:docPartBody>
        <w:p w:rsidR="006B0F5A" w:rsidRDefault="00F56D5A" w:rsidP="00F56D5A">
          <w:pPr>
            <w:pStyle w:val="A25BA6B08E9E408D99D785FCD3236FC63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343798CADC9542C4BDC89EBAE6290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744D-881E-4616-823E-C7240EC74DD3}"/>
      </w:docPartPr>
      <w:docPartBody>
        <w:p w:rsidR="006B0F5A" w:rsidRDefault="00F56D5A" w:rsidP="00F56D5A">
          <w:pPr>
            <w:pStyle w:val="343798CADC9542C4BDC89EBAE629087F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551E904A2B714248B2FF2123BD3EA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7BA93-7F2B-4E5C-9AD2-8E40B408DF44}"/>
      </w:docPartPr>
      <w:docPartBody>
        <w:p w:rsidR="006B0F5A" w:rsidRDefault="00F56D5A" w:rsidP="00F56D5A">
          <w:pPr>
            <w:pStyle w:val="551E904A2B714248B2FF2123BD3EA4FC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FE481BF5B194AE298826367D808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0A31-B5B6-418C-A536-15C60FBA59DD}"/>
      </w:docPartPr>
      <w:docPartBody>
        <w:p w:rsidR="006B0F5A" w:rsidRDefault="00F56D5A" w:rsidP="00F56D5A">
          <w:pPr>
            <w:pStyle w:val="AFE481BF5B194AE298826367D8087B40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C268C947CC64DD390C6ECC0A058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EFEF-B153-49F3-867A-76C06E85E4C6}"/>
      </w:docPartPr>
      <w:docPartBody>
        <w:p w:rsidR="006B0F5A" w:rsidRDefault="00F56D5A" w:rsidP="00F56D5A">
          <w:pPr>
            <w:pStyle w:val="EC268C947CC64DD390C6ECC0A058AABB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8218BF4D2A94517BF331EC91C60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3945D-DB4F-4D29-A7C6-128CA30C96A2}"/>
      </w:docPartPr>
      <w:docPartBody>
        <w:p w:rsidR="00796781" w:rsidRDefault="00F56D5A" w:rsidP="00F56D5A">
          <w:pPr>
            <w:pStyle w:val="A8218BF4D2A94517BF331EC91C604893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8AFF83E27844268976473BF8573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CBFF-DFFE-48DD-BB3B-3FA707D078B8}"/>
      </w:docPartPr>
      <w:docPartBody>
        <w:p w:rsidR="00796781" w:rsidRDefault="00F56D5A" w:rsidP="00F56D5A">
          <w:pPr>
            <w:pStyle w:val="68AFF83E27844268976473BF85739E1D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3CE388C9E26A442FBA84752468D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78DA-B4BE-4C22-98D9-F29F27936BEF}"/>
      </w:docPartPr>
      <w:docPartBody>
        <w:p w:rsidR="00796781" w:rsidRDefault="00F56D5A" w:rsidP="00F56D5A">
          <w:pPr>
            <w:pStyle w:val="3CE388C9E26A442FBA84752468DB34F0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4D49928EED14452B039852E14C1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8FE8-2D49-49E2-A07F-223DB25C5B5C}"/>
      </w:docPartPr>
      <w:docPartBody>
        <w:p w:rsidR="009C09AE" w:rsidRDefault="00F56D5A" w:rsidP="00F56D5A">
          <w:pPr>
            <w:pStyle w:val="64D49928EED14452B039852E14C1CBFE2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8F2F4B01FE17472FB289C38B22B0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83BC-1717-4750-8843-17F074D41372}"/>
      </w:docPartPr>
      <w:docPartBody>
        <w:p w:rsidR="009C09AE" w:rsidRDefault="00F56D5A" w:rsidP="00F56D5A">
          <w:pPr>
            <w:pStyle w:val="8F2F4B01FE17472FB289C38B22B0286E2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8CB1AACCA5AC42CEA5C3333BE06B8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98F3-C0D3-4A38-B1B4-A3E80E0193AF}"/>
      </w:docPartPr>
      <w:docPartBody>
        <w:p w:rsidR="00BC0FA1" w:rsidRDefault="00F56D5A" w:rsidP="00F56D5A">
          <w:pPr>
            <w:pStyle w:val="8CB1AACCA5AC42CEA5C3333BE06B896E2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825598FC8FD84D7386BDBC886C7E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4E38-25D3-4247-BDB9-033C88D45B2E}"/>
      </w:docPartPr>
      <w:docPartBody>
        <w:p w:rsidR="00BC0FA1" w:rsidRDefault="00F56D5A" w:rsidP="00F56D5A">
          <w:pPr>
            <w:pStyle w:val="825598FC8FD84D7386BDBC886C7E71D2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CB5F6E9034D4B58BAA873C6C3C44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40588-EC80-4FCD-8C99-CBF63F57F654}"/>
      </w:docPartPr>
      <w:docPartBody>
        <w:p w:rsidR="00BC0FA1" w:rsidRDefault="00F56D5A" w:rsidP="00F56D5A">
          <w:pPr>
            <w:pStyle w:val="BCB5F6E9034D4B58BAA873C6C3C44AE0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EAB67A6AE9C4A1598F9AE790C12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3E02-4CC6-4BD8-A1EC-33D65E81D862}"/>
      </w:docPartPr>
      <w:docPartBody>
        <w:p w:rsidR="00BC0FA1" w:rsidRDefault="00F56D5A" w:rsidP="00F56D5A">
          <w:pPr>
            <w:pStyle w:val="6EAB67A6AE9C4A1598F9AE790C12065B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D2E59508FF94BD9BF4A4880CA08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6FB2-7F36-420D-B5ED-30D4BA33F42F}"/>
      </w:docPartPr>
      <w:docPartBody>
        <w:p w:rsidR="00BC0FA1" w:rsidRDefault="00F56D5A" w:rsidP="00F56D5A">
          <w:pPr>
            <w:pStyle w:val="7D2E59508FF94BD9BF4A4880CA087D78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5226EB3D08143B6BAA105605BB8D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AB6A-5FA8-40C4-ACB1-683AAB45CFAA}"/>
      </w:docPartPr>
      <w:docPartBody>
        <w:p w:rsidR="00BC0FA1" w:rsidRDefault="00F56D5A" w:rsidP="00F56D5A">
          <w:pPr>
            <w:pStyle w:val="B5226EB3D08143B6BAA105605BB8DA8F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CF1F53B2EE74E32B034C1198C45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8F34-BA79-4F18-99A8-D357CAFC4B6C}"/>
      </w:docPartPr>
      <w:docPartBody>
        <w:p w:rsidR="00BC0FA1" w:rsidRDefault="00F56D5A" w:rsidP="00F56D5A">
          <w:pPr>
            <w:pStyle w:val="8CF1F53B2EE74E32B034C1198C4511F8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D43C40F469C4BB4B9C871DC5E4A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CFBC-BC39-4DE1-9D3F-56F679C63C68}"/>
      </w:docPartPr>
      <w:docPartBody>
        <w:p w:rsidR="00BC0FA1" w:rsidRDefault="00F56D5A" w:rsidP="00F56D5A">
          <w:pPr>
            <w:pStyle w:val="DD43C40F469C4BB4B9C871DC5E4A7D412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  <w:docPart>
      <w:docPartPr>
        <w:name w:val="9A826ED713FF4B49A5D8593008A95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B485-A6EC-4412-969B-0D73AD6844AC}"/>
      </w:docPartPr>
      <w:docPartBody>
        <w:p w:rsidR="00BC0FA1" w:rsidRDefault="00F56D5A" w:rsidP="00F56D5A">
          <w:pPr>
            <w:pStyle w:val="9A826ED713FF4B49A5D8593008A9551E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55E05CA8FC54FBC8DFF6E699892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78955-3E4A-47B9-9831-D987DEEAC98C}"/>
      </w:docPartPr>
      <w:docPartBody>
        <w:p w:rsidR="00BC0FA1" w:rsidRDefault="00F56D5A" w:rsidP="00F56D5A">
          <w:pPr>
            <w:pStyle w:val="A55E05CA8FC54FBC8DFF6E6998929CFE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F89C53350B947C492BC73C7529E2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E8417-424E-4C04-B193-6FC3CCE7296F}"/>
      </w:docPartPr>
      <w:docPartBody>
        <w:p w:rsidR="00BC0FA1" w:rsidRDefault="00F56D5A" w:rsidP="00F56D5A">
          <w:pPr>
            <w:pStyle w:val="8F89C53350B947C492BC73C7529E2DA5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AE45BE653264CAAA810EDC0D9B9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4FF2-B195-46EA-9827-E5FA4EE02B27}"/>
      </w:docPartPr>
      <w:docPartBody>
        <w:p w:rsidR="00BC0FA1" w:rsidRDefault="00F56D5A" w:rsidP="00F56D5A">
          <w:pPr>
            <w:pStyle w:val="4AE45BE653264CAAA810EDC0D9B96164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DADC8A3EDAB47C9B475D7630F007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438D5-2428-4738-ADED-6AFA6E322168}"/>
      </w:docPartPr>
      <w:docPartBody>
        <w:p w:rsidR="00BC0FA1" w:rsidRDefault="00F56D5A" w:rsidP="00F56D5A">
          <w:pPr>
            <w:pStyle w:val="4DADC8A3EDAB47C9B475D7630F00749E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FFB196213B04B449CAB6DB7739C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6414-3417-4F1F-934B-0D2813E29C10}"/>
      </w:docPartPr>
      <w:docPartBody>
        <w:p w:rsidR="00121C42" w:rsidRDefault="00F56D5A" w:rsidP="00F56D5A">
          <w:pPr>
            <w:pStyle w:val="4FFB196213B04B449CAB6DB7739C1421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43D42EFB3E549BAB12600513DA3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5162-9ADB-4C6B-8A3D-9652777E9075}"/>
      </w:docPartPr>
      <w:docPartBody>
        <w:p w:rsidR="00121C42" w:rsidRDefault="00F56D5A" w:rsidP="00F56D5A">
          <w:pPr>
            <w:pStyle w:val="143D42EFB3E549BAB12600513DA32F30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Title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878AB8C353245BB8A80F5B652CB5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C5B96-4C79-4FE3-B38A-2851C38A8AC3}"/>
      </w:docPartPr>
      <w:docPartBody>
        <w:p w:rsidR="00121C42" w:rsidRDefault="00F56D5A" w:rsidP="00F56D5A">
          <w:pPr>
            <w:pStyle w:val="C878AB8C353245BB8A80F5B652CB5537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C0D883255D542B2B2F809D0A049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2033-F661-43D7-86E7-822623FC7CF0}"/>
      </w:docPartPr>
      <w:docPartBody>
        <w:p w:rsidR="00121C42" w:rsidRDefault="00F56D5A" w:rsidP="00F56D5A">
          <w:pPr>
            <w:pStyle w:val="AC0D883255D542B2B2F809D0A0494EEC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40"/>
    <w:rsid w:val="00096A90"/>
    <w:rsid w:val="000C3240"/>
    <w:rsid w:val="00121C42"/>
    <w:rsid w:val="00192108"/>
    <w:rsid w:val="004A2931"/>
    <w:rsid w:val="004A7C40"/>
    <w:rsid w:val="005F074D"/>
    <w:rsid w:val="00623228"/>
    <w:rsid w:val="006B0F5A"/>
    <w:rsid w:val="00796781"/>
    <w:rsid w:val="007C4673"/>
    <w:rsid w:val="009C09AE"/>
    <w:rsid w:val="00BC0FA1"/>
    <w:rsid w:val="00C66AA2"/>
    <w:rsid w:val="00C751DE"/>
    <w:rsid w:val="00D12262"/>
    <w:rsid w:val="00D22592"/>
    <w:rsid w:val="00DF017E"/>
    <w:rsid w:val="00E273C3"/>
    <w:rsid w:val="00EB6968"/>
    <w:rsid w:val="00F56D5A"/>
    <w:rsid w:val="00F6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link w:val="NoteChar"/>
    <w:qFormat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character" w:customStyle="1" w:styleId="NoteChar">
    <w:name w:val="Note Char"/>
    <w:link w:val="Note"/>
    <w:locked/>
    <w:rsid w:val="00F56D5A"/>
    <w:rPr>
      <w:rFonts w:ascii="Arial" w:eastAsia="Times New Roman" w:hAnsi="Arial" w:cs="Arial"/>
      <w:sz w:val="20"/>
      <w:szCs w:val="20"/>
    </w:rPr>
  </w:style>
  <w:style w:type="paragraph" w:customStyle="1" w:styleId="395F5808C4334A2ABE4DE2FA2C2ACCE7">
    <w:name w:val="395F5808C4334A2ABE4DE2FA2C2ACCE7"/>
  </w:style>
  <w:style w:type="character" w:styleId="PlaceholderText">
    <w:name w:val="Placeholder Text"/>
    <w:basedOn w:val="DefaultParagraphFont"/>
    <w:uiPriority w:val="99"/>
    <w:semiHidden/>
    <w:rsid w:val="00F56D5A"/>
    <w:rPr>
      <w:color w:val="808080"/>
    </w:rPr>
  </w:style>
  <w:style w:type="paragraph" w:customStyle="1" w:styleId="22E31F0CFA204FD09A5AD3F5523287E9">
    <w:name w:val="22E31F0CFA204FD09A5AD3F5523287E9"/>
  </w:style>
  <w:style w:type="paragraph" w:customStyle="1" w:styleId="946D61D2542745CD8A22A03486F7B243">
    <w:name w:val="946D61D2542745CD8A22A03486F7B243"/>
  </w:style>
  <w:style w:type="paragraph" w:customStyle="1" w:styleId="0EEEC9791EC447FCBFA3F45437804844">
    <w:name w:val="0EEEC9791EC447FCBFA3F45437804844"/>
  </w:style>
  <w:style w:type="paragraph" w:customStyle="1" w:styleId="8C6293C99125481487BC29557D4E9616">
    <w:name w:val="8C6293C99125481487BC29557D4E9616"/>
  </w:style>
  <w:style w:type="paragraph" w:customStyle="1" w:styleId="B0E0FB3D88594A2F8CEC2659ED21824B">
    <w:name w:val="B0E0FB3D88594A2F8CEC2659ED21824B"/>
  </w:style>
  <w:style w:type="paragraph" w:customStyle="1" w:styleId="6E0A8512C74D4E9B860A27A191474608">
    <w:name w:val="6E0A8512C74D4E9B860A27A191474608"/>
  </w:style>
  <w:style w:type="paragraph" w:customStyle="1" w:styleId="D074B470BA5D4BA096E79E7E4E81600C">
    <w:name w:val="D074B470BA5D4BA096E79E7E4E81600C"/>
  </w:style>
  <w:style w:type="paragraph" w:customStyle="1" w:styleId="8CE7D30BAF95490E989966F40D10B949">
    <w:name w:val="8CE7D30BAF95490E989966F40D10B949"/>
  </w:style>
  <w:style w:type="paragraph" w:customStyle="1" w:styleId="802B2915CCE1441C9655ACC7BBDA6DD1">
    <w:name w:val="802B2915CCE1441C9655ACC7BBDA6DD1"/>
  </w:style>
  <w:style w:type="paragraph" w:customStyle="1" w:styleId="A5424075C73447BFB71749F50BE92CCC">
    <w:name w:val="A5424075C73447BFB71749F50BE92CCC"/>
  </w:style>
  <w:style w:type="paragraph" w:customStyle="1" w:styleId="9E3391B7E2F2441287D4ECF1221AEB5D">
    <w:name w:val="9E3391B7E2F2441287D4ECF1221AEB5D"/>
  </w:style>
  <w:style w:type="paragraph" w:customStyle="1" w:styleId="6F3466C4D12A413B9C4548A5D3829A6C">
    <w:name w:val="6F3466C4D12A413B9C4548A5D3829A6C"/>
  </w:style>
  <w:style w:type="paragraph" w:customStyle="1" w:styleId="0016DD68B21A4BE99F179BBBFFF1B549">
    <w:name w:val="0016DD68B21A4BE99F179BBBFFF1B549"/>
  </w:style>
  <w:style w:type="paragraph" w:customStyle="1" w:styleId="DC1A3F4B3C9D41209EEBCA3BB170E536">
    <w:name w:val="DC1A3F4B3C9D41209EEBCA3BB170E536"/>
  </w:style>
  <w:style w:type="paragraph" w:customStyle="1" w:styleId="B4F2F89DD9A34932BB00364963B4027A">
    <w:name w:val="B4F2F89DD9A34932BB00364963B4027A"/>
  </w:style>
  <w:style w:type="paragraph" w:customStyle="1" w:styleId="439621CD609F4795B75DF4C76F7E1D87">
    <w:name w:val="439621CD609F4795B75DF4C76F7E1D87"/>
  </w:style>
  <w:style w:type="paragraph" w:customStyle="1" w:styleId="927652A017754F2AB837B41BB11808FA">
    <w:name w:val="927652A017754F2AB837B41BB11808FA"/>
  </w:style>
  <w:style w:type="paragraph" w:customStyle="1" w:styleId="14D90C932015403BA685A1F3FD78C58B">
    <w:name w:val="14D90C932015403BA685A1F3FD78C58B"/>
  </w:style>
  <w:style w:type="paragraph" w:customStyle="1" w:styleId="E88794EB88944DFCAF1F2D9517FF5C00">
    <w:name w:val="E88794EB88944DFCAF1F2D9517FF5C00"/>
  </w:style>
  <w:style w:type="paragraph" w:customStyle="1" w:styleId="14FB84EE2CBF44ACA98BB06DF7F5C900">
    <w:name w:val="14FB84EE2CBF44ACA98BB06DF7F5C900"/>
  </w:style>
  <w:style w:type="paragraph" w:customStyle="1" w:styleId="DB05973A40E7498FB8D1CDF4012F593D">
    <w:name w:val="DB05973A40E7498FB8D1CDF4012F593D"/>
  </w:style>
  <w:style w:type="paragraph" w:customStyle="1" w:styleId="0399A2276E874A76B8648A1CA224E801">
    <w:name w:val="0399A2276E874A76B8648A1CA224E801"/>
  </w:style>
  <w:style w:type="paragraph" w:customStyle="1" w:styleId="960FA2391BAE4D92A64D606E6C3814BD">
    <w:name w:val="960FA2391BAE4D92A64D606E6C3814BD"/>
  </w:style>
  <w:style w:type="paragraph" w:customStyle="1" w:styleId="87A7009B289F439F8CEBA43BC33251C4">
    <w:name w:val="87A7009B289F439F8CEBA43BC33251C4"/>
  </w:style>
  <w:style w:type="paragraph" w:customStyle="1" w:styleId="A51B5CEB0FA24EE892D785A0E64C52AD">
    <w:name w:val="A51B5CEB0FA24EE892D785A0E64C52AD"/>
  </w:style>
  <w:style w:type="paragraph" w:customStyle="1" w:styleId="25F88040DBBB4DBA940DCA4B05BCF98B">
    <w:name w:val="25F88040DBBB4DBA940DCA4B05BCF98B"/>
  </w:style>
  <w:style w:type="paragraph" w:customStyle="1" w:styleId="2B54182BC6A24875A2243DDCE6835132">
    <w:name w:val="2B54182BC6A24875A2243DDCE6835132"/>
  </w:style>
  <w:style w:type="paragraph" w:customStyle="1" w:styleId="16AC6702E2EC45CE8D87A7AC22AE7BB1">
    <w:name w:val="16AC6702E2EC45CE8D87A7AC22AE7BB1"/>
  </w:style>
  <w:style w:type="paragraph" w:customStyle="1" w:styleId="9FF5A6062533460E970B624D280CAFBC">
    <w:name w:val="9FF5A6062533460E970B624D280CAFBC"/>
  </w:style>
  <w:style w:type="paragraph" w:customStyle="1" w:styleId="F04F4B3DFC8F45F895210FEC8A53BAF3">
    <w:name w:val="F04F4B3DFC8F45F895210FEC8A53BAF3"/>
  </w:style>
  <w:style w:type="paragraph" w:customStyle="1" w:styleId="B2A21DEDB80E40CA9301E80FE844130F">
    <w:name w:val="B2A21DEDB80E40CA9301E80FE844130F"/>
  </w:style>
  <w:style w:type="paragraph" w:customStyle="1" w:styleId="0E7481450A9C42F3B72535BC859D9767">
    <w:name w:val="0E7481450A9C42F3B72535BC859D9767"/>
  </w:style>
  <w:style w:type="paragraph" w:customStyle="1" w:styleId="666A2D5B17F44B9590C08E017D3C3275">
    <w:name w:val="666A2D5B17F44B9590C08E017D3C3275"/>
  </w:style>
  <w:style w:type="paragraph" w:customStyle="1" w:styleId="28721064AE514CF3933BDB8BB16D0FC8">
    <w:name w:val="28721064AE514CF3933BDB8BB16D0FC8"/>
  </w:style>
  <w:style w:type="paragraph" w:customStyle="1" w:styleId="CBF1ECAF4D874F198E436926D2B49C5E">
    <w:name w:val="CBF1ECAF4D874F198E436926D2B49C5E"/>
  </w:style>
  <w:style w:type="paragraph" w:customStyle="1" w:styleId="5D959C4E02EA4EBE8AB4EDF0EA93FC50">
    <w:name w:val="5D959C4E02EA4EBE8AB4EDF0EA93FC50"/>
  </w:style>
  <w:style w:type="paragraph" w:customStyle="1" w:styleId="A344DCFD462643619AC57C4B47D19C00">
    <w:name w:val="A344DCFD462643619AC57C4B47D19C00"/>
  </w:style>
  <w:style w:type="paragraph" w:customStyle="1" w:styleId="25DE72B2F6C546FBAE1192C6758A861B">
    <w:name w:val="25DE72B2F6C546FBAE1192C6758A861B"/>
  </w:style>
  <w:style w:type="paragraph" w:customStyle="1" w:styleId="D29C96B341A049A6807FFEA4BFDE8B89">
    <w:name w:val="D29C96B341A049A6807FFEA4BFDE8B89"/>
  </w:style>
  <w:style w:type="paragraph" w:customStyle="1" w:styleId="D7DC523090BB406DA488CF5F437057F5">
    <w:name w:val="D7DC523090BB406DA488CF5F437057F5"/>
  </w:style>
  <w:style w:type="paragraph" w:customStyle="1" w:styleId="C1B293D2132646C9969C2DB532EFB176">
    <w:name w:val="C1B293D2132646C9969C2DB532EFB176"/>
  </w:style>
  <w:style w:type="paragraph" w:customStyle="1" w:styleId="6A868C2FF4314579AEAFC5D6B9E7087E">
    <w:name w:val="6A868C2FF4314579AEAFC5D6B9E7087E"/>
  </w:style>
  <w:style w:type="paragraph" w:customStyle="1" w:styleId="093A1E87731C450D92014882A593D47E">
    <w:name w:val="093A1E87731C450D92014882A593D47E"/>
  </w:style>
  <w:style w:type="paragraph" w:customStyle="1" w:styleId="8734FE79C4B54509B0C2C2D9784FDEEC">
    <w:name w:val="8734FE79C4B54509B0C2C2D9784FDEEC"/>
  </w:style>
  <w:style w:type="paragraph" w:customStyle="1" w:styleId="77518900D64E4EF0B077225EDF3F359A">
    <w:name w:val="77518900D64E4EF0B077225EDF3F359A"/>
  </w:style>
  <w:style w:type="paragraph" w:customStyle="1" w:styleId="AA6248CAE2034D0B826DE0B1EED58D51">
    <w:name w:val="AA6248CAE2034D0B826DE0B1EED58D51"/>
  </w:style>
  <w:style w:type="paragraph" w:customStyle="1" w:styleId="E00CFFF643FA4A12B85B3B8F08DF1985">
    <w:name w:val="E00CFFF643FA4A12B85B3B8F08DF1985"/>
  </w:style>
  <w:style w:type="paragraph" w:customStyle="1" w:styleId="F7428F3E835846078BF17D8792570E57">
    <w:name w:val="F7428F3E835846078BF17D8792570E57"/>
  </w:style>
  <w:style w:type="paragraph" w:customStyle="1" w:styleId="478D7A90513348F6ACB0B4B0F60034F7">
    <w:name w:val="478D7A90513348F6ACB0B4B0F60034F7"/>
  </w:style>
  <w:style w:type="paragraph" w:customStyle="1" w:styleId="5D2ABA901BE64B5F9C0CD03300EC79FE">
    <w:name w:val="5D2ABA901BE64B5F9C0CD03300EC79FE"/>
  </w:style>
  <w:style w:type="paragraph" w:customStyle="1" w:styleId="8621D10BA2BB4A58835406F42BEFF6D1">
    <w:name w:val="8621D10BA2BB4A58835406F42BEFF6D1"/>
  </w:style>
  <w:style w:type="paragraph" w:customStyle="1" w:styleId="9A3FAC0B0A144A519C9D44053AD7A83A">
    <w:name w:val="9A3FAC0B0A144A519C9D44053AD7A83A"/>
  </w:style>
  <w:style w:type="paragraph" w:customStyle="1" w:styleId="AC804048DD1B437A9DDDC0E5BD31A9ED">
    <w:name w:val="AC804048DD1B437A9DDDC0E5BD31A9ED"/>
  </w:style>
  <w:style w:type="paragraph" w:customStyle="1" w:styleId="395F5808C4334A2ABE4DE2FA2C2ACCE71">
    <w:name w:val="395F5808C4334A2ABE4DE2FA2C2ACCE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1">
    <w:name w:val="22E31F0CFA204FD09A5AD3F5523287E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1">
    <w:name w:val="946D61D2542745CD8A22A03486F7B24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">
    <w:name w:val="0EEEC9791EC447FCBFA3F4543780484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1">
    <w:name w:val="8C6293C99125481487BC29557D4E961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1">
    <w:name w:val="B0E0FB3D88594A2F8CEC2659ED21824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1">
    <w:name w:val="6E0A8512C74D4E9B860A27A19147460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1">
    <w:name w:val="D074B470BA5D4BA096E79E7E4E81600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">
    <w:name w:val="8CE7D30BAF95490E989966F40D10B9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">
    <w:name w:val="802B2915CCE1441C9655ACC7BBDA6D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">
    <w:name w:val="A5424075C73447BFB71749F50BE92CC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1">
    <w:name w:val="9E3391B7E2F2441287D4ECF1221AEB5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1">
    <w:name w:val="6F3466C4D12A413B9C4548A5D3829A6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1">
    <w:name w:val="0016DD68B21A4BE99F179BBBFFF1B5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1">
    <w:name w:val="DC1A3F4B3C9D41209EEBCA3BB170E53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1">
    <w:name w:val="B4F2F89DD9A34932BB00364963B4027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1">
    <w:name w:val="439621CD609F4795B75DF4C76F7E1D8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1">
    <w:name w:val="927652A017754F2AB837B41BB11808F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1">
    <w:name w:val="14D90C932015403BA685A1F3FD78C5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">
    <w:name w:val="1937E81B12724B16A567232320641A72"/>
    <w:rsid w:val="000C3240"/>
  </w:style>
  <w:style w:type="paragraph" w:customStyle="1" w:styleId="395F5808C4334A2ABE4DE2FA2C2ACCE72">
    <w:name w:val="395F5808C4334A2ABE4DE2FA2C2ACCE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2">
    <w:name w:val="22E31F0CFA204FD09A5AD3F5523287E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2">
    <w:name w:val="946D61D2542745CD8A22A03486F7B243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">
    <w:name w:val="0EEEC9791EC447FCBFA3F45437804844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2">
    <w:name w:val="8C6293C99125481487BC29557D4E961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2">
    <w:name w:val="B0E0FB3D88594A2F8CEC2659ED21824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2">
    <w:name w:val="6E0A8512C74D4E9B860A27A191474608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2">
    <w:name w:val="D074B470BA5D4BA096E79E7E4E81600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">
    <w:name w:val="8CE7D30BAF95490E989966F40D10B9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">
    <w:name w:val="802B2915CCE1441C9655ACC7BBDA6DD1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">
    <w:name w:val="A5424075C73447BFB71749F50BE92CC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2">
    <w:name w:val="9E3391B7E2F2441287D4ECF1221AEB5D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2">
    <w:name w:val="6F3466C4D12A413B9C4548A5D3829A6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2">
    <w:name w:val="0016DD68B21A4BE99F179BBBFFF1B5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2">
    <w:name w:val="DC1A3F4B3C9D41209EEBCA3BB170E53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2">
    <w:name w:val="B4F2F89DD9A34932BB00364963B4027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2">
    <w:name w:val="439621CD609F4795B75DF4C76F7E1D8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2">
    <w:name w:val="927652A017754F2AB837B41BB11808F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2">
    <w:name w:val="14D90C932015403BA685A1F3FD78C58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1">
    <w:name w:val="1937E81B12724B16A567232320641A7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">
    <w:name w:val="E88794EB88944DFCAF1F2D9517FF5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">
    <w:name w:val="14FB84EE2CBF44ACA98BB06DF7F5C9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">
    <w:name w:val="DB05973A40E7498FB8D1CDF4012F593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">
    <w:name w:val="0399A2276E874A76B8648A1CA224E80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">
    <w:name w:val="960FA2391BAE4D92A64D606E6C3814B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">
    <w:name w:val="87A7009B289F439F8CEBA43BC33251C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">
    <w:name w:val="A51B5CEB0FA24EE892D785A0E64C52A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">
    <w:name w:val="25F88040DBBB4DBA940DCA4B05BCF9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">
    <w:name w:val="2B54182BC6A24875A2243DDCE683513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">
    <w:name w:val="16AC6702E2EC45CE8D87A7AC22AE7BB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">
    <w:name w:val="9FF5A6062533460E970B624D280CAFB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">
    <w:name w:val="F04F4B3DFC8F45F895210FEC8A53BAF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">
    <w:name w:val="B2A21DEDB80E40CA9301E80FE844130F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">
    <w:name w:val="0E7481450A9C42F3B72535BC859D976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">
    <w:name w:val="666A2D5B17F44B9590C08E017D3C327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">
    <w:name w:val="28721064AE514CF3933BDB8BB16D0FC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">
    <w:name w:val="CBF1ECAF4D874F198E436926D2B49C5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">
    <w:name w:val="5D959C4E02EA4EBE8AB4EDF0EA93FC5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">
    <w:name w:val="A344DCFD462643619AC57C4B47D19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">
    <w:name w:val="25DE72B2F6C546FBAE1192C6758A861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">
    <w:name w:val="D29C96B341A049A6807FFEA4BFDE8B8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">
    <w:name w:val="D7DC523090BB406DA488CF5F437057F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">
    <w:name w:val="C1B293D2132646C9969C2DB532EFB17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">
    <w:name w:val="6A868C2FF4314579AEAFC5D6B9E708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">
    <w:name w:val="093A1E87731C450D92014882A593D4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">
    <w:name w:val="8734FE79C4B54509B0C2C2D9784FDEE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">
    <w:name w:val="77518900D64E4EF0B077225EDF3F359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">
    <w:name w:val="AA6248CAE2034D0B826DE0B1EED58D5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">
    <w:name w:val="E00CFFF643FA4A12B85B3B8F08DF198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">
    <w:name w:val="F7428F3E835846078BF17D8792570E5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">
    <w:name w:val="478D7A90513348F6ACB0B4B0F60034F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">
    <w:name w:val="5D2ABA901BE64B5F9C0CD03300EC79F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">
    <w:name w:val="8621D10BA2BB4A58835406F42BEFF6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">
    <w:name w:val="9A3FAC0B0A144A519C9D44053AD7A83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">
    <w:name w:val="AC804048DD1B437A9DDDC0E5BD31A9E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">
    <w:name w:val="395F5808C4334A2ABE4DE2FA2C2ACCE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3">
    <w:name w:val="22E31F0CFA204FD09A5AD3F5523287E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3">
    <w:name w:val="946D61D2542745CD8A22A03486F7B24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">
    <w:name w:val="0EEEC9791EC447FCBFA3F4543780484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3">
    <w:name w:val="8C6293C99125481487BC29557D4E961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3">
    <w:name w:val="B0E0FB3D88594A2F8CEC2659ED21824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3">
    <w:name w:val="6E0A8512C74D4E9B860A27A19147460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3">
    <w:name w:val="D074B470BA5D4BA096E79E7E4E81600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">
    <w:name w:val="8CE7D30BAF95490E989966F40D10B9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">
    <w:name w:val="802B2915CCE1441C9655ACC7BBDA6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">
    <w:name w:val="A5424075C73447BFB71749F50BE92CC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3">
    <w:name w:val="9E3391B7E2F2441287D4ECF1221AEB5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3">
    <w:name w:val="6F3466C4D12A413B9C4548A5D3829A6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3">
    <w:name w:val="0016DD68B21A4BE99F179BBBFFF1B5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3">
    <w:name w:val="DC1A3F4B3C9D41209EEBCA3BB170E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3">
    <w:name w:val="B4F2F89DD9A34932BB00364963B402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3">
    <w:name w:val="439621CD609F4795B75DF4C76F7E1D8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3">
    <w:name w:val="927652A017754F2AB837B41BB11808F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3">
    <w:name w:val="14D90C932015403BA685A1F3FD78C5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2">
    <w:name w:val="1937E81B12724B16A567232320641A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">
    <w:name w:val="E88794EB88944DFCAF1F2D9517FF5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">
    <w:name w:val="14FB84EE2CBF44ACA98BB06DF7F5C9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">
    <w:name w:val="DB05973A40E7498FB8D1CDF4012F59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">
    <w:name w:val="0399A2276E874A76B8648A1CA224E8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2">
    <w:name w:val="960FA2391BAE4D92A64D606E6C3814B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2">
    <w:name w:val="87A7009B289F439F8CEBA43BC33251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2">
    <w:name w:val="A51B5CEB0FA24EE892D785A0E64C52A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2">
    <w:name w:val="25F88040DBBB4DBA940DCA4B05BCF98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2">
    <w:name w:val="2B54182BC6A24875A2243DDCE6835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2">
    <w:name w:val="16AC6702E2EC45CE8D87A7AC22AE7B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2">
    <w:name w:val="9FF5A6062533460E970B624D280CAF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2">
    <w:name w:val="F04F4B3DFC8F45F895210FEC8A53BAF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2">
    <w:name w:val="B2A21DEDB80E40CA9301E80FE844130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2">
    <w:name w:val="0E7481450A9C42F3B72535BC859D976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2">
    <w:name w:val="666A2D5B17F44B9590C08E017D3C32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2">
    <w:name w:val="28721064AE514CF3933BDB8BB16D0FC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">
    <w:name w:val="CBF1ECAF4D874F198E436926D2B49C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2">
    <w:name w:val="5D959C4E02EA4EBE8AB4EDF0EA93FC5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2">
    <w:name w:val="A344DCFD462643619AC57C4B47D19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2">
    <w:name w:val="25DE72B2F6C546FBAE1192C6758A86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2">
    <w:name w:val="D29C96B341A049A6807FFEA4BFDE8B8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">
    <w:name w:val="D7DC523090BB406DA488CF5F437057F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2">
    <w:name w:val="C1B293D2132646C9969C2DB532EFB17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2">
    <w:name w:val="6A868C2FF4314579AEAFC5D6B9E708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2">
    <w:name w:val="093A1E87731C450D92014882A593D4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2">
    <w:name w:val="8734FE79C4B54509B0C2C2D9784FDE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2">
    <w:name w:val="77518900D64E4EF0B077225EDF3F359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">
    <w:name w:val="AA6248CAE2034D0B826DE0B1EED58D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2">
    <w:name w:val="E00CFFF643FA4A12B85B3B8F08DF19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2">
    <w:name w:val="F7428F3E835846078BF17D8792570E5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2">
    <w:name w:val="478D7A90513348F6ACB0B4B0F60034F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2">
    <w:name w:val="5D2ABA901BE64B5F9C0CD03300EC79F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2">
    <w:name w:val="8621D10BA2BB4A58835406F42BEFF6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2">
    <w:name w:val="9A3FAC0B0A144A519C9D44053AD7A83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2">
    <w:name w:val="AC804048DD1B437A9DDDC0E5BD31A9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">
    <w:name w:val="395F5808C4334A2ABE4DE2FA2C2ACCE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4">
    <w:name w:val="22E31F0CFA204FD09A5AD3F5523287E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4">
    <w:name w:val="946D61D2542745CD8A22A03486F7B24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">
    <w:name w:val="0EEEC9791EC447FCBFA3F4543780484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4">
    <w:name w:val="8C6293C99125481487BC29557D4E961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4">
    <w:name w:val="B0E0FB3D88594A2F8CEC2659ED21824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4">
    <w:name w:val="6E0A8512C74D4E9B860A27A19147460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4">
    <w:name w:val="D074B470BA5D4BA096E79E7E4E81600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">
    <w:name w:val="8CE7D30BAF95490E989966F40D10B9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">
    <w:name w:val="802B2915CCE1441C9655ACC7BBDA6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">
    <w:name w:val="A5424075C73447BFB71749F50BE92CC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4">
    <w:name w:val="9E3391B7E2F2441287D4ECF1221AEB5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4">
    <w:name w:val="6F3466C4D12A413B9C4548A5D3829A6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4">
    <w:name w:val="0016DD68B21A4BE99F179BBBFFF1B5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4">
    <w:name w:val="DC1A3F4B3C9D41209EEBCA3BB170E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4">
    <w:name w:val="B4F2F89DD9A34932BB00364963B402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4">
    <w:name w:val="439621CD609F4795B75DF4C76F7E1D8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4">
    <w:name w:val="927652A017754F2AB837B41BB11808F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4">
    <w:name w:val="14D90C932015403BA685A1F3FD78C5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3">
    <w:name w:val="1937E81B12724B16A567232320641A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">
    <w:name w:val="E88794EB88944DFCAF1F2D9517FF5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">
    <w:name w:val="14FB84EE2CBF44ACA98BB06DF7F5C9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">
    <w:name w:val="DB05973A40E7498FB8D1CDF4012F593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">
    <w:name w:val="0399A2276E874A76B8648A1CA224E8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3">
    <w:name w:val="960FA2391BAE4D92A64D606E6C3814B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3">
    <w:name w:val="87A7009B289F439F8CEBA43BC33251C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3">
    <w:name w:val="A51B5CEB0FA24EE892D785A0E64C52A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3">
    <w:name w:val="25F88040DBBB4DBA940DCA4B05BCF9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3">
    <w:name w:val="2B54182BC6A24875A2243DDCE68351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3">
    <w:name w:val="16AC6702E2EC45CE8D87A7AC22AE7B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3">
    <w:name w:val="9FF5A6062533460E970B624D280CAF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3">
    <w:name w:val="F04F4B3DFC8F45F895210FEC8A53BAF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3">
    <w:name w:val="B2A21DEDB80E40CA9301E80FE844130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3">
    <w:name w:val="0E7481450A9C42F3B72535BC859D976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3">
    <w:name w:val="666A2D5B17F44B9590C08E017D3C327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3">
    <w:name w:val="28721064AE514CF3933BDB8BB16D0FC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">
    <w:name w:val="CBF1ECAF4D874F198E436926D2B49C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3">
    <w:name w:val="5D959C4E02EA4EBE8AB4EDF0EA93FC5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3">
    <w:name w:val="A344DCFD462643619AC57C4B47D19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3">
    <w:name w:val="25DE72B2F6C546FBAE1192C6758A86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3">
    <w:name w:val="D29C96B341A049A6807FFEA4BFDE8B8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3">
    <w:name w:val="D7DC523090BB406DA488CF5F437057F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3">
    <w:name w:val="C1B293D2132646C9969C2DB532EFB17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3">
    <w:name w:val="6A868C2FF4314579AEAFC5D6B9E708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3">
    <w:name w:val="093A1E87731C450D92014882A593D4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3">
    <w:name w:val="8734FE79C4B54509B0C2C2D9784FDEE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3">
    <w:name w:val="77518900D64E4EF0B077225EDF3F359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3">
    <w:name w:val="AA6248CAE2034D0B826DE0B1EED58D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3">
    <w:name w:val="E00CFFF643FA4A12B85B3B8F08DF19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3">
    <w:name w:val="F7428F3E835846078BF17D8792570E5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3">
    <w:name w:val="478D7A90513348F6ACB0B4B0F60034F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3">
    <w:name w:val="5D2ABA901BE64B5F9C0CD03300EC79F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3">
    <w:name w:val="8621D10BA2BB4A58835406F42BEFF6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3">
    <w:name w:val="9A3FAC0B0A144A519C9D44053AD7A83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3">
    <w:name w:val="AC804048DD1B437A9DDDC0E5BD31A9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">
    <w:name w:val="BC8FD0EDF3B144ACBE591059CE0DE698"/>
    <w:rsid w:val="006B0F5A"/>
  </w:style>
  <w:style w:type="paragraph" w:customStyle="1" w:styleId="395F5808C4334A2ABE4DE2FA2C2ACCE75">
    <w:name w:val="395F5808C4334A2ABE4DE2FA2C2ACCE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">
    <w:name w:val="BC8FD0EDF3B144ACBE591059CE0DE6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5">
    <w:name w:val="22E31F0CFA204FD09A5AD3F5523287E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5">
    <w:name w:val="946D61D2542745CD8A22A03486F7B24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5">
    <w:name w:val="0EEEC9791EC447FCBFA3F4543780484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5">
    <w:name w:val="8C6293C99125481487BC29557D4E961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5">
    <w:name w:val="B0E0FB3D88594A2F8CEC2659ED21824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5">
    <w:name w:val="6E0A8512C74D4E9B860A27A19147460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5">
    <w:name w:val="D074B470BA5D4BA096E79E7E4E81600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5">
    <w:name w:val="8CE7D30BAF95490E989966F40D10B9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5">
    <w:name w:val="802B2915CCE1441C9655ACC7BBDA6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5">
    <w:name w:val="A5424075C73447BFB71749F50BE92CC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5">
    <w:name w:val="9E3391B7E2F2441287D4ECF1221AEB5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5">
    <w:name w:val="6F3466C4D12A413B9C4548A5D3829A6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5">
    <w:name w:val="0016DD68B21A4BE99F179BBBFFF1B5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5">
    <w:name w:val="DC1A3F4B3C9D41209EEBCA3BB170E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5">
    <w:name w:val="B4F2F89DD9A34932BB00364963B4027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5">
    <w:name w:val="439621CD609F4795B75DF4C76F7E1D8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5">
    <w:name w:val="927652A017754F2AB837B41BB11808F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5">
    <w:name w:val="14D90C932015403BA685A1F3FD78C5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4">
    <w:name w:val="1937E81B12724B16A567232320641A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4">
    <w:name w:val="E88794EB88944DFCAF1F2D9517FF5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4">
    <w:name w:val="14FB84EE2CBF44ACA98BB06DF7F5C9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4">
    <w:name w:val="DB05973A40E7498FB8D1CDF4012F593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4">
    <w:name w:val="0399A2276E874A76B8648A1CA224E8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4">
    <w:name w:val="960FA2391BAE4D92A64D606E6C3814B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4">
    <w:name w:val="87A7009B289F439F8CEBA43BC33251C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4">
    <w:name w:val="A51B5CEB0FA24EE892D785A0E64C52A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4">
    <w:name w:val="25F88040DBBB4DBA940DCA4B05BCF9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4">
    <w:name w:val="2B54182BC6A24875A2243DDCE68351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4">
    <w:name w:val="16AC6702E2EC45CE8D87A7AC22AE7B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4">
    <w:name w:val="9FF5A6062533460E970B624D280CAF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4">
    <w:name w:val="F04F4B3DFC8F45F895210FEC8A53BAF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4">
    <w:name w:val="B2A21DEDB80E40CA9301E80FE844130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4">
    <w:name w:val="0E7481450A9C42F3B72535BC859D976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4">
    <w:name w:val="666A2D5B17F44B9590C08E017D3C327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4">
    <w:name w:val="28721064AE514CF3933BDB8BB16D0FC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4">
    <w:name w:val="CBF1ECAF4D874F198E436926D2B49C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4">
    <w:name w:val="5D959C4E02EA4EBE8AB4EDF0EA93FC5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4">
    <w:name w:val="A344DCFD462643619AC57C4B47D19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4">
    <w:name w:val="25DE72B2F6C546FBAE1192C6758A86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4">
    <w:name w:val="D29C96B341A049A6807FFEA4BFDE8B8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4">
    <w:name w:val="D7DC523090BB406DA488CF5F437057F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4">
    <w:name w:val="C1B293D2132646C9969C2DB532EFB17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4">
    <w:name w:val="6A868C2FF4314579AEAFC5D6B9E708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4">
    <w:name w:val="093A1E87731C450D92014882A593D4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4">
    <w:name w:val="8734FE79C4B54509B0C2C2D9784FDEE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4">
    <w:name w:val="77518900D64E4EF0B077225EDF3F359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4">
    <w:name w:val="AA6248CAE2034D0B826DE0B1EED58D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4">
    <w:name w:val="E00CFFF643FA4A12B85B3B8F08DF19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4">
    <w:name w:val="F7428F3E835846078BF17D8792570E5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4">
    <w:name w:val="478D7A90513348F6ACB0B4B0F60034F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4">
    <w:name w:val="5D2ABA901BE64B5F9C0CD03300EC79F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4">
    <w:name w:val="8621D10BA2BB4A58835406F42BEFF6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4">
    <w:name w:val="9A3FAC0B0A144A519C9D44053AD7A83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4">
    <w:name w:val="AC804048DD1B437A9DDDC0E5BD31A9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C500B09877247B19C50D98013A629D9">
    <w:name w:val="0C500B09877247B19C50D98013A629D9"/>
    <w:rsid w:val="006B0F5A"/>
  </w:style>
  <w:style w:type="paragraph" w:customStyle="1" w:styleId="F931C72E228243809617B08A4C5F7285">
    <w:name w:val="F931C72E228243809617B08A4C5F7285"/>
    <w:rsid w:val="006B0F5A"/>
  </w:style>
  <w:style w:type="paragraph" w:customStyle="1" w:styleId="AF68A1451344469AB31BA604258865FA">
    <w:name w:val="AF68A1451344469AB31BA604258865FA"/>
    <w:rsid w:val="006B0F5A"/>
  </w:style>
  <w:style w:type="paragraph" w:customStyle="1" w:styleId="FEDF7463134642E6A1710BCFEC251C4B">
    <w:name w:val="FEDF7463134642E6A1710BCFEC251C4B"/>
    <w:rsid w:val="006B0F5A"/>
  </w:style>
  <w:style w:type="paragraph" w:customStyle="1" w:styleId="ACD5128551804645B77BFF703AFE7593">
    <w:name w:val="ACD5128551804645B77BFF703AFE7593"/>
    <w:rsid w:val="006B0F5A"/>
  </w:style>
  <w:style w:type="paragraph" w:customStyle="1" w:styleId="395F5808C4334A2ABE4DE2FA2C2ACCE76">
    <w:name w:val="395F5808C4334A2ABE4DE2FA2C2ACCE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">
    <w:name w:val="BC8FD0EDF3B144ACBE591059CE0DE69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6">
    <w:name w:val="0EEEC9791EC447FCBFA3F4543780484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">
    <w:name w:val="F931C72E228243809617B08A4C5F728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">
    <w:name w:val="ACD5128551804645B77BFF703AFE75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6">
    <w:name w:val="B0E0FB3D88594A2F8CEC2659ED21824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6">
    <w:name w:val="6E0A8512C74D4E9B860A27A19147460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6">
    <w:name w:val="D074B470BA5D4BA096E79E7E4E81600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6">
    <w:name w:val="8CE7D30BAF95490E989966F40D10B9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6">
    <w:name w:val="802B2915CCE1441C9655ACC7BBDA6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6">
    <w:name w:val="A5424075C73447BFB71749F50BE92CC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6">
    <w:name w:val="9E3391B7E2F2441287D4ECF1221AEB5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6">
    <w:name w:val="6F3466C4D12A413B9C4548A5D3829A6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6">
    <w:name w:val="0016DD68B21A4BE99F179BBBFFF1B5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6">
    <w:name w:val="DC1A3F4B3C9D41209EEBCA3BB170E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6">
    <w:name w:val="B4F2F89DD9A34932BB00364963B4027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6">
    <w:name w:val="439621CD609F4795B75DF4C76F7E1D8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6">
    <w:name w:val="927652A017754F2AB837B41BB11808F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6">
    <w:name w:val="14D90C932015403BA685A1F3FD78C5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5">
    <w:name w:val="1937E81B12724B16A567232320641A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5">
    <w:name w:val="E88794EB88944DFCAF1F2D9517FF5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5">
    <w:name w:val="14FB84EE2CBF44ACA98BB06DF7F5C9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5">
    <w:name w:val="DB05973A40E7498FB8D1CDF4012F593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5">
    <w:name w:val="0399A2276E874A76B8648A1CA224E8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5">
    <w:name w:val="960FA2391BAE4D92A64D606E6C3814B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5">
    <w:name w:val="87A7009B289F439F8CEBA43BC33251C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5">
    <w:name w:val="A51B5CEB0FA24EE892D785A0E64C52A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5">
    <w:name w:val="25F88040DBBB4DBA940DCA4B05BCF9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5">
    <w:name w:val="2B54182BC6A24875A2243DDCE683513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5">
    <w:name w:val="16AC6702E2EC45CE8D87A7AC22AE7B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5">
    <w:name w:val="9FF5A6062533460E970B624D280CAF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5">
    <w:name w:val="F04F4B3DFC8F45F895210FEC8A53BAF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5">
    <w:name w:val="B2A21DEDB80E40CA9301E80FE844130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5">
    <w:name w:val="0E7481450A9C42F3B72535BC859D976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5">
    <w:name w:val="666A2D5B17F44B9590C08E017D3C327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5">
    <w:name w:val="28721064AE514CF3933BDB8BB16D0FC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5">
    <w:name w:val="CBF1ECAF4D874F198E436926D2B49C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5">
    <w:name w:val="5D959C4E02EA4EBE8AB4EDF0EA93FC5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5">
    <w:name w:val="A344DCFD462643619AC57C4B47D19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5">
    <w:name w:val="25DE72B2F6C546FBAE1192C6758A861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5">
    <w:name w:val="D29C96B341A049A6807FFEA4BFDE8B8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5">
    <w:name w:val="D7DC523090BB406DA488CF5F437057F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5">
    <w:name w:val="C1B293D2132646C9969C2DB532EFB17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5">
    <w:name w:val="6A868C2FF4314579AEAFC5D6B9E708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5">
    <w:name w:val="093A1E87731C450D92014882A593D4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5">
    <w:name w:val="8734FE79C4B54509B0C2C2D9784FDEE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5">
    <w:name w:val="77518900D64E4EF0B077225EDF3F359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5">
    <w:name w:val="AA6248CAE2034D0B826DE0B1EED58D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5">
    <w:name w:val="E00CFFF643FA4A12B85B3B8F08DF19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5">
    <w:name w:val="F7428F3E835846078BF17D8792570E5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5">
    <w:name w:val="478D7A90513348F6ACB0B4B0F60034F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5">
    <w:name w:val="5D2ABA901BE64B5F9C0CD03300EC79F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5">
    <w:name w:val="8621D10BA2BB4A58835406F42BEFF6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5">
    <w:name w:val="9A3FAC0B0A144A519C9D44053AD7A83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5">
    <w:name w:val="AC804048DD1B437A9DDDC0E5BD31A9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">
    <w:name w:val="904737D5799A443DB494FCAFE7F21588"/>
    <w:rsid w:val="006B0F5A"/>
  </w:style>
  <w:style w:type="paragraph" w:customStyle="1" w:styleId="C9311821EECC4EEF8ECFBE845228B91A">
    <w:name w:val="C9311821EECC4EEF8ECFBE845228B91A"/>
    <w:rsid w:val="006B0F5A"/>
  </w:style>
  <w:style w:type="paragraph" w:customStyle="1" w:styleId="48F90EDE88E04AD5A8ACE8629D494E04">
    <w:name w:val="48F90EDE88E04AD5A8ACE8629D494E04"/>
    <w:rsid w:val="006B0F5A"/>
  </w:style>
  <w:style w:type="paragraph" w:customStyle="1" w:styleId="395F5808C4334A2ABE4DE2FA2C2ACCE77">
    <w:name w:val="395F5808C4334A2ABE4DE2FA2C2ACCE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">
    <w:name w:val="BC8FD0EDF3B144ACBE591059CE0DE69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7">
    <w:name w:val="0EEEC9791EC447FCBFA3F4543780484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">
    <w:name w:val="F931C72E228243809617B08A4C5F72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">
    <w:name w:val="ACD5128551804645B77BFF703AFE75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">
    <w:name w:val="904737D5799A443DB494FCAFE7F2158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">
    <w:name w:val="C9311821EECC4EEF8ECFBE845228B91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7">
    <w:name w:val="6E0A8512C74D4E9B860A27A19147460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7">
    <w:name w:val="D074B470BA5D4BA096E79E7E4E81600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7">
    <w:name w:val="8CE7D30BAF95490E989966F40D10B9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7">
    <w:name w:val="802B2915CCE1441C9655ACC7BBDA6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7">
    <w:name w:val="A5424075C73447BFB71749F50BE92CC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7">
    <w:name w:val="9E3391B7E2F2441287D4ECF1221AEB5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7">
    <w:name w:val="6F3466C4D12A413B9C4548A5D3829A6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7">
    <w:name w:val="0016DD68B21A4BE99F179BBBFFF1B5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7">
    <w:name w:val="DC1A3F4B3C9D41209EEBCA3BB170E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7">
    <w:name w:val="B4F2F89DD9A34932BB00364963B4027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7">
    <w:name w:val="439621CD609F4795B75DF4C76F7E1D8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7">
    <w:name w:val="927652A017754F2AB837B41BB11808F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7">
    <w:name w:val="14D90C932015403BA685A1F3FD78C5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6">
    <w:name w:val="1937E81B12724B16A567232320641A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6">
    <w:name w:val="E88794EB88944DFCAF1F2D9517FF5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6">
    <w:name w:val="14FB84EE2CBF44ACA98BB06DF7F5C9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6">
    <w:name w:val="DB05973A40E7498FB8D1CDF4012F593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6">
    <w:name w:val="0399A2276E874A76B8648A1CA224E8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6">
    <w:name w:val="960FA2391BAE4D92A64D606E6C3814B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6">
    <w:name w:val="87A7009B289F439F8CEBA43BC33251C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6">
    <w:name w:val="A51B5CEB0FA24EE892D785A0E64C52A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6">
    <w:name w:val="25F88040DBBB4DBA940DCA4B05BCF9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6">
    <w:name w:val="2B54182BC6A24875A2243DDCE683513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6">
    <w:name w:val="16AC6702E2EC45CE8D87A7AC22AE7B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6">
    <w:name w:val="9FF5A6062533460E970B624D280CAF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6">
    <w:name w:val="F04F4B3DFC8F45F895210FEC8A53BAF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6">
    <w:name w:val="B2A21DEDB80E40CA9301E80FE844130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6">
    <w:name w:val="0E7481450A9C42F3B72535BC859D976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6">
    <w:name w:val="666A2D5B17F44B9590C08E017D3C327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6">
    <w:name w:val="28721064AE514CF3933BDB8BB16D0FC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6">
    <w:name w:val="CBF1ECAF4D874F198E436926D2B49C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6">
    <w:name w:val="5D959C4E02EA4EBE8AB4EDF0EA93FC5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6">
    <w:name w:val="A344DCFD462643619AC57C4B47D19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6">
    <w:name w:val="25DE72B2F6C546FBAE1192C6758A861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6">
    <w:name w:val="D29C96B341A049A6807FFEA4BFDE8B8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6">
    <w:name w:val="D7DC523090BB406DA488CF5F437057F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6">
    <w:name w:val="C1B293D2132646C9969C2DB532EFB17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6">
    <w:name w:val="6A868C2FF4314579AEAFC5D6B9E708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6">
    <w:name w:val="093A1E87731C450D92014882A593D4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6">
    <w:name w:val="8734FE79C4B54509B0C2C2D9784FDEE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6">
    <w:name w:val="77518900D64E4EF0B077225EDF3F359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6">
    <w:name w:val="AA6248CAE2034D0B826DE0B1EED58D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6">
    <w:name w:val="E00CFFF643FA4A12B85B3B8F08DF19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6">
    <w:name w:val="F7428F3E835846078BF17D8792570E5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6">
    <w:name w:val="478D7A90513348F6ACB0B4B0F60034F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6">
    <w:name w:val="5D2ABA901BE64B5F9C0CD03300EC79F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6">
    <w:name w:val="8621D10BA2BB4A58835406F42BEFF6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6">
    <w:name w:val="9A3FAC0B0A144A519C9D44053AD7A83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6">
    <w:name w:val="AC804048DD1B437A9DDDC0E5BD31A9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5DD4FEF724FE59D00347791D6B106">
    <w:name w:val="9E35DD4FEF724FE59D00347791D6B106"/>
    <w:rsid w:val="006B0F5A"/>
  </w:style>
  <w:style w:type="paragraph" w:customStyle="1" w:styleId="669546BF4A264043A28654C2C05BB865">
    <w:name w:val="669546BF4A264043A28654C2C05BB865"/>
    <w:rsid w:val="006B0F5A"/>
  </w:style>
  <w:style w:type="paragraph" w:customStyle="1" w:styleId="5007CF05185546E0AA9D0FF9C2202807">
    <w:name w:val="5007CF05185546E0AA9D0FF9C2202807"/>
    <w:rsid w:val="006B0F5A"/>
  </w:style>
  <w:style w:type="paragraph" w:customStyle="1" w:styleId="C237FE3810E647FC9396C0881AB7A652">
    <w:name w:val="C237FE3810E647FC9396C0881AB7A652"/>
    <w:rsid w:val="006B0F5A"/>
  </w:style>
  <w:style w:type="paragraph" w:customStyle="1" w:styleId="2CB00A2AAA7640E595540D7E1C8D5536">
    <w:name w:val="2CB00A2AAA7640E595540D7E1C8D5536"/>
    <w:rsid w:val="006B0F5A"/>
  </w:style>
  <w:style w:type="paragraph" w:customStyle="1" w:styleId="EA0CF508289A4B7DAE4D8480C69B7F13">
    <w:name w:val="EA0CF508289A4B7DAE4D8480C69B7F13"/>
    <w:rsid w:val="006B0F5A"/>
  </w:style>
  <w:style w:type="paragraph" w:customStyle="1" w:styleId="3555B00B2B3940B5A97DCB2316D5B0DD">
    <w:name w:val="3555B00B2B3940B5A97DCB2316D5B0DD"/>
    <w:rsid w:val="006B0F5A"/>
  </w:style>
  <w:style w:type="paragraph" w:customStyle="1" w:styleId="17D9DF3CD0244B0C9E14B49639ADBDE1">
    <w:name w:val="17D9DF3CD0244B0C9E14B49639ADBDE1"/>
    <w:rsid w:val="006B0F5A"/>
  </w:style>
  <w:style w:type="paragraph" w:customStyle="1" w:styleId="E3CE7F7A997143FFA2A61D47CBB74E70">
    <w:name w:val="E3CE7F7A997143FFA2A61D47CBB74E70"/>
    <w:rsid w:val="006B0F5A"/>
  </w:style>
  <w:style w:type="paragraph" w:customStyle="1" w:styleId="F1E29B84C9CB4A6BB06E05CA97A7C65E">
    <w:name w:val="F1E29B84C9CB4A6BB06E05CA97A7C65E"/>
    <w:rsid w:val="006B0F5A"/>
  </w:style>
  <w:style w:type="paragraph" w:customStyle="1" w:styleId="395F5808C4334A2ABE4DE2FA2C2ACCE78">
    <w:name w:val="395F5808C4334A2ABE4DE2FA2C2ACCE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">
    <w:name w:val="BC8FD0EDF3B144ACBE591059CE0DE69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8">
    <w:name w:val="0EEEC9791EC447FCBFA3F4543780484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">
    <w:name w:val="F931C72E228243809617B08A4C5F72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">
    <w:name w:val="ACD5128551804645B77BFF703AFE75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">
    <w:name w:val="904737D5799A443DB494FCAFE7F2158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">
    <w:name w:val="C9311821EECC4EEF8ECFBE845228B91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">
    <w:name w:val="2CB00A2AAA7640E595540D7E1C8D553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">
    <w:name w:val="5007CF05185546E0AA9D0FF9C220280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">
    <w:name w:val="EA0CF508289A4B7DAE4D8480C69B7F1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">
    <w:name w:val="3555B00B2B3940B5A97DCB2316D5B0D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">
    <w:name w:val="17D9DF3CD0244B0C9E14B49639ADBD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">
    <w:name w:val="E3CE7F7A997143FFA2A61D47CBB74E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">
    <w:name w:val="F1E29B84C9CB4A6BB06E05CA97A7C65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8">
    <w:name w:val="8CE7D30BAF95490E989966F40D10B9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8">
    <w:name w:val="802B2915CCE1441C9655ACC7BBDA6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8">
    <w:name w:val="A5424075C73447BFB71749F50BE92CC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8">
    <w:name w:val="9E3391B7E2F2441287D4ECF1221AEB5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8">
    <w:name w:val="6F3466C4D12A413B9C4548A5D3829A6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8">
    <w:name w:val="0016DD68B21A4BE99F179BBBFFF1B5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8">
    <w:name w:val="DC1A3F4B3C9D41209EEBCA3BB170E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8">
    <w:name w:val="B4F2F89DD9A34932BB00364963B4027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8">
    <w:name w:val="439621CD609F4795B75DF4C76F7E1D8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8">
    <w:name w:val="927652A017754F2AB837B41BB11808F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8">
    <w:name w:val="14D90C932015403BA685A1F3FD78C5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7">
    <w:name w:val="1937E81B12724B16A567232320641A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7">
    <w:name w:val="E88794EB88944DFCAF1F2D9517FF5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7">
    <w:name w:val="14FB84EE2CBF44ACA98BB06DF7F5C9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7">
    <w:name w:val="DB05973A40E7498FB8D1CDF4012F593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7">
    <w:name w:val="0399A2276E874A76B8648A1CA224E8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7">
    <w:name w:val="960FA2391BAE4D92A64D606E6C3814B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7">
    <w:name w:val="87A7009B289F439F8CEBA43BC33251C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7">
    <w:name w:val="A51B5CEB0FA24EE892D785A0E64C52A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7">
    <w:name w:val="25F88040DBBB4DBA940DCA4B05BCF9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7">
    <w:name w:val="2B54182BC6A24875A2243DDCE683513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7">
    <w:name w:val="16AC6702E2EC45CE8D87A7AC22AE7B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7">
    <w:name w:val="9FF5A6062533460E970B624D280CAF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7">
    <w:name w:val="F04F4B3DFC8F45F895210FEC8A53BAF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7">
    <w:name w:val="B2A21DEDB80E40CA9301E80FE844130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7">
    <w:name w:val="0E7481450A9C42F3B72535BC859D976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7">
    <w:name w:val="666A2D5B17F44B9590C08E017D3C327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7">
    <w:name w:val="28721064AE514CF3933BDB8BB16D0FC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7">
    <w:name w:val="CBF1ECAF4D874F198E436926D2B49C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7">
    <w:name w:val="5D959C4E02EA4EBE8AB4EDF0EA93FC5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7">
    <w:name w:val="A344DCFD462643619AC57C4B47D19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7">
    <w:name w:val="25DE72B2F6C546FBAE1192C6758A861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7">
    <w:name w:val="D29C96B341A049A6807FFEA4BFDE8B8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7">
    <w:name w:val="D7DC523090BB406DA488CF5F437057F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7">
    <w:name w:val="C1B293D2132646C9969C2DB532EFB17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7">
    <w:name w:val="6A868C2FF4314579AEAFC5D6B9E708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7">
    <w:name w:val="093A1E87731C450D92014882A593D4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7">
    <w:name w:val="8734FE79C4B54509B0C2C2D9784FDEE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7">
    <w:name w:val="77518900D64E4EF0B077225EDF3F359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7">
    <w:name w:val="AA6248CAE2034D0B826DE0B1EED58D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7">
    <w:name w:val="E00CFFF643FA4A12B85B3B8F08DF19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7">
    <w:name w:val="F7428F3E835846078BF17D8792570E5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7">
    <w:name w:val="478D7A90513348F6ACB0B4B0F60034F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7">
    <w:name w:val="5D2ABA901BE64B5F9C0CD03300EC79F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7">
    <w:name w:val="8621D10BA2BB4A58835406F42BEFF6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7">
    <w:name w:val="9A3FAC0B0A144A519C9D44053AD7A83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7">
    <w:name w:val="AC804048DD1B437A9DDDC0E5BD31A9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37F086895514AC1856B3B683655C7B1">
    <w:name w:val="137F086895514AC1856B3B683655C7B1"/>
    <w:rsid w:val="006B0F5A"/>
  </w:style>
  <w:style w:type="paragraph" w:customStyle="1" w:styleId="B4C76DD931154EF19146A23618A7B5BC">
    <w:name w:val="B4C76DD931154EF19146A23618A7B5BC"/>
    <w:rsid w:val="006B0F5A"/>
  </w:style>
  <w:style w:type="paragraph" w:customStyle="1" w:styleId="395F5808C4334A2ABE4DE2FA2C2ACCE79">
    <w:name w:val="395F5808C4334A2ABE4DE2FA2C2ACCE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5">
    <w:name w:val="BC8FD0EDF3B144ACBE591059CE0DE69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9">
    <w:name w:val="0EEEC9791EC447FCBFA3F4543780484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">
    <w:name w:val="F931C72E228243809617B08A4C5F72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">
    <w:name w:val="ACD5128551804645B77BFF703AFE75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">
    <w:name w:val="904737D5799A443DB494FCAFE7F2158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">
    <w:name w:val="C9311821EECC4EEF8ECFBE845228B91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">
    <w:name w:val="2CB00A2AAA7640E595540D7E1C8D553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">
    <w:name w:val="5007CF05185546E0AA9D0FF9C220280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">
    <w:name w:val="EA0CF508289A4B7DAE4D8480C69B7F1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">
    <w:name w:val="3555B00B2B3940B5A97DCB2316D5B0D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">
    <w:name w:val="17D9DF3CD0244B0C9E14B49639ADBD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">
    <w:name w:val="E3CE7F7A997143FFA2A61D47CBB74E7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">
    <w:name w:val="F1E29B84C9CB4A6BB06E05CA97A7C6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9">
    <w:name w:val="8CE7D30BAF95490E989966F40D10B9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9">
    <w:name w:val="802B2915CCE1441C9655ACC7BBDA6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9">
    <w:name w:val="A5424075C73447BFB71749F50BE92CC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">
    <w:name w:val="B4C76DD931154EF19146A23618A7B5B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9">
    <w:name w:val="0016DD68B21A4BE99F179BBBFFF1B5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9">
    <w:name w:val="DC1A3F4B3C9D41209EEBCA3BB170E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9">
    <w:name w:val="B4F2F89DD9A34932BB00364963B4027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9">
    <w:name w:val="439621CD609F4795B75DF4C76F7E1D8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9">
    <w:name w:val="927652A017754F2AB837B41BB11808F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9">
    <w:name w:val="14D90C932015403BA685A1F3FD78C5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8">
    <w:name w:val="1937E81B12724B16A567232320641A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8">
    <w:name w:val="E88794EB88944DFCAF1F2D9517FF5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8">
    <w:name w:val="14FB84EE2CBF44ACA98BB06DF7F5C9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8">
    <w:name w:val="DB05973A40E7498FB8D1CDF4012F593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8">
    <w:name w:val="0399A2276E874A76B8648A1CA224E8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8">
    <w:name w:val="960FA2391BAE4D92A64D606E6C3814B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8">
    <w:name w:val="87A7009B289F439F8CEBA43BC33251C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8">
    <w:name w:val="A51B5CEB0FA24EE892D785A0E64C52A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8">
    <w:name w:val="25F88040DBBB4DBA940DCA4B05BCF9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8">
    <w:name w:val="2B54182BC6A24875A2243DDCE683513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8">
    <w:name w:val="16AC6702E2EC45CE8D87A7AC22AE7B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8">
    <w:name w:val="9FF5A6062533460E970B624D280CAF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8">
    <w:name w:val="F04F4B3DFC8F45F895210FEC8A53BAF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8">
    <w:name w:val="B2A21DEDB80E40CA9301E80FE844130F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8">
    <w:name w:val="0E7481450A9C42F3B72535BC859D976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8">
    <w:name w:val="666A2D5B17F44B9590C08E017D3C327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8">
    <w:name w:val="28721064AE514CF3933BDB8BB16D0FC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8">
    <w:name w:val="CBF1ECAF4D874F198E436926D2B49C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8">
    <w:name w:val="5D959C4E02EA4EBE8AB4EDF0EA93FC5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8">
    <w:name w:val="A344DCFD462643619AC57C4B47D19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8">
    <w:name w:val="25DE72B2F6C546FBAE1192C6758A861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8">
    <w:name w:val="D29C96B341A049A6807FFEA4BFDE8B8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8">
    <w:name w:val="D7DC523090BB406DA488CF5F437057F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8">
    <w:name w:val="C1B293D2132646C9969C2DB532EFB17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8">
    <w:name w:val="6A868C2FF4314579AEAFC5D6B9E708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8">
    <w:name w:val="093A1E87731C450D92014882A593D4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8">
    <w:name w:val="8734FE79C4B54509B0C2C2D9784FDEE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8">
    <w:name w:val="77518900D64E4EF0B077225EDF3F359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8">
    <w:name w:val="AA6248CAE2034D0B826DE0B1EED58D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8">
    <w:name w:val="E00CFFF643FA4A12B85B3B8F08DF19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8">
    <w:name w:val="F7428F3E835846078BF17D8792570E5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8">
    <w:name w:val="478D7A90513348F6ACB0B4B0F60034F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8">
    <w:name w:val="5D2ABA901BE64B5F9C0CD03300EC79F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8">
    <w:name w:val="8621D10BA2BB4A58835406F42BEFF6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8">
    <w:name w:val="9A3FAC0B0A144A519C9D44053AD7A83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8">
    <w:name w:val="AC804048DD1B437A9DDDC0E5BD31A9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5562259FF2042E9AB20625CB4388ECF">
    <w:name w:val="E5562259FF2042E9AB20625CB4388ECF"/>
    <w:rsid w:val="006B0F5A"/>
  </w:style>
  <w:style w:type="paragraph" w:customStyle="1" w:styleId="C80C8C37346143B2921646D9CCEA809E">
    <w:name w:val="C80C8C37346143B2921646D9CCEA809E"/>
    <w:rsid w:val="006B0F5A"/>
  </w:style>
  <w:style w:type="paragraph" w:customStyle="1" w:styleId="395F5808C4334A2ABE4DE2FA2C2ACCE710">
    <w:name w:val="395F5808C4334A2ABE4DE2FA2C2ACCE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6">
    <w:name w:val="BC8FD0EDF3B144ACBE591059CE0DE69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0">
    <w:name w:val="0EEEC9791EC447FCBFA3F4543780484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5">
    <w:name w:val="F931C72E228243809617B08A4C5F72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5">
    <w:name w:val="ACD5128551804645B77BFF703AFE75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">
    <w:name w:val="904737D5799A443DB494FCAFE7F2158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">
    <w:name w:val="C9311821EECC4EEF8ECFBE845228B91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">
    <w:name w:val="2CB00A2AAA7640E595540D7E1C8D5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">
    <w:name w:val="5007CF05185546E0AA9D0FF9C220280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3">
    <w:name w:val="EA0CF508289A4B7DAE4D8480C69B7F1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3">
    <w:name w:val="3555B00B2B3940B5A97DCB2316D5B0D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">
    <w:name w:val="17D9DF3CD0244B0C9E14B49639ADBD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">
    <w:name w:val="E3CE7F7A997143FFA2A61D47CBB74E7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">
    <w:name w:val="F1E29B84C9CB4A6BB06E05CA97A7C6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0">
    <w:name w:val="8CE7D30BAF95490E989966F40D10B94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0">
    <w:name w:val="802B2915CCE1441C9655ACC7BBDA6D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0">
    <w:name w:val="A5424075C73447BFB71749F50BE92CC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">
    <w:name w:val="B4C76DD931154EF19146A23618A7B5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">
    <w:name w:val="C80C8C37346143B2921646D9CCEA809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9">
    <w:name w:val="1937E81B12724B16A567232320641A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9">
    <w:name w:val="E88794EB88944DFCAF1F2D9517FF5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9">
    <w:name w:val="14FB84EE2CBF44ACA98BB06DF7F5C9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9">
    <w:name w:val="DB05973A40E7498FB8D1CDF4012F593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9">
    <w:name w:val="0399A2276E874A76B8648A1CA224E8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9">
    <w:name w:val="960FA2391BAE4D92A64D606E6C3814B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9">
    <w:name w:val="87A7009B289F439F8CEBA43BC33251C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9">
    <w:name w:val="A51B5CEB0FA24EE892D785A0E64C52A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9">
    <w:name w:val="25F88040DBBB4DBA940DCA4B05BCF9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9">
    <w:name w:val="2B54182BC6A24875A2243DDCE683513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9">
    <w:name w:val="16AC6702E2EC45CE8D87A7AC22AE7B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9">
    <w:name w:val="9FF5A6062533460E970B624D280CAF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9">
    <w:name w:val="F04F4B3DFC8F45F895210FEC8A53BAF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9">
    <w:name w:val="B2A21DEDB80E40CA9301E80FE844130F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9">
    <w:name w:val="0E7481450A9C42F3B72535BC859D976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9">
    <w:name w:val="666A2D5B17F44B9590C08E017D3C327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9">
    <w:name w:val="28721064AE514CF3933BDB8BB16D0FC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9">
    <w:name w:val="CBF1ECAF4D874F198E436926D2B49C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9">
    <w:name w:val="5D959C4E02EA4EBE8AB4EDF0EA93FC5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9">
    <w:name w:val="A344DCFD462643619AC57C4B47D19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9">
    <w:name w:val="25DE72B2F6C546FBAE1192C6758A861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9">
    <w:name w:val="D29C96B341A049A6807FFEA4BFDE8B8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9">
    <w:name w:val="D7DC523090BB406DA488CF5F437057F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9">
    <w:name w:val="C1B293D2132646C9969C2DB532EFB17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9">
    <w:name w:val="6A868C2FF4314579AEAFC5D6B9E708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9">
    <w:name w:val="093A1E87731C450D92014882A593D4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9">
    <w:name w:val="8734FE79C4B54509B0C2C2D9784FDEE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9">
    <w:name w:val="77518900D64E4EF0B077225EDF3F359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9">
    <w:name w:val="AA6248CAE2034D0B826DE0B1EED58D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9">
    <w:name w:val="E00CFFF643FA4A12B85B3B8F08DF19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9">
    <w:name w:val="F7428F3E835846078BF17D8792570E5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9">
    <w:name w:val="478D7A90513348F6ACB0B4B0F60034F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9">
    <w:name w:val="5D2ABA901BE64B5F9C0CD03300EC79F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9">
    <w:name w:val="8621D10BA2BB4A58835406F42BEFF6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9">
    <w:name w:val="9A3FAC0B0A144A519C9D44053AD7A83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9">
    <w:name w:val="AC804048DD1B437A9DDDC0E5BD31A9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1">
    <w:name w:val="395F5808C4334A2ABE4DE2FA2C2ACC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7">
    <w:name w:val="BC8FD0EDF3B144ACBE591059CE0DE69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1">
    <w:name w:val="0EEEC9791EC447FCBFA3F4543780484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6">
    <w:name w:val="F931C72E228243809617B08A4C5F72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6">
    <w:name w:val="ACD5128551804645B77BFF703AFE75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5">
    <w:name w:val="904737D5799A443DB494FCAFE7F2158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5">
    <w:name w:val="C9311821EECC4EEF8ECFBE845228B91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">
    <w:name w:val="2CB00A2AAA7640E595540D7E1C8D5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">
    <w:name w:val="5007CF05185546E0AA9D0FF9C220280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4">
    <w:name w:val="EA0CF508289A4B7DAE4D8480C69B7F1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4">
    <w:name w:val="3555B00B2B3940B5A97DCB2316D5B0D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">
    <w:name w:val="17D9DF3CD0244B0C9E14B49639ADBD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">
    <w:name w:val="E3CE7F7A997143FFA2A61D47CBB74E7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">
    <w:name w:val="F1E29B84C9CB4A6BB06E05CA97A7C6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1">
    <w:name w:val="8CE7D30BAF95490E989966F40D10B94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1">
    <w:name w:val="802B2915CCE1441C9655ACC7BBDA6D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1">
    <w:name w:val="A5424075C73447BFB71749F50BE92CC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">
    <w:name w:val="B4C76DD931154EF19146A23618A7B5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">
    <w:name w:val="C80C8C37346143B2921646D9CCEA809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0">
    <w:name w:val="E88794EB88944DFCAF1F2D9517FF5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0">
    <w:name w:val="14FB84EE2CBF44ACA98BB06DF7F5C9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0">
    <w:name w:val="DB05973A40E7498FB8D1CDF4012F593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0">
    <w:name w:val="0399A2276E874A76B8648A1CA224E80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0">
    <w:name w:val="960FA2391BAE4D92A64D606E6C3814B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0">
    <w:name w:val="87A7009B289F439F8CEBA43BC33251C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0">
    <w:name w:val="A51B5CEB0FA24EE892D785A0E64C52A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0">
    <w:name w:val="25F88040DBBB4DBA940DCA4B05BCF98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0">
    <w:name w:val="2B54182BC6A24875A2243DDCE683513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0">
    <w:name w:val="16AC6702E2EC45CE8D87A7AC22AE7BB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0">
    <w:name w:val="9FF5A6062533460E970B624D280CAF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0">
    <w:name w:val="F04F4B3DFC8F45F895210FEC8A53BAF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0">
    <w:name w:val="B2A21DEDB80E40CA9301E80FE844130F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0">
    <w:name w:val="0E7481450A9C42F3B72535BC859D976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0">
    <w:name w:val="666A2D5B17F44B9590C08E017D3C327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0">
    <w:name w:val="28721064AE514CF3933BDB8BB16D0FC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0">
    <w:name w:val="CBF1ECAF4D874F198E436926D2B49C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0">
    <w:name w:val="5D959C4E02EA4EBE8AB4EDF0EA93FC5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0">
    <w:name w:val="A344DCFD462643619AC57C4B47D19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0">
    <w:name w:val="25DE72B2F6C546FBAE1192C6758A861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0">
    <w:name w:val="D29C96B341A049A6807FFEA4BFDE8B8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0">
    <w:name w:val="D7DC523090BB406DA488CF5F437057F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0">
    <w:name w:val="C1B293D2132646C9969C2DB532EFB17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0">
    <w:name w:val="6A868C2FF4314579AEAFC5D6B9E708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0">
    <w:name w:val="093A1E87731C450D92014882A593D4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0">
    <w:name w:val="8734FE79C4B54509B0C2C2D9784FDEE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0">
    <w:name w:val="77518900D64E4EF0B077225EDF3F359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0">
    <w:name w:val="AA6248CAE2034D0B826DE0B1EED58D5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0">
    <w:name w:val="E00CFFF643FA4A12B85B3B8F08DF19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0">
    <w:name w:val="F7428F3E835846078BF17D8792570E5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0">
    <w:name w:val="478D7A90513348F6ACB0B4B0F60034F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0">
    <w:name w:val="5D2ABA901BE64B5F9C0CD03300EC79F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0">
    <w:name w:val="8621D10BA2BB4A58835406F42BEFF6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0">
    <w:name w:val="9A3FAC0B0A144A519C9D44053AD7A83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0">
    <w:name w:val="AC804048DD1B437A9DDDC0E5BD31A9E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2">
    <w:name w:val="395F5808C4334A2ABE4DE2FA2C2ACC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8">
    <w:name w:val="BC8FD0EDF3B144ACBE591059CE0DE69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2">
    <w:name w:val="0EEEC9791EC447FCBFA3F4543780484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7">
    <w:name w:val="F931C72E228243809617B08A4C5F72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7">
    <w:name w:val="ACD5128551804645B77BFF703AFE75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6">
    <w:name w:val="904737D5799A443DB494FCAFE7F2158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6">
    <w:name w:val="C9311821EECC4EEF8ECFBE845228B91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5">
    <w:name w:val="2CB00A2AAA7640E595540D7E1C8D5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5">
    <w:name w:val="5007CF05185546E0AA9D0FF9C220280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5">
    <w:name w:val="EA0CF508289A4B7DAE4D8480C69B7F1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5">
    <w:name w:val="3555B00B2B3940B5A97DCB2316D5B0D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5">
    <w:name w:val="17D9DF3CD0244B0C9E14B49639ADBD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5">
    <w:name w:val="E3CE7F7A997143FFA2A61D47CBB74E7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5">
    <w:name w:val="F1E29B84C9CB4A6BB06E05CA97A7C6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2">
    <w:name w:val="8CE7D30BAF95490E989966F40D10B94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2">
    <w:name w:val="802B2915CCE1441C9655ACC7BBDA6D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2">
    <w:name w:val="A5424075C73447BFB71749F50BE92CC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">
    <w:name w:val="B4C76DD931154EF19146A23618A7B5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3">
    <w:name w:val="C80C8C37346143B2921646D9CCEA809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1">
    <w:name w:val="E88794EB88944DFCAF1F2D9517FF5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1">
    <w:name w:val="14FB84EE2CBF44ACA98BB06DF7F5C9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1">
    <w:name w:val="DB05973A40E7498FB8D1CDF4012F593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1">
    <w:name w:val="0399A2276E874A76B8648A1CA224E80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1">
    <w:name w:val="960FA2391BAE4D92A64D606E6C3814B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1">
    <w:name w:val="87A7009B289F439F8CEBA43BC33251C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1">
    <w:name w:val="A51B5CEB0FA24EE892D785A0E64C52A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1">
    <w:name w:val="25F88040DBBB4DBA940DCA4B05BCF98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1">
    <w:name w:val="2B54182BC6A24875A2243DDCE683513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1">
    <w:name w:val="16AC6702E2EC45CE8D87A7AC22AE7BB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1">
    <w:name w:val="9FF5A6062533460E970B624D280CAF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1">
    <w:name w:val="F04F4B3DFC8F45F895210FEC8A53BAF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1">
    <w:name w:val="B2A21DEDB80E40CA9301E80FE844130F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1">
    <w:name w:val="0E7481450A9C42F3B72535BC859D976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1">
    <w:name w:val="666A2D5B17F44B9590C08E017D3C327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1">
    <w:name w:val="28721064AE514CF3933BDB8BB16D0FC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1">
    <w:name w:val="CBF1ECAF4D874F198E436926D2B49C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1">
    <w:name w:val="5D959C4E02EA4EBE8AB4EDF0EA93FC5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1">
    <w:name w:val="A344DCFD462643619AC57C4B47D19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1">
    <w:name w:val="25DE72B2F6C546FBAE1192C6758A861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1">
    <w:name w:val="D29C96B341A049A6807FFEA4BFDE8B8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1">
    <w:name w:val="D7DC523090BB406DA488CF5F437057F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1">
    <w:name w:val="C1B293D2132646C9969C2DB532EFB17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1">
    <w:name w:val="6A868C2FF4314579AEAFC5D6B9E708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1">
    <w:name w:val="093A1E87731C450D92014882A593D4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1">
    <w:name w:val="8734FE79C4B54509B0C2C2D9784FDEE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1">
    <w:name w:val="77518900D64E4EF0B077225EDF3F359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1">
    <w:name w:val="AA6248CAE2034D0B826DE0B1EED58D5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1">
    <w:name w:val="E00CFFF643FA4A12B85B3B8F08DF19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1">
    <w:name w:val="F7428F3E835846078BF17D8792570E5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1">
    <w:name w:val="478D7A90513348F6ACB0B4B0F60034F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1">
    <w:name w:val="5D2ABA901BE64B5F9C0CD03300EC79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1">
    <w:name w:val="8621D10BA2BB4A58835406F42BEFF6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1">
    <w:name w:val="9A3FAC0B0A144A519C9D44053AD7A83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1">
    <w:name w:val="AC804048DD1B437A9DDDC0E5BD31A9E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3">
    <w:name w:val="395F5808C4334A2ABE4DE2FA2C2ACCE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9">
    <w:name w:val="BC8FD0EDF3B144ACBE591059CE0DE69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3">
    <w:name w:val="0EEEC9791EC447FCBFA3F4543780484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8">
    <w:name w:val="F931C72E228243809617B08A4C5F72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8">
    <w:name w:val="ACD5128551804645B77BFF703AFE75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7">
    <w:name w:val="904737D5799A443DB494FCAFE7F2158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7">
    <w:name w:val="C9311821EECC4EEF8ECFBE845228B91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6">
    <w:name w:val="2CB00A2AAA7640E595540D7E1C8D5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6">
    <w:name w:val="5007CF05185546E0AA9D0FF9C220280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6">
    <w:name w:val="EA0CF508289A4B7DAE4D8480C69B7F1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6">
    <w:name w:val="3555B00B2B3940B5A97DCB2316D5B0D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6">
    <w:name w:val="17D9DF3CD0244B0C9E14B49639ADBD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6">
    <w:name w:val="E3CE7F7A997143FFA2A61D47CBB74E7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6">
    <w:name w:val="F1E29B84C9CB4A6BB06E05CA97A7C6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3">
    <w:name w:val="8CE7D30BAF95490E989966F40D10B94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3">
    <w:name w:val="802B2915CCE1441C9655ACC7BBDA6D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3">
    <w:name w:val="A5424075C73447BFB71749F50BE92CC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5">
    <w:name w:val="B4C76DD931154EF19146A23618A7B5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4">
    <w:name w:val="C80C8C37346143B2921646D9CCEA809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2">
    <w:name w:val="E88794EB88944DFCAF1F2D9517FF5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2">
    <w:name w:val="14FB84EE2CBF44ACA98BB06DF7F5C9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2">
    <w:name w:val="DB05973A40E7498FB8D1CDF4012F593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2">
    <w:name w:val="0399A2276E874A76B8648A1CA224E80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2">
    <w:name w:val="960FA2391BAE4D92A64D606E6C3814B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2">
    <w:name w:val="87A7009B289F439F8CEBA43BC33251C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2">
    <w:name w:val="A51B5CEB0FA24EE892D785A0E64C52A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2">
    <w:name w:val="25F88040DBBB4DBA940DCA4B05BCF98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2">
    <w:name w:val="2B54182BC6A24875A2243DDCE683513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2">
    <w:name w:val="16AC6702E2EC45CE8D87A7AC22AE7BB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2">
    <w:name w:val="9FF5A6062533460E970B624D280CAF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2">
    <w:name w:val="F04F4B3DFC8F45F895210FEC8A53BAF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2">
    <w:name w:val="B2A21DEDB80E40CA9301E80FE844130F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2">
    <w:name w:val="0E7481450A9C42F3B72535BC859D976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2">
    <w:name w:val="666A2D5B17F44B9590C08E017D3C327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2">
    <w:name w:val="28721064AE514CF3933BDB8BB16D0FC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2">
    <w:name w:val="CBF1ECAF4D874F198E436926D2B49C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2">
    <w:name w:val="5D959C4E02EA4EBE8AB4EDF0EA93FC5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2">
    <w:name w:val="A344DCFD462643619AC57C4B47D19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2">
    <w:name w:val="25DE72B2F6C546FBAE1192C6758A861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2">
    <w:name w:val="D29C96B341A049A6807FFEA4BFDE8B8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2">
    <w:name w:val="D7DC523090BB406DA488CF5F437057F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2">
    <w:name w:val="C1B293D2132646C9969C2DB532EFB17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2">
    <w:name w:val="6A868C2FF4314579AEAFC5D6B9E708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2">
    <w:name w:val="093A1E87731C450D92014882A593D4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2">
    <w:name w:val="8734FE79C4B54509B0C2C2D9784FDEE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2">
    <w:name w:val="77518900D64E4EF0B077225EDF3F359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2">
    <w:name w:val="AA6248CAE2034D0B826DE0B1EED58D5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2">
    <w:name w:val="E00CFFF643FA4A12B85B3B8F08DF19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2">
    <w:name w:val="F7428F3E835846078BF17D8792570E5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2">
    <w:name w:val="478D7A90513348F6ACB0B4B0F60034F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2">
    <w:name w:val="5D2ABA901BE64B5F9C0CD03300EC79F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2">
    <w:name w:val="8621D10BA2BB4A58835406F42BEFF6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2">
    <w:name w:val="9A3FAC0B0A144A519C9D44053AD7A83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2">
    <w:name w:val="AC804048DD1B437A9DDDC0E5BD31A9E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4">
    <w:name w:val="395F5808C4334A2ABE4DE2FA2C2ACCE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0">
    <w:name w:val="BC8FD0EDF3B144ACBE591059CE0DE69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4">
    <w:name w:val="0EEEC9791EC447FCBFA3F4543780484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9">
    <w:name w:val="F931C72E228243809617B08A4C5F72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9">
    <w:name w:val="ACD5128551804645B77BFF703AFE75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8">
    <w:name w:val="904737D5799A443DB494FCAFE7F2158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8">
    <w:name w:val="C9311821EECC4EEF8ECFBE845228B91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7">
    <w:name w:val="2CB00A2AAA7640E595540D7E1C8D5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7">
    <w:name w:val="5007CF05185546E0AA9D0FF9C220280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7">
    <w:name w:val="EA0CF508289A4B7DAE4D8480C69B7F1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7">
    <w:name w:val="3555B00B2B3940B5A97DCB2316D5B0D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7">
    <w:name w:val="17D9DF3CD0244B0C9E14B49639ADBD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7">
    <w:name w:val="E3CE7F7A997143FFA2A61D47CBB74E7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7">
    <w:name w:val="F1E29B84C9CB4A6BB06E05CA97A7C6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4">
    <w:name w:val="8CE7D30BAF95490E989966F40D10B94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4">
    <w:name w:val="802B2915CCE1441C9655ACC7BBDA6D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4">
    <w:name w:val="A5424075C73447BFB71749F50BE92CC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6">
    <w:name w:val="B4C76DD931154EF19146A23618A7B5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5">
    <w:name w:val="C80C8C37346143B2921646D9CCEA809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3">
    <w:name w:val="E88794EB88944DFCAF1F2D9517FF5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3">
    <w:name w:val="14FB84EE2CBF44ACA98BB06DF7F5C9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3">
    <w:name w:val="DB05973A40E7498FB8D1CDF4012F593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3">
    <w:name w:val="0399A2276E874A76B8648A1CA224E80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3">
    <w:name w:val="960FA2391BAE4D92A64D606E6C3814B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3">
    <w:name w:val="87A7009B289F439F8CEBA43BC33251C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3">
    <w:name w:val="A51B5CEB0FA24EE892D785A0E64C52A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3">
    <w:name w:val="25F88040DBBB4DBA940DCA4B05BCF98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3">
    <w:name w:val="2B54182BC6A24875A2243DDCE6835132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3">
    <w:name w:val="16AC6702E2EC45CE8D87A7AC22AE7BB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3">
    <w:name w:val="9FF5A6062533460E970B624D280CAF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3">
    <w:name w:val="F04F4B3DFC8F45F895210FEC8A53BAF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3">
    <w:name w:val="B2A21DEDB80E40CA9301E80FE844130F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3">
    <w:name w:val="0E7481450A9C42F3B72535BC859D976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3">
    <w:name w:val="666A2D5B17F44B9590C08E017D3C327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3">
    <w:name w:val="28721064AE514CF3933BDB8BB16D0FC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3">
    <w:name w:val="CBF1ECAF4D874F198E436926D2B49C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3">
    <w:name w:val="5D959C4E02EA4EBE8AB4EDF0EA93FC5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3">
    <w:name w:val="A344DCFD462643619AC57C4B47D19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3">
    <w:name w:val="25DE72B2F6C546FBAE1192C6758A861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3">
    <w:name w:val="D29C96B341A049A6807FFEA4BFDE8B8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3">
    <w:name w:val="D7DC523090BB406DA488CF5F437057F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3">
    <w:name w:val="C1B293D2132646C9969C2DB532EFB17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3">
    <w:name w:val="6A868C2FF4314579AEAFC5D6B9E708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3">
    <w:name w:val="093A1E87731C450D92014882A593D4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3">
    <w:name w:val="8734FE79C4B54509B0C2C2D9784FDEE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3">
    <w:name w:val="77518900D64E4EF0B077225EDF3F359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3">
    <w:name w:val="AA6248CAE2034D0B826DE0B1EED58D5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3">
    <w:name w:val="E00CFFF643FA4A12B85B3B8F08DF19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3">
    <w:name w:val="F7428F3E835846078BF17D8792570E5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3">
    <w:name w:val="478D7A90513348F6ACB0B4B0F60034F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3">
    <w:name w:val="5D2ABA901BE64B5F9C0CD03300EC79F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3">
    <w:name w:val="8621D10BA2BB4A58835406F42BEFF6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3">
    <w:name w:val="9A3FAC0B0A144A519C9D44053AD7A83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3">
    <w:name w:val="AC804048DD1B437A9DDDC0E5BD31A9E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5">
    <w:name w:val="395F5808C4334A2ABE4DE2FA2C2ACCE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1">
    <w:name w:val="BC8FD0EDF3B144ACBE591059CE0DE69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5">
    <w:name w:val="0EEEC9791EC447FCBFA3F4543780484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0">
    <w:name w:val="F931C72E228243809617B08A4C5F72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0">
    <w:name w:val="ACD5128551804645B77BFF703AFE75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9">
    <w:name w:val="904737D5799A443DB494FCAFE7F2158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9">
    <w:name w:val="C9311821EECC4EEF8ECFBE845228B91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8">
    <w:name w:val="2CB00A2AAA7640E595540D7E1C8D5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8">
    <w:name w:val="5007CF05185546E0AA9D0FF9C220280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8">
    <w:name w:val="EA0CF508289A4B7DAE4D8480C69B7F1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8">
    <w:name w:val="3555B00B2B3940B5A97DCB2316D5B0D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8">
    <w:name w:val="17D9DF3CD0244B0C9E14B49639ADBD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8">
    <w:name w:val="E3CE7F7A997143FFA2A61D47CBB74E7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8">
    <w:name w:val="F1E29B84C9CB4A6BB06E05CA97A7C6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5">
    <w:name w:val="8CE7D30BAF95490E989966F40D10B94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5">
    <w:name w:val="802B2915CCE1441C9655ACC7BBDA6D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5">
    <w:name w:val="A5424075C73447BFB71749F50BE92CC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7">
    <w:name w:val="B4C76DD931154EF19146A23618A7B5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6">
    <w:name w:val="C80C8C37346143B2921646D9CCEA809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4">
    <w:name w:val="E88794EB88944DFCAF1F2D9517FF5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4">
    <w:name w:val="14FB84EE2CBF44ACA98BB06DF7F5C9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4">
    <w:name w:val="DB05973A40E7498FB8D1CDF4012F593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4">
    <w:name w:val="0399A2276E874A76B8648A1CA224E80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4">
    <w:name w:val="87A7009B289F439F8CEBA43BC33251C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4">
    <w:name w:val="A51B5CEB0FA24EE892D785A0E64C52A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4">
    <w:name w:val="25F88040DBBB4DBA940DCA4B05BCF98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4">
    <w:name w:val="2B54182BC6A24875A2243DDCE6835132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4">
    <w:name w:val="16AC6702E2EC45CE8D87A7AC22AE7BB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4">
    <w:name w:val="9FF5A6062533460E970B624D280CAF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4">
    <w:name w:val="F04F4B3DFC8F45F895210FEC8A53BAF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4">
    <w:name w:val="B2A21DEDB80E40CA9301E80FE844130F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4">
    <w:name w:val="0E7481450A9C42F3B72535BC859D976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4">
    <w:name w:val="666A2D5B17F44B9590C08E017D3C327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4">
    <w:name w:val="28721064AE514CF3933BDB8BB16D0FC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4">
    <w:name w:val="CBF1ECAF4D874F198E436926D2B49C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4">
    <w:name w:val="5D959C4E02EA4EBE8AB4EDF0EA93FC5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4">
    <w:name w:val="A344DCFD462643619AC57C4B47D19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4">
    <w:name w:val="25DE72B2F6C546FBAE1192C6758A861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4">
    <w:name w:val="D29C96B341A049A6807FFEA4BFDE8B8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4">
    <w:name w:val="D7DC523090BB406DA488CF5F437057F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4">
    <w:name w:val="C1B293D2132646C9969C2DB532EFB17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4">
    <w:name w:val="6A868C2FF4314579AEAFC5D6B9E708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4">
    <w:name w:val="093A1E87731C450D92014882A593D4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4">
    <w:name w:val="8734FE79C4B54509B0C2C2D9784FDEE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4">
    <w:name w:val="77518900D64E4EF0B077225EDF3F359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4">
    <w:name w:val="AA6248CAE2034D0B826DE0B1EED58D5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4">
    <w:name w:val="E00CFFF643FA4A12B85B3B8F08DF19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4">
    <w:name w:val="F7428F3E835846078BF17D8792570E5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4">
    <w:name w:val="478D7A90513348F6ACB0B4B0F60034F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4">
    <w:name w:val="5D2ABA901BE64B5F9C0CD03300EC79F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4">
    <w:name w:val="8621D10BA2BB4A58835406F42BEFF6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4">
    <w:name w:val="9A3FAC0B0A144A519C9D44053AD7A83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4">
    <w:name w:val="AC804048DD1B437A9DDDC0E5BD31A9E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6">
    <w:name w:val="395F5808C4334A2ABE4DE2FA2C2ACCE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2">
    <w:name w:val="BC8FD0EDF3B144ACBE591059CE0DE69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6">
    <w:name w:val="0EEEC9791EC447FCBFA3F45437804844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1">
    <w:name w:val="F931C72E228243809617B08A4C5F72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1">
    <w:name w:val="ACD5128551804645B77BFF703AFE75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0">
    <w:name w:val="904737D5799A443DB494FCAFE7F2158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0">
    <w:name w:val="C9311821EECC4EEF8ECFBE845228B91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9">
    <w:name w:val="2CB00A2AAA7640E595540D7E1C8D5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9">
    <w:name w:val="5007CF05185546E0AA9D0FF9C220280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9">
    <w:name w:val="EA0CF508289A4B7DAE4D8480C69B7F1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9">
    <w:name w:val="3555B00B2B3940B5A97DCB2316D5B0D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9">
    <w:name w:val="17D9DF3CD0244B0C9E14B49639ADBD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9">
    <w:name w:val="E3CE7F7A997143FFA2A61D47CBB74E7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9">
    <w:name w:val="F1E29B84C9CB4A6BB06E05CA97A7C6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6">
    <w:name w:val="8CE7D30BAF95490E989966F40D10B94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6">
    <w:name w:val="802B2915CCE1441C9655ACC7BBDA6D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6">
    <w:name w:val="A5424075C73447BFB71749F50BE92CC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8">
    <w:name w:val="B4C76DD931154EF19146A23618A7B5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7">
    <w:name w:val="C80C8C37346143B2921646D9CCEA809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5">
    <w:name w:val="E88794EB88944DFCAF1F2D9517FF5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5">
    <w:name w:val="14FB84EE2CBF44ACA98BB06DF7F5C9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5">
    <w:name w:val="DB05973A40E7498FB8D1CDF4012F593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5">
    <w:name w:val="0399A2276E874A76B8648A1CA224E80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5">
    <w:name w:val="87A7009B289F439F8CEBA43BC33251C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5">
    <w:name w:val="A51B5CEB0FA24EE892D785A0E64C52A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5">
    <w:name w:val="25F88040DBBB4DBA940DCA4B05BCF98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5">
    <w:name w:val="2B54182BC6A24875A2243DDCE6835132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5">
    <w:name w:val="16AC6702E2EC45CE8D87A7AC22AE7BB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5">
    <w:name w:val="9FF5A6062533460E970B624D280CAF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5">
    <w:name w:val="F04F4B3DFC8F45F895210FEC8A53BAF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5">
    <w:name w:val="B2A21DEDB80E40CA9301E80FE844130F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5">
    <w:name w:val="0E7481450A9C42F3B72535BC859D976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5">
    <w:name w:val="666A2D5B17F44B9590C08E017D3C327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5">
    <w:name w:val="28721064AE514CF3933BDB8BB16D0FC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5">
    <w:name w:val="CBF1ECAF4D874F198E436926D2B49C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5">
    <w:name w:val="5D959C4E02EA4EBE8AB4EDF0EA93FC5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5">
    <w:name w:val="A344DCFD462643619AC57C4B47D19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5">
    <w:name w:val="25DE72B2F6C546FBAE1192C6758A861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5">
    <w:name w:val="D29C96B341A049A6807FFEA4BFDE8B8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5">
    <w:name w:val="D7DC523090BB406DA488CF5F437057F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5">
    <w:name w:val="C1B293D2132646C9969C2DB532EFB17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5">
    <w:name w:val="6A868C2FF4314579AEAFC5D6B9E708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5">
    <w:name w:val="093A1E87731C450D92014882A593D4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5">
    <w:name w:val="8734FE79C4B54509B0C2C2D9784FDEE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5">
    <w:name w:val="77518900D64E4EF0B077225EDF3F359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5">
    <w:name w:val="AA6248CAE2034D0B826DE0B1EED58D5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5">
    <w:name w:val="E00CFFF643FA4A12B85B3B8F08DF19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5">
    <w:name w:val="F7428F3E835846078BF17D8792570E5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5">
    <w:name w:val="478D7A90513348F6ACB0B4B0F60034F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5">
    <w:name w:val="5D2ABA901BE64B5F9C0CD03300EC79F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5">
    <w:name w:val="8621D10BA2BB4A58835406F42BEFF6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5">
    <w:name w:val="9A3FAC0B0A144A519C9D44053AD7A83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5">
    <w:name w:val="AC804048DD1B437A9DDDC0E5BD31A9E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7">
    <w:name w:val="395F5808C4334A2ABE4DE2FA2C2ACCE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3">
    <w:name w:val="BC8FD0EDF3B144ACBE591059CE0DE69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7">
    <w:name w:val="0EEEC9791EC447FCBFA3F45437804844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2">
    <w:name w:val="F931C72E228243809617B08A4C5F72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2">
    <w:name w:val="ACD5128551804645B77BFF703AFE75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1">
    <w:name w:val="904737D5799A443DB494FCAFE7F2158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1">
    <w:name w:val="C9311821EECC4EEF8ECFBE845228B91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0">
    <w:name w:val="2CB00A2AAA7640E595540D7E1C8D553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0">
    <w:name w:val="5007CF05185546E0AA9D0FF9C220280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0">
    <w:name w:val="EA0CF508289A4B7DAE4D8480C69B7F1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0">
    <w:name w:val="3555B00B2B3940B5A97DCB2316D5B0D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0">
    <w:name w:val="17D9DF3CD0244B0C9E14B49639ADBDE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0">
    <w:name w:val="E3CE7F7A997143FFA2A61D47CBB74E7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0">
    <w:name w:val="F1E29B84C9CB4A6BB06E05CA97A7C6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7">
    <w:name w:val="8CE7D30BAF95490E989966F40D10B94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7">
    <w:name w:val="802B2915CCE1441C9655ACC7BBDA6D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7">
    <w:name w:val="A5424075C73447BFB71749F50BE92CC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9">
    <w:name w:val="B4C76DD931154EF19146A23618A7B5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8">
    <w:name w:val="C80C8C37346143B2921646D9CCEA809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6">
    <w:name w:val="E88794EB88944DFCAF1F2D9517FF5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6">
    <w:name w:val="14FB84EE2CBF44ACA98BB06DF7F5C9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6">
    <w:name w:val="DB05973A40E7498FB8D1CDF4012F593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6">
    <w:name w:val="0399A2276E874A76B8648A1CA224E80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6">
    <w:name w:val="9FF5A6062533460E970B624D280CAF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6">
    <w:name w:val="F04F4B3DFC8F45F895210FEC8A53BAF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6">
    <w:name w:val="B2A21DEDB80E40CA9301E80FE844130F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6">
    <w:name w:val="0E7481450A9C42F3B72535BC859D976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6">
    <w:name w:val="666A2D5B17F44B9590C08E017D3C327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6">
    <w:name w:val="28721064AE514CF3933BDB8BB16D0FC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6">
    <w:name w:val="CBF1ECAF4D874F198E436926D2B49C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6">
    <w:name w:val="5D959C4E02EA4EBE8AB4EDF0EA93FC5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6">
    <w:name w:val="A344DCFD462643619AC57C4B47D19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6">
    <w:name w:val="25DE72B2F6C546FBAE1192C6758A861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6">
    <w:name w:val="D29C96B341A049A6807FFEA4BFDE8B8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6">
    <w:name w:val="D7DC523090BB406DA488CF5F437057F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6">
    <w:name w:val="C1B293D2132646C9969C2DB532EFB17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6">
    <w:name w:val="6A868C2FF4314579AEAFC5D6B9E708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6">
    <w:name w:val="093A1E87731C450D92014882A593D4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6">
    <w:name w:val="8734FE79C4B54509B0C2C2D9784FDEE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6">
    <w:name w:val="77518900D64E4EF0B077225EDF3F359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6">
    <w:name w:val="AA6248CAE2034D0B826DE0B1EED58D5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6">
    <w:name w:val="E00CFFF643FA4A12B85B3B8F08DF19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6">
    <w:name w:val="F7428F3E835846078BF17D8792570E5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6">
    <w:name w:val="478D7A90513348F6ACB0B4B0F60034F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6">
    <w:name w:val="5D2ABA901BE64B5F9C0CD03300EC79F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6">
    <w:name w:val="8621D10BA2BB4A58835406F42BEFF6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6">
    <w:name w:val="9A3FAC0B0A144A519C9D44053AD7A83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6">
    <w:name w:val="AC804048DD1B437A9DDDC0E5BD31A9E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">
    <w:name w:val="76D46F94C9A5479481E6ABA1F2451D92"/>
    <w:rsid w:val="006B0F5A"/>
  </w:style>
  <w:style w:type="paragraph" w:customStyle="1" w:styleId="8109B43D547B458CB72179C0418C68D9">
    <w:name w:val="8109B43D547B458CB72179C0418C68D9"/>
    <w:rsid w:val="006B0F5A"/>
  </w:style>
  <w:style w:type="paragraph" w:customStyle="1" w:styleId="1728B22377084D6D9809C03958537EEB">
    <w:name w:val="1728B22377084D6D9809C03958537EEB"/>
    <w:rsid w:val="006B0F5A"/>
  </w:style>
  <w:style w:type="paragraph" w:customStyle="1" w:styleId="2142CDC668A1422AA37E9CCEB0DEF08E">
    <w:name w:val="2142CDC668A1422AA37E9CCEB0DEF08E"/>
    <w:rsid w:val="006B0F5A"/>
  </w:style>
  <w:style w:type="paragraph" w:customStyle="1" w:styleId="6B35595937C245429991A1040091BB15">
    <w:name w:val="6B35595937C245429991A1040091BB15"/>
    <w:rsid w:val="006B0F5A"/>
  </w:style>
  <w:style w:type="paragraph" w:customStyle="1" w:styleId="6CDF7B101A314F5592910E12ABE63F93">
    <w:name w:val="6CDF7B101A314F5592910E12ABE63F93"/>
    <w:rsid w:val="006B0F5A"/>
  </w:style>
  <w:style w:type="paragraph" w:customStyle="1" w:styleId="0444BE39D01C4CAA80FB1C28527B8B00">
    <w:name w:val="0444BE39D01C4CAA80FB1C28527B8B00"/>
    <w:rsid w:val="006B0F5A"/>
  </w:style>
  <w:style w:type="paragraph" w:customStyle="1" w:styleId="395F5808C4334A2ABE4DE2FA2C2ACCE718">
    <w:name w:val="395F5808C4334A2ABE4DE2FA2C2ACCE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4">
    <w:name w:val="BC8FD0EDF3B144ACBE591059CE0DE69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8">
    <w:name w:val="0EEEC9791EC447FCBFA3F45437804844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3">
    <w:name w:val="F931C72E228243809617B08A4C5F72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3">
    <w:name w:val="ACD5128551804645B77BFF703AFE759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2">
    <w:name w:val="904737D5799A443DB494FCAFE7F2158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2">
    <w:name w:val="C9311821EECC4EEF8ECFBE845228B91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1">
    <w:name w:val="2CB00A2AAA7640E595540D7E1C8D553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1">
    <w:name w:val="5007CF05185546E0AA9D0FF9C220280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1">
    <w:name w:val="EA0CF508289A4B7DAE4D8480C69B7F1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1">
    <w:name w:val="3555B00B2B3940B5A97DCB2316D5B0D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1">
    <w:name w:val="17D9DF3CD0244B0C9E14B49639ADBDE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1">
    <w:name w:val="E3CE7F7A997143FFA2A61D47CBB74E7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1">
    <w:name w:val="F1E29B84C9CB4A6BB06E05CA97A7C6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8">
    <w:name w:val="8CE7D30BAF95490E989966F40D10B94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8">
    <w:name w:val="802B2915CCE1441C9655ACC7BBDA6D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8">
    <w:name w:val="A5424075C73447BFB71749F50BE92CC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0">
    <w:name w:val="B4C76DD931154EF19146A23618A7B5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9">
    <w:name w:val="C80C8C37346143B2921646D9CCEA809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7">
    <w:name w:val="E88794EB88944DFCAF1F2D9517FF5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7">
    <w:name w:val="14FB84EE2CBF44ACA98BB06DF7F5C9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7">
    <w:name w:val="DB05973A40E7498FB8D1CDF4012F593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7">
    <w:name w:val="0399A2276E874A76B8648A1CA224E80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">
    <w:name w:val="76D46F94C9A5479481E6ABA1F2451D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">
    <w:name w:val="1728B22377084D6D9809C03958537E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">
    <w:name w:val="2142CDC668A1422AA37E9CCEB0DEF08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">
    <w:name w:val="6B35595937C245429991A1040091BB1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">
    <w:name w:val="6CDF7B101A314F5592910E12ABE63F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444BE39D01C4CAA80FB1C28527B8B001">
    <w:name w:val="0444BE39D01C4CAA80FB1C28527B8B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7">
    <w:name w:val="666A2D5B17F44B9590C08E017D3C327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7">
    <w:name w:val="28721064AE514CF3933BDB8BB16D0FC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7">
    <w:name w:val="CBF1ECAF4D874F198E436926D2B49C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7">
    <w:name w:val="5D959C4E02EA4EBE8AB4EDF0EA93FC5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7">
    <w:name w:val="A344DCFD462643619AC57C4B47D19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7">
    <w:name w:val="25DE72B2F6C546FBAE1192C6758A861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7">
    <w:name w:val="D29C96B341A049A6807FFEA4BFDE8B8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7">
    <w:name w:val="D7DC523090BB406DA488CF5F437057F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7">
    <w:name w:val="C1B293D2132646C9969C2DB532EFB17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7">
    <w:name w:val="6A868C2FF4314579AEAFC5D6B9E708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7">
    <w:name w:val="093A1E87731C450D92014882A593D4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7">
    <w:name w:val="8734FE79C4B54509B0C2C2D9784FDEE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7">
    <w:name w:val="77518900D64E4EF0B077225EDF3F359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7">
    <w:name w:val="AA6248CAE2034D0B826DE0B1EED58D5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7">
    <w:name w:val="E00CFFF643FA4A12B85B3B8F08DF19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7">
    <w:name w:val="F7428F3E835846078BF17D8792570E5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7">
    <w:name w:val="478D7A90513348F6ACB0B4B0F60034F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7">
    <w:name w:val="5D2ABA901BE64B5F9C0CD03300EC79F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7">
    <w:name w:val="8621D10BA2BB4A58835406F42BEFF6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7">
    <w:name w:val="9A3FAC0B0A144A519C9D44053AD7A83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7">
    <w:name w:val="AC804048DD1B437A9DDDC0E5BD31A9E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">
    <w:name w:val="AEEA57BEF8C94748B68AE1680A9F27A5"/>
    <w:rsid w:val="006B0F5A"/>
  </w:style>
  <w:style w:type="paragraph" w:customStyle="1" w:styleId="395F5808C4334A2ABE4DE2FA2C2ACCE719">
    <w:name w:val="395F5808C4334A2ABE4DE2FA2C2ACCE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5">
    <w:name w:val="BC8FD0EDF3B144ACBE591059CE0DE69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9">
    <w:name w:val="0EEEC9791EC447FCBFA3F45437804844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4">
    <w:name w:val="F931C72E228243809617B08A4C5F72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4">
    <w:name w:val="ACD5128551804645B77BFF703AFE759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3">
    <w:name w:val="904737D5799A443DB494FCAFE7F2158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3">
    <w:name w:val="C9311821EECC4EEF8ECFBE845228B91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2">
    <w:name w:val="2CB00A2AAA7640E595540D7E1C8D553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2">
    <w:name w:val="5007CF05185546E0AA9D0FF9C220280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2">
    <w:name w:val="EA0CF508289A4B7DAE4D8480C69B7F1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2">
    <w:name w:val="3555B00B2B3940B5A97DCB2316D5B0D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2">
    <w:name w:val="17D9DF3CD0244B0C9E14B49639ADBDE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2">
    <w:name w:val="E3CE7F7A997143FFA2A61D47CBB74E7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2">
    <w:name w:val="F1E29B84C9CB4A6BB06E05CA97A7C6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9">
    <w:name w:val="8CE7D30BAF95490E989966F40D10B94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9">
    <w:name w:val="802B2915CCE1441C9655ACC7BBDA6D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9">
    <w:name w:val="A5424075C73447BFB71749F50BE92CC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1">
    <w:name w:val="B4C76DD931154EF19146A23618A7B5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0">
    <w:name w:val="C80C8C37346143B2921646D9CCEA809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8">
    <w:name w:val="E88794EB88944DFCAF1F2D9517FF5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8">
    <w:name w:val="14FB84EE2CBF44ACA98BB06DF7F5C9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8">
    <w:name w:val="DB05973A40E7498FB8D1CDF4012F593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8">
    <w:name w:val="0399A2276E874A76B8648A1CA224E80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">
    <w:name w:val="76D46F94C9A5479481E6ABA1F2451D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">
    <w:name w:val="1728B22377084D6D9809C03958537E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">
    <w:name w:val="2142CDC668A1422AA37E9CCEB0DEF08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">
    <w:name w:val="6B35595937C245429991A1040091BB1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">
    <w:name w:val="6CDF7B101A314F5592910E12ABE63F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8">
    <w:name w:val="666A2D5B17F44B9590C08E017D3C327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1">
    <w:name w:val="AEEA57BEF8C94748B68AE1680A9F27A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8">
    <w:name w:val="CBF1ECAF4D874F198E436926D2B49C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8">
    <w:name w:val="5D959C4E02EA4EBE8AB4EDF0EA93FC5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8">
    <w:name w:val="A344DCFD462643619AC57C4B47D19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8">
    <w:name w:val="25DE72B2F6C546FBAE1192C6758A861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8">
    <w:name w:val="D29C96B341A049A6807FFEA4BFDE8B8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8">
    <w:name w:val="D7DC523090BB406DA488CF5F437057F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8">
    <w:name w:val="C1B293D2132646C9969C2DB532EFB17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8">
    <w:name w:val="6A868C2FF4314579AEAFC5D6B9E708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8">
    <w:name w:val="093A1E87731C450D92014882A593D4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8">
    <w:name w:val="8734FE79C4B54509B0C2C2D9784FDEE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8">
    <w:name w:val="77518900D64E4EF0B077225EDF3F359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8">
    <w:name w:val="AA6248CAE2034D0B826DE0B1EED58D5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8">
    <w:name w:val="E00CFFF643FA4A12B85B3B8F08DF19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8">
    <w:name w:val="F7428F3E835846078BF17D8792570E5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8">
    <w:name w:val="478D7A90513348F6ACB0B4B0F60034F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8">
    <w:name w:val="5D2ABA901BE64B5F9C0CD03300EC79F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8">
    <w:name w:val="8621D10BA2BB4A58835406F42BEFF6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8">
    <w:name w:val="9A3FAC0B0A144A519C9D44053AD7A83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8">
    <w:name w:val="AC804048DD1B437A9DDDC0E5BD31A9E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">
    <w:name w:val="8FE63C4FD4D74E9E917FD41010C04433"/>
    <w:rsid w:val="006B0F5A"/>
  </w:style>
  <w:style w:type="paragraph" w:customStyle="1" w:styleId="395F5808C4334A2ABE4DE2FA2C2ACCE720">
    <w:name w:val="395F5808C4334A2ABE4DE2FA2C2ACCE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6">
    <w:name w:val="BC8FD0EDF3B144ACBE591059CE0DE69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0">
    <w:name w:val="0EEEC9791EC447FCBFA3F45437804844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5">
    <w:name w:val="F931C72E228243809617B08A4C5F72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5">
    <w:name w:val="ACD5128551804645B77BFF703AFE759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4">
    <w:name w:val="904737D5799A443DB494FCAFE7F2158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4">
    <w:name w:val="C9311821EECC4EEF8ECFBE845228B91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3">
    <w:name w:val="2CB00A2AAA7640E595540D7E1C8D553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3">
    <w:name w:val="5007CF05185546E0AA9D0FF9C220280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3">
    <w:name w:val="EA0CF508289A4B7DAE4D8480C69B7F1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3">
    <w:name w:val="3555B00B2B3940B5A97DCB2316D5B0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3">
    <w:name w:val="17D9DF3CD0244B0C9E14B49639ADBDE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3">
    <w:name w:val="E3CE7F7A997143FFA2A61D47CBB74E7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3">
    <w:name w:val="F1E29B84C9CB4A6BB06E05CA97A7C6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0">
    <w:name w:val="8CE7D30BAF95490E989966F40D10B949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0">
    <w:name w:val="802B2915CCE1441C9655ACC7BBDA6DD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0">
    <w:name w:val="A5424075C73447BFB71749F50BE92CC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2">
    <w:name w:val="B4C76DD931154EF19146A23618A7B5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1">
    <w:name w:val="C80C8C37346143B2921646D9CCEA809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9">
    <w:name w:val="E88794EB88944DFCAF1F2D9517FF5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9">
    <w:name w:val="14FB84EE2CBF44ACA98BB06DF7F5C9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9">
    <w:name w:val="DB05973A40E7498FB8D1CDF4012F593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9">
    <w:name w:val="0399A2276E874A76B8648A1CA224E80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">
    <w:name w:val="76D46F94C9A5479481E6ABA1F2451D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">
    <w:name w:val="1728B22377084D6D9809C03958537E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">
    <w:name w:val="2142CDC668A1422AA37E9CCEB0DEF08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">
    <w:name w:val="6B35595937C245429991A1040091BB1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">
    <w:name w:val="6CDF7B101A314F5592910E12ABE63F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9">
    <w:name w:val="666A2D5B17F44B9590C08E017D3C327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2">
    <w:name w:val="AEEA57BEF8C94748B68AE1680A9F27A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1">
    <w:name w:val="8FE63C4FD4D74E9E917FD41010C0443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9">
    <w:name w:val="CBF1ECAF4D874F198E436926D2B49C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9">
    <w:name w:val="5D959C4E02EA4EBE8AB4EDF0EA93FC5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9">
    <w:name w:val="A344DCFD462643619AC57C4B47D19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9">
    <w:name w:val="25DE72B2F6C546FBAE1192C6758A861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9">
    <w:name w:val="D29C96B341A049A6807FFEA4BFDE8B8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9">
    <w:name w:val="D7DC523090BB406DA488CF5F437057F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9">
    <w:name w:val="C1B293D2132646C9969C2DB532EFB17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9">
    <w:name w:val="6A868C2FF4314579AEAFC5D6B9E708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9">
    <w:name w:val="093A1E87731C450D92014882A593D4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9">
    <w:name w:val="8734FE79C4B54509B0C2C2D9784FDEE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9">
    <w:name w:val="77518900D64E4EF0B077225EDF3F359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9">
    <w:name w:val="AA6248CAE2034D0B826DE0B1EED58D5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9">
    <w:name w:val="E00CFFF643FA4A12B85B3B8F08DF19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9">
    <w:name w:val="F7428F3E835846078BF17D8792570E5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9">
    <w:name w:val="478D7A90513348F6ACB0B4B0F60034F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9">
    <w:name w:val="5D2ABA901BE64B5F9C0CD03300EC79F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9">
    <w:name w:val="8621D10BA2BB4A58835406F42BEFF6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9">
    <w:name w:val="9A3FAC0B0A144A519C9D44053AD7A83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9">
    <w:name w:val="AC804048DD1B437A9DDDC0E5BD31A9E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">
    <w:name w:val="05F70DFB4AFC4CD187810D75D60D983B"/>
    <w:rsid w:val="006B0F5A"/>
  </w:style>
  <w:style w:type="paragraph" w:customStyle="1" w:styleId="11AA430D72364258A24A728FD430EBFB">
    <w:name w:val="11AA430D72364258A24A728FD430EBFB"/>
    <w:rsid w:val="006B0F5A"/>
  </w:style>
  <w:style w:type="paragraph" w:customStyle="1" w:styleId="804C765229A2490DA6FBEF7B152EB475">
    <w:name w:val="804C765229A2490DA6FBEF7B152EB475"/>
    <w:rsid w:val="006B0F5A"/>
  </w:style>
  <w:style w:type="paragraph" w:customStyle="1" w:styleId="862118E148EF40479A5508A5C4DA00B0">
    <w:name w:val="862118E148EF40479A5508A5C4DA00B0"/>
    <w:rsid w:val="006B0F5A"/>
  </w:style>
  <w:style w:type="paragraph" w:customStyle="1" w:styleId="8882CE86432049BDB163ACD59168B02A">
    <w:name w:val="8882CE86432049BDB163ACD59168B02A"/>
    <w:rsid w:val="006B0F5A"/>
  </w:style>
  <w:style w:type="paragraph" w:customStyle="1" w:styleId="08F4B18C18A74732BBF5D7D4A12B974D">
    <w:name w:val="08F4B18C18A74732BBF5D7D4A12B974D"/>
    <w:rsid w:val="006B0F5A"/>
  </w:style>
  <w:style w:type="paragraph" w:customStyle="1" w:styleId="4D7B65B964074A0B8A68D4928BDF60ED">
    <w:name w:val="4D7B65B964074A0B8A68D4928BDF60ED"/>
    <w:rsid w:val="006B0F5A"/>
  </w:style>
  <w:style w:type="paragraph" w:customStyle="1" w:styleId="395F5808C4334A2ABE4DE2FA2C2ACCE721">
    <w:name w:val="395F5808C4334A2ABE4DE2FA2C2ACCE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7">
    <w:name w:val="BC8FD0EDF3B144ACBE591059CE0DE69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1">
    <w:name w:val="0EEEC9791EC447FCBFA3F45437804844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6">
    <w:name w:val="F931C72E228243809617B08A4C5F72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6">
    <w:name w:val="ACD5128551804645B77BFF703AFE759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5">
    <w:name w:val="904737D5799A443DB494FCAFE7F2158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5">
    <w:name w:val="C9311821EECC4EEF8ECFBE845228B91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4">
    <w:name w:val="2CB00A2AAA7640E595540D7E1C8D553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4">
    <w:name w:val="5007CF05185546E0AA9D0FF9C220280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4">
    <w:name w:val="EA0CF508289A4B7DAE4D8480C69B7F1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4">
    <w:name w:val="3555B00B2B3940B5A97DCB2316D5B0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4">
    <w:name w:val="17D9DF3CD0244B0C9E14B49639ADBDE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4">
    <w:name w:val="E3CE7F7A997143FFA2A61D47CBB74E7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4">
    <w:name w:val="F1E29B84C9CB4A6BB06E05CA97A7C6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1">
    <w:name w:val="8CE7D30BAF95490E989966F40D10B94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1">
    <w:name w:val="802B2915CCE1441C9655ACC7BBDA6DD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1">
    <w:name w:val="A5424075C73447BFB71749F50BE92CC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3">
    <w:name w:val="B4C76DD931154EF19146A23618A7B5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2">
    <w:name w:val="C80C8C37346143B2921646D9CCEA809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0">
    <w:name w:val="E88794EB88944DFCAF1F2D9517FF5C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0">
    <w:name w:val="14FB84EE2CBF44ACA98BB06DF7F5C9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0">
    <w:name w:val="DB05973A40E7498FB8D1CDF4012F593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0">
    <w:name w:val="0399A2276E874A76B8648A1CA224E80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4">
    <w:name w:val="76D46F94C9A5479481E6ABA1F2451D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4">
    <w:name w:val="1728B22377084D6D9809C03958537E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4">
    <w:name w:val="2142CDC668A1422AA37E9CCEB0DEF08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4">
    <w:name w:val="6B35595937C245429991A1040091BB1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4">
    <w:name w:val="6CDF7B101A314F5592910E12ABE63F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">
    <w:name w:val="8882CE86432049BDB163ACD59168B02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">
    <w:name w:val="08F4B18C18A74732BBF5D7D4A12B974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">
    <w:name w:val="4D7B65B964074A0B8A68D4928BDF60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0">
    <w:name w:val="CBF1ECAF4D874F198E436926D2B49C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0">
    <w:name w:val="D7DC523090BB406DA488CF5F437057F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1">
    <w:name w:val="05F70DFB4AFC4CD187810D75D60D983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1">
    <w:name w:val="11AA430D72364258A24A728FD430EBF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1">
    <w:name w:val="804C765229A2490DA6FBEF7B152EB4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1">
    <w:name w:val="862118E148EF40479A5508A5C4DA00B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0">
    <w:name w:val="AA6248CAE2034D0B826DE0B1EED58D5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6AB728DE9744A48750F991196F514E">
    <w:name w:val="EF6AB728DE9744A48750F991196F514E"/>
    <w:rsid w:val="006B0F5A"/>
  </w:style>
  <w:style w:type="paragraph" w:customStyle="1" w:styleId="F69D19FA4CBA478DB03EC277051A4D06">
    <w:name w:val="F69D19FA4CBA478DB03EC277051A4D06"/>
    <w:rsid w:val="006B0F5A"/>
  </w:style>
  <w:style w:type="paragraph" w:customStyle="1" w:styleId="6667601D3CD543A89EA8D289E19B1583">
    <w:name w:val="6667601D3CD543A89EA8D289E19B1583"/>
    <w:rsid w:val="006B0F5A"/>
  </w:style>
  <w:style w:type="paragraph" w:customStyle="1" w:styleId="F5C9726601E2432A8F451DE463E1D01B">
    <w:name w:val="F5C9726601E2432A8F451DE463E1D01B"/>
    <w:rsid w:val="006B0F5A"/>
  </w:style>
  <w:style w:type="paragraph" w:customStyle="1" w:styleId="599209EED56E4AF996A6CAAEF4DB8A51">
    <w:name w:val="599209EED56E4AF996A6CAAEF4DB8A51"/>
    <w:rsid w:val="006B0F5A"/>
  </w:style>
  <w:style w:type="paragraph" w:customStyle="1" w:styleId="BDD910A5D57A4340920D93833AEEA544">
    <w:name w:val="BDD910A5D57A4340920D93833AEEA544"/>
    <w:rsid w:val="006B0F5A"/>
  </w:style>
  <w:style w:type="paragraph" w:customStyle="1" w:styleId="BB45B2A9F60B4B038084CB5DADBE4919">
    <w:name w:val="BB45B2A9F60B4B038084CB5DADBE4919"/>
    <w:rsid w:val="006B0F5A"/>
  </w:style>
  <w:style w:type="paragraph" w:customStyle="1" w:styleId="523D003BD3A84F7288B1EA04A5FD573C">
    <w:name w:val="523D003BD3A84F7288B1EA04A5FD573C"/>
    <w:rsid w:val="006B0F5A"/>
  </w:style>
  <w:style w:type="paragraph" w:customStyle="1" w:styleId="A782035F61FE432E88064CC86478A863">
    <w:name w:val="A782035F61FE432E88064CC86478A863"/>
    <w:rsid w:val="006B0F5A"/>
  </w:style>
  <w:style w:type="paragraph" w:customStyle="1" w:styleId="C55183140EDA4BA39EDBED6C93EB9690">
    <w:name w:val="C55183140EDA4BA39EDBED6C93EB9690"/>
    <w:rsid w:val="006B0F5A"/>
  </w:style>
  <w:style w:type="paragraph" w:customStyle="1" w:styleId="D6CC1BE3A2A94483814C822FB709E830">
    <w:name w:val="D6CC1BE3A2A94483814C822FB709E830"/>
    <w:rsid w:val="006B0F5A"/>
  </w:style>
  <w:style w:type="paragraph" w:customStyle="1" w:styleId="6D646755F992498B99A3C33379787212">
    <w:name w:val="6D646755F992498B99A3C33379787212"/>
    <w:rsid w:val="006B0F5A"/>
  </w:style>
  <w:style w:type="paragraph" w:customStyle="1" w:styleId="FE5A248364BE40A3B44BF5FC8CD933CA">
    <w:name w:val="FE5A248364BE40A3B44BF5FC8CD933CA"/>
    <w:rsid w:val="006B0F5A"/>
  </w:style>
  <w:style w:type="paragraph" w:customStyle="1" w:styleId="7C2DDC53783C4113A496680F7FDF1F4C">
    <w:name w:val="7C2DDC53783C4113A496680F7FDF1F4C"/>
    <w:rsid w:val="006B0F5A"/>
  </w:style>
  <w:style w:type="paragraph" w:customStyle="1" w:styleId="395F5808C4334A2ABE4DE2FA2C2ACCE722">
    <w:name w:val="395F5808C4334A2ABE4DE2FA2C2ACCE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8">
    <w:name w:val="BC8FD0EDF3B144ACBE591059CE0DE69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2">
    <w:name w:val="0EEEC9791EC447FCBFA3F45437804844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7">
    <w:name w:val="F931C72E228243809617B08A4C5F72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7">
    <w:name w:val="ACD5128551804645B77BFF703AFE759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6">
    <w:name w:val="904737D5799A443DB494FCAFE7F2158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6">
    <w:name w:val="C9311821EECC4EEF8ECFBE845228B91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5">
    <w:name w:val="2CB00A2AAA7640E595540D7E1C8D553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5">
    <w:name w:val="5007CF05185546E0AA9D0FF9C220280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5">
    <w:name w:val="EA0CF508289A4B7DAE4D8480C69B7F1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5">
    <w:name w:val="3555B00B2B3940B5A97DCB2316D5B0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5">
    <w:name w:val="17D9DF3CD0244B0C9E14B49639ADBDE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5">
    <w:name w:val="E3CE7F7A997143FFA2A61D47CBB74E7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5">
    <w:name w:val="F1E29B84C9CB4A6BB06E05CA97A7C6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2">
    <w:name w:val="8CE7D30BAF95490E989966F40D10B94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2">
    <w:name w:val="802B2915CCE1441C9655ACC7BBDA6DD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2">
    <w:name w:val="A5424075C73447BFB71749F50BE92CCC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4">
    <w:name w:val="B4C76DD931154EF19146A23618A7B5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3">
    <w:name w:val="C80C8C37346143B2921646D9CCEA809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1">
    <w:name w:val="E88794EB88944DFCAF1F2D9517FF5C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1">
    <w:name w:val="14FB84EE2CBF44ACA98BB06DF7F5C9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1">
    <w:name w:val="DB05973A40E7498FB8D1CDF4012F593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1">
    <w:name w:val="0399A2276E874A76B8648A1CA224E80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5">
    <w:name w:val="76D46F94C9A5479481E6ABA1F2451D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5">
    <w:name w:val="1728B22377084D6D9809C03958537E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5">
    <w:name w:val="2142CDC668A1422AA37E9CCEB0DEF08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5">
    <w:name w:val="6B35595937C245429991A1040091BB1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5">
    <w:name w:val="6CDF7B101A314F5592910E12ABE63F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">
    <w:name w:val="8882CE86432049BDB163ACD59168B02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">
    <w:name w:val="08F4B18C18A74732BBF5D7D4A12B974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2">
    <w:name w:val="4D7B65B964074A0B8A68D4928BDF60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1">
    <w:name w:val="CBF1ECAF4D874F198E436926D2B49C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">
    <w:name w:val="FE5A248364BE40A3B44BF5FC8CD933C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">
    <w:name w:val="7C2DDC53783C4113A496680F7FDF1F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46755F992498B99A3C333797872121">
    <w:name w:val="6D646755F992498B99A3C333797872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1">
    <w:name w:val="D7DC523090BB406DA488CF5F437057F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2">
    <w:name w:val="05F70DFB4AFC4CD187810D75D60D983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2">
    <w:name w:val="11AA430D72364258A24A728FD430EBF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2">
    <w:name w:val="804C765229A2490DA6FBEF7B152EB4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2">
    <w:name w:val="862118E148EF40479A5508A5C4DA00B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1">
    <w:name w:val="AA6248CAE2034D0B826DE0B1EED58D5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3FF05143174AF99AFC12E3FD856E09">
    <w:name w:val="3C3FF05143174AF99AFC12E3FD856E09"/>
    <w:rsid w:val="006B0F5A"/>
  </w:style>
  <w:style w:type="paragraph" w:customStyle="1" w:styleId="D3A0C1F05B904B07A249703E977FF858">
    <w:name w:val="D3A0C1F05B904B07A249703E977FF858"/>
    <w:rsid w:val="006B0F5A"/>
  </w:style>
  <w:style w:type="paragraph" w:customStyle="1" w:styleId="7FA876F064CA4DBA835FEBF0867FECE1">
    <w:name w:val="7FA876F064CA4DBA835FEBF0867FECE1"/>
    <w:rsid w:val="006B0F5A"/>
  </w:style>
  <w:style w:type="paragraph" w:customStyle="1" w:styleId="EA5A8EAACDE34A89A59AA6E098D6D3A4">
    <w:name w:val="EA5A8EAACDE34A89A59AA6E098D6D3A4"/>
    <w:rsid w:val="006B0F5A"/>
  </w:style>
  <w:style w:type="paragraph" w:customStyle="1" w:styleId="0CA439E606EC468CA5F7A2F5E6CC339C">
    <w:name w:val="0CA439E606EC468CA5F7A2F5E6CC339C"/>
    <w:rsid w:val="006B0F5A"/>
  </w:style>
  <w:style w:type="paragraph" w:customStyle="1" w:styleId="CD93367968A844D1940C5A7220C9BC7E">
    <w:name w:val="CD93367968A844D1940C5A7220C9BC7E"/>
    <w:rsid w:val="006B0F5A"/>
  </w:style>
  <w:style w:type="paragraph" w:customStyle="1" w:styleId="A2E219A0408E455B9FC49037328EFFB0">
    <w:name w:val="A2E219A0408E455B9FC49037328EFFB0"/>
    <w:rsid w:val="006B0F5A"/>
  </w:style>
  <w:style w:type="paragraph" w:customStyle="1" w:styleId="955167BD50624C5AB4D6AC793B00179B">
    <w:name w:val="955167BD50624C5AB4D6AC793B00179B"/>
    <w:rsid w:val="006B0F5A"/>
  </w:style>
  <w:style w:type="paragraph" w:customStyle="1" w:styleId="77386D8CEFDC4AD28FD334727C3F6030">
    <w:name w:val="77386D8CEFDC4AD28FD334727C3F6030"/>
    <w:rsid w:val="006B0F5A"/>
  </w:style>
  <w:style w:type="paragraph" w:customStyle="1" w:styleId="9A01E7B9C0834071AE0697D9C58D99B7">
    <w:name w:val="9A01E7B9C0834071AE0697D9C58D99B7"/>
    <w:rsid w:val="006B0F5A"/>
  </w:style>
  <w:style w:type="paragraph" w:customStyle="1" w:styleId="70EFE8AA61014D3B9ABF8076E9C20FDF">
    <w:name w:val="70EFE8AA61014D3B9ABF8076E9C20FDF"/>
    <w:rsid w:val="006B0F5A"/>
  </w:style>
  <w:style w:type="paragraph" w:customStyle="1" w:styleId="61C1197DD8F04839921188AB41A3CE95">
    <w:name w:val="61C1197DD8F04839921188AB41A3CE95"/>
    <w:rsid w:val="006B0F5A"/>
  </w:style>
  <w:style w:type="paragraph" w:customStyle="1" w:styleId="BE263D49E3854971BB483B87B2CA35ED">
    <w:name w:val="BE263D49E3854971BB483B87B2CA35ED"/>
    <w:rsid w:val="006B0F5A"/>
  </w:style>
  <w:style w:type="paragraph" w:customStyle="1" w:styleId="98F9F79ABDB64DA0BAAFA3297DFE55E9">
    <w:name w:val="98F9F79ABDB64DA0BAAFA3297DFE55E9"/>
    <w:rsid w:val="006B0F5A"/>
  </w:style>
  <w:style w:type="paragraph" w:customStyle="1" w:styleId="655589BF5C1D4C19BA6831374A37BEC3">
    <w:name w:val="655589BF5C1D4C19BA6831374A37BEC3"/>
    <w:rsid w:val="006B0F5A"/>
  </w:style>
  <w:style w:type="paragraph" w:customStyle="1" w:styleId="6212C2347DA64364B7F4F696EACE7356">
    <w:name w:val="6212C2347DA64364B7F4F696EACE7356"/>
    <w:rsid w:val="006B0F5A"/>
  </w:style>
  <w:style w:type="paragraph" w:customStyle="1" w:styleId="B08B6862A3C74D60BBEDFCF2F05F721D">
    <w:name w:val="B08B6862A3C74D60BBEDFCF2F05F721D"/>
    <w:rsid w:val="006B0F5A"/>
  </w:style>
  <w:style w:type="paragraph" w:customStyle="1" w:styleId="762216D7FE67414B802FE9867A4C5839">
    <w:name w:val="762216D7FE67414B802FE9867A4C5839"/>
    <w:rsid w:val="006B0F5A"/>
  </w:style>
  <w:style w:type="paragraph" w:customStyle="1" w:styleId="395F5808C4334A2ABE4DE2FA2C2ACCE723">
    <w:name w:val="395F5808C4334A2ABE4DE2FA2C2ACCE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9">
    <w:name w:val="BC8FD0EDF3B144ACBE591059CE0DE69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3">
    <w:name w:val="0EEEC9791EC447FCBFA3F45437804844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8">
    <w:name w:val="F931C72E228243809617B08A4C5F72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8">
    <w:name w:val="ACD5128551804645B77BFF703AFE759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7">
    <w:name w:val="904737D5799A443DB494FCAFE7F2158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7">
    <w:name w:val="C9311821EECC4EEF8ECFBE845228B91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6">
    <w:name w:val="2CB00A2AAA7640E595540D7E1C8D553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6">
    <w:name w:val="5007CF05185546E0AA9D0FF9C220280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6">
    <w:name w:val="EA0CF508289A4B7DAE4D8480C69B7F1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6">
    <w:name w:val="3555B00B2B3940B5A97DCB2316D5B0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6">
    <w:name w:val="17D9DF3CD0244B0C9E14B49639ADBDE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6">
    <w:name w:val="E3CE7F7A997143FFA2A61D47CBB74E7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6">
    <w:name w:val="F1E29B84C9CB4A6BB06E05CA97A7C6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3">
    <w:name w:val="8CE7D30BAF95490E989966F40D10B94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3">
    <w:name w:val="802B2915CCE1441C9655ACC7BBDA6DD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3">
    <w:name w:val="A5424075C73447BFB71749F50BE92CCC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5">
    <w:name w:val="B4C76DD931154EF19146A23618A7B5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4">
    <w:name w:val="C80C8C37346143B2921646D9CCEA809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2">
    <w:name w:val="E88794EB88944DFCAF1F2D9517FF5C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2">
    <w:name w:val="14FB84EE2CBF44ACA98BB06DF7F5C9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2">
    <w:name w:val="DB05973A40E7498FB8D1CDF4012F593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2">
    <w:name w:val="0399A2276E874A76B8648A1CA224E80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6">
    <w:name w:val="76D46F94C9A5479481E6ABA1F2451D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6">
    <w:name w:val="1728B22377084D6D9809C03958537EE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6">
    <w:name w:val="2142CDC668A1422AA37E9CCEB0DEF08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6">
    <w:name w:val="6B35595937C245429991A1040091BB1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6">
    <w:name w:val="6CDF7B101A314F5592910E12ABE63F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3">
    <w:name w:val="8882CE86432049BDB163ACD59168B02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3">
    <w:name w:val="08F4B18C18A74732BBF5D7D4A12B974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3">
    <w:name w:val="4D7B65B964074A0B8A68D4928BDF60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2">
    <w:name w:val="CBF1ECAF4D874F198E436926D2B49C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2">
    <w:name w:val="FE5A248364BE40A3B44BF5FC8CD933C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2">
    <w:name w:val="7C2DDC53783C4113A496680F7FDF1F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">
    <w:name w:val="6212C2347DA64364B7F4F696EACE735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">
    <w:name w:val="B08B6862A3C74D60BBEDFCF2F05F72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">
    <w:name w:val="762216D7FE67414B802FE9867A4C583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386D8CEFDC4AD28FD334727C3F60301">
    <w:name w:val="77386D8CEFDC4AD28FD334727C3F603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">
    <w:name w:val="9A01E7B9C0834071AE0697D9C58D99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">
    <w:name w:val="70EFE8AA61014D3B9ABF8076E9C20FD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">
    <w:name w:val="61C1197DD8F04839921188AB41A3CE9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">
    <w:name w:val="BE263D49E3854971BB483B87B2CA35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F9F79ABDB64DA0BAAFA3297DFE55E91">
    <w:name w:val="98F9F79ABDB64DA0BAAFA3297DFE55E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DC2ECBF72E84FAFBA5EE2C975FE6F1F">
    <w:name w:val="EDC2ECBF72E84FAFBA5EE2C975FE6F1F"/>
    <w:rsid w:val="006B0F5A"/>
  </w:style>
  <w:style w:type="paragraph" w:customStyle="1" w:styleId="0BA99C0A3BBE4A9FAF634EEF80999434">
    <w:name w:val="0BA99C0A3BBE4A9FAF634EEF80999434"/>
    <w:rsid w:val="006B0F5A"/>
  </w:style>
  <w:style w:type="paragraph" w:customStyle="1" w:styleId="ACCE56B3F84F44CBAE3F7FE2A694926F">
    <w:name w:val="ACCE56B3F84F44CBAE3F7FE2A694926F"/>
    <w:rsid w:val="006B0F5A"/>
  </w:style>
  <w:style w:type="paragraph" w:customStyle="1" w:styleId="395F5808C4334A2ABE4DE2FA2C2ACCE724">
    <w:name w:val="395F5808C4334A2ABE4DE2FA2C2ACCE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0">
    <w:name w:val="BC8FD0EDF3B144ACBE591059CE0DE69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4">
    <w:name w:val="0EEEC9791EC447FCBFA3F45437804844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9">
    <w:name w:val="F931C72E228243809617B08A4C5F72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9">
    <w:name w:val="ACD5128551804645B77BFF703AFE759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8">
    <w:name w:val="904737D5799A443DB494FCAFE7F2158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8">
    <w:name w:val="C9311821EECC4EEF8ECFBE845228B91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7">
    <w:name w:val="2CB00A2AAA7640E595540D7E1C8D553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7">
    <w:name w:val="5007CF05185546E0AA9D0FF9C220280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7">
    <w:name w:val="EA0CF508289A4B7DAE4D8480C69B7F1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7">
    <w:name w:val="3555B00B2B3940B5A97DCB2316D5B0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7">
    <w:name w:val="17D9DF3CD0244B0C9E14B49639ADBDE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7">
    <w:name w:val="E3CE7F7A997143FFA2A61D47CBB74E7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7">
    <w:name w:val="F1E29B84C9CB4A6BB06E05CA97A7C6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4">
    <w:name w:val="8CE7D30BAF95490E989966F40D10B94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4">
    <w:name w:val="802B2915CCE1441C9655ACC7BBDA6DD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4">
    <w:name w:val="A5424075C73447BFB71749F50BE92CCC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6">
    <w:name w:val="B4C76DD931154EF19146A23618A7B5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5">
    <w:name w:val="C80C8C37346143B2921646D9CCEA809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3">
    <w:name w:val="E88794EB88944DFCAF1F2D9517FF5C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3">
    <w:name w:val="14FB84EE2CBF44ACA98BB06DF7F5C9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3">
    <w:name w:val="DB05973A40E7498FB8D1CDF4012F593D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3">
    <w:name w:val="0399A2276E874A76B8648A1CA224E80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7">
    <w:name w:val="76D46F94C9A5479481E6ABA1F2451D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7">
    <w:name w:val="1728B22377084D6D9809C03958537EE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7">
    <w:name w:val="2142CDC668A1422AA37E9CCEB0DEF08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7">
    <w:name w:val="6B35595937C245429991A1040091BB1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7">
    <w:name w:val="6CDF7B101A314F5592910E12ABE63F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4">
    <w:name w:val="8882CE86432049BDB163ACD59168B02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4">
    <w:name w:val="08F4B18C18A74732BBF5D7D4A12B974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4">
    <w:name w:val="4D7B65B964074A0B8A68D4928BDF60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3">
    <w:name w:val="CBF1ECAF4D874F198E436926D2B49C5E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3">
    <w:name w:val="FE5A248364BE40A3B44BF5FC8CD933C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3">
    <w:name w:val="7C2DDC53783C4113A496680F7FDF1F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2">
    <w:name w:val="6212C2347DA64364B7F4F696EACE735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2">
    <w:name w:val="B08B6862A3C74D60BBEDFCF2F05F721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2">
    <w:name w:val="762216D7FE67414B802FE9867A4C583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2">
    <w:name w:val="9A01E7B9C0834071AE0697D9C58D99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2">
    <w:name w:val="70EFE8AA61014D3B9ABF8076E9C20FD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2">
    <w:name w:val="61C1197DD8F04839921188AB41A3CE9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2">
    <w:name w:val="BE263D49E3854971BB483B87B2CA35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1">
    <w:name w:val="ACCE56B3F84F44CBAE3F7FE2A694926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3888F374EA4D1FACDAB2609C68FB58">
    <w:name w:val="CB3888F374EA4D1FACDAB2609C68FB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AA34278B04457BA88671B8276BB3CD">
    <w:name w:val="EFAA34278B04457BA88671B8276BB3CD"/>
    <w:rsid w:val="006B0F5A"/>
  </w:style>
  <w:style w:type="paragraph" w:customStyle="1" w:styleId="0026A782AA404A3D9C4BE113F41F6553">
    <w:name w:val="0026A782AA404A3D9C4BE113F41F6553"/>
    <w:rsid w:val="006B0F5A"/>
  </w:style>
  <w:style w:type="paragraph" w:customStyle="1" w:styleId="00486EEDD685475A93471921E8D50417">
    <w:name w:val="00486EEDD685475A93471921E8D50417"/>
    <w:rsid w:val="006B0F5A"/>
  </w:style>
  <w:style w:type="paragraph" w:customStyle="1" w:styleId="FF0C3AB65D224F81B59CCEBCFA420B4C">
    <w:name w:val="FF0C3AB65D224F81B59CCEBCFA420B4C"/>
    <w:rsid w:val="006B0F5A"/>
  </w:style>
  <w:style w:type="paragraph" w:customStyle="1" w:styleId="C67AF04C2DE54A188F95605A6FC36790">
    <w:name w:val="C67AF04C2DE54A188F95605A6FC36790"/>
    <w:rsid w:val="006B0F5A"/>
  </w:style>
  <w:style w:type="paragraph" w:customStyle="1" w:styleId="903269C9198F4DEC8079DFEE1D27563E">
    <w:name w:val="903269C9198F4DEC8079DFEE1D27563E"/>
    <w:rsid w:val="006B0F5A"/>
  </w:style>
  <w:style w:type="paragraph" w:customStyle="1" w:styleId="16B7605608064E5D939DB1955EC030B4">
    <w:name w:val="16B7605608064E5D939DB1955EC030B4"/>
    <w:rsid w:val="006B0F5A"/>
  </w:style>
  <w:style w:type="paragraph" w:customStyle="1" w:styleId="A2BB121AB8E641AC9CC1C0D5236327EB">
    <w:name w:val="A2BB121AB8E641AC9CC1C0D5236327EB"/>
    <w:rsid w:val="006B0F5A"/>
  </w:style>
  <w:style w:type="paragraph" w:customStyle="1" w:styleId="395F5808C4334A2ABE4DE2FA2C2ACCE725">
    <w:name w:val="395F5808C4334A2ABE4DE2FA2C2ACCE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1">
    <w:name w:val="BC8FD0EDF3B144ACBE591059CE0DE69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5">
    <w:name w:val="0EEEC9791EC447FCBFA3F45437804844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0">
    <w:name w:val="F931C72E228243809617B08A4C5F728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0">
    <w:name w:val="ACD5128551804645B77BFF703AFE759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9">
    <w:name w:val="904737D5799A443DB494FCAFE7F2158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9">
    <w:name w:val="C9311821EECC4EEF8ECFBE845228B91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8">
    <w:name w:val="2CB00A2AAA7640E595540D7E1C8D553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8">
    <w:name w:val="5007CF05185546E0AA9D0FF9C220280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8">
    <w:name w:val="EA0CF508289A4B7DAE4D8480C69B7F1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8">
    <w:name w:val="3555B00B2B3940B5A97DCB2316D5B0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8">
    <w:name w:val="17D9DF3CD0244B0C9E14B49639ADBDE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8">
    <w:name w:val="E3CE7F7A997143FFA2A61D47CBB74E7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8">
    <w:name w:val="F1E29B84C9CB4A6BB06E05CA97A7C6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5">
    <w:name w:val="8CE7D30BAF95490E989966F40D10B94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5">
    <w:name w:val="802B2915CCE1441C9655ACC7BBDA6DD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5">
    <w:name w:val="A5424075C73447BFB71749F50BE92CCC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7">
    <w:name w:val="B4C76DD931154EF19146A23618A7B5B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6">
    <w:name w:val="C80C8C37346143B2921646D9CCEA809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4">
    <w:name w:val="E88794EB88944DFCAF1F2D9517FF5C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4">
    <w:name w:val="14FB84EE2CBF44ACA98BB06DF7F5C9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4">
    <w:name w:val="DB05973A40E7498FB8D1CDF4012F593D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4">
    <w:name w:val="0399A2276E874A76B8648A1CA224E80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8">
    <w:name w:val="76D46F94C9A5479481E6ABA1F2451D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8">
    <w:name w:val="1728B22377084D6D9809C03958537EE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8">
    <w:name w:val="2142CDC668A1422AA37E9CCEB0DEF08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8">
    <w:name w:val="6B35595937C245429991A1040091BB1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8">
    <w:name w:val="6CDF7B101A314F5592910E12ABE63F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5">
    <w:name w:val="8882CE86432049BDB163ACD59168B02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5">
    <w:name w:val="08F4B18C18A74732BBF5D7D4A12B974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5">
    <w:name w:val="4D7B65B964074A0B8A68D4928BDF60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4">
    <w:name w:val="CBF1ECAF4D874F198E436926D2B49C5E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4">
    <w:name w:val="FE5A248364BE40A3B44BF5FC8CD933C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4">
    <w:name w:val="7C2DDC53783C4113A496680F7FDF1F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3">
    <w:name w:val="6212C2347DA64364B7F4F696EACE735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3">
    <w:name w:val="B08B6862A3C74D60BBEDFCF2F05F721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3">
    <w:name w:val="762216D7FE67414B802FE9867A4C583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3">
    <w:name w:val="9A01E7B9C0834071AE0697D9C58D99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3">
    <w:name w:val="70EFE8AA61014D3B9ABF8076E9C20FD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3">
    <w:name w:val="61C1197DD8F04839921188AB41A3CE9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3">
    <w:name w:val="BE263D49E3854971BB483B87B2CA35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2">
    <w:name w:val="ACCE56B3F84F44CBAE3F7FE2A694926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1">
    <w:name w:val="FF0C3AB65D224F81B59CCEBCFA420B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">
    <w:name w:val="903269C9198F4DEC8079DFEE1D27563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">
    <w:name w:val="16B7605608064E5D939DB1955EC030B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">
    <w:name w:val="A2BB121AB8E641AC9CC1C0D5236327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">
    <w:name w:val="B0D38904D8734FE7B54C5DAD2A6580EA"/>
    <w:rsid w:val="006B0F5A"/>
  </w:style>
  <w:style w:type="paragraph" w:customStyle="1" w:styleId="3F399E4A5F7846F88ADEB8B4F869B278">
    <w:name w:val="3F399E4A5F7846F88ADEB8B4F869B278"/>
    <w:rsid w:val="006B0F5A"/>
  </w:style>
  <w:style w:type="paragraph" w:customStyle="1" w:styleId="28EE9EA4F4C44AF0A08C871EB8A7F09C">
    <w:name w:val="28EE9EA4F4C44AF0A08C871EB8A7F09C"/>
    <w:rsid w:val="006B0F5A"/>
  </w:style>
  <w:style w:type="paragraph" w:customStyle="1" w:styleId="8C187593F7984B4DB0434AE32604E613">
    <w:name w:val="8C187593F7984B4DB0434AE32604E613"/>
    <w:rsid w:val="006B0F5A"/>
  </w:style>
  <w:style w:type="paragraph" w:customStyle="1" w:styleId="E9749A78BC0A46879F33D4EFB6B66C33">
    <w:name w:val="E9749A78BC0A46879F33D4EFB6B66C33"/>
    <w:rsid w:val="006B0F5A"/>
  </w:style>
  <w:style w:type="paragraph" w:customStyle="1" w:styleId="A23607E4F0CE4337A0867495CCBED2D9">
    <w:name w:val="A23607E4F0CE4337A0867495CCBED2D9"/>
    <w:rsid w:val="006B0F5A"/>
  </w:style>
  <w:style w:type="paragraph" w:customStyle="1" w:styleId="765B41B85985489E8163FB672F795ABA">
    <w:name w:val="765B41B85985489E8163FB672F795ABA"/>
    <w:rsid w:val="006B0F5A"/>
  </w:style>
  <w:style w:type="paragraph" w:customStyle="1" w:styleId="0F962C642AA8413C832D41DD0BE2CA77">
    <w:name w:val="0F962C642AA8413C832D41DD0BE2CA77"/>
    <w:rsid w:val="006B0F5A"/>
  </w:style>
  <w:style w:type="paragraph" w:customStyle="1" w:styleId="24DCC9613A084F1C95E361B6AADD2B9B">
    <w:name w:val="24DCC9613A084F1C95E361B6AADD2B9B"/>
    <w:rsid w:val="006B0F5A"/>
  </w:style>
  <w:style w:type="paragraph" w:customStyle="1" w:styleId="B9BB422D45E44F80AA97AF1E7A3892EC">
    <w:name w:val="B9BB422D45E44F80AA97AF1E7A3892EC"/>
    <w:rsid w:val="006B0F5A"/>
  </w:style>
  <w:style w:type="paragraph" w:customStyle="1" w:styleId="FBF747ADC9844458AEFD79FC0DEA289A">
    <w:name w:val="FBF747ADC9844458AEFD79FC0DEA289A"/>
    <w:rsid w:val="006B0F5A"/>
  </w:style>
  <w:style w:type="paragraph" w:customStyle="1" w:styleId="B9873EEB340D496F8C6DA8F7CB6E035F">
    <w:name w:val="B9873EEB340D496F8C6DA8F7CB6E035F"/>
    <w:rsid w:val="006B0F5A"/>
  </w:style>
  <w:style w:type="paragraph" w:customStyle="1" w:styleId="91B4B62BCA3D42B082281B5D62949A00">
    <w:name w:val="91B4B62BCA3D42B082281B5D62949A00"/>
    <w:rsid w:val="006B0F5A"/>
  </w:style>
  <w:style w:type="paragraph" w:customStyle="1" w:styleId="5559806B528E4A0AA0F6A5309C7B030D">
    <w:name w:val="5559806B528E4A0AA0F6A5309C7B030D"/>
    <w:rsid w:val="006B0F5A"/>
  </w:style>
  <w:style w:type="paragraph" w:customStyle="1" w:styleId="4E196E99FE0C46968CF4E4EDA921CAA4">
    <w:name w:val="4E196E99FE0C46968CF4E4EDA921CAA4"/>
    <w:rsid w:val="006B0F5A"/>
  </w:style>
  <w:style w:type="paragraph" w:customStyle="1" w:styleId="4DC4059183934569BA557125FA96FF7A">
    <w:name w:val="4DC4059183934569BA557125FA96FF7A"/>
    <w:rsid w:val="006B0F5A"/>
  </w:style>
  <w:style w:type="paragraph" w:customStyle="1" w:styleId="CCBEF81B715C4695A5D18B8B593A42A8">
    <w:name w:val="CCBEF81B715C4695A5D18B8B593A42A8"/>
    <w:rsid w:val="006B0F5A"/>
  </w:style>
  <w:style w:type="paragraph" w:customStyle="1" w:styleId="165540A78990468E95436980972872F2">
    <w:name w:val="165540A78990468E95436980972872F2"/>
    <w:rsid w:val="006B0F5A"/>
  </w:style>
  <w:style w:type="paragraph" w:customStyle="1" w:styleId="837EC0E95EC34E27B5D6478F4293DBE8">
    <w:name w:val="837EC0E95EC34E27B5D6478F4293DBE8"/>
    <w:rsid w:val="006B0F5A"/>
  </w:style>
  <w:style w:type="paragraph" w:customStyle="1" w:styleId="5611F8C4D42C4CAFA9ADAB195DA8EC2B">
    <w:name w:val="5611F8C4D42C4CAFA9ADAB195DA8EC2B"/>
    <w:rsid w:val="006B0F5A"/>
  </w:style>
  <w:style w:type="paragraph" w:customStyle="1" w:styleId="B6378A8220274ED19D53B79B86205194">
    <w:name w:val="B6378A8220274ED19D53B79B86205194"/>
    <w:rsid w:val="006B0F5A"/>
  </w:style>
  <w:style w:type="paragraph" w:customStyle="1" w:styleId="A65135DB7A7941E4A50A0DFF8ACB60C3">
    <w:name w:val="A65135DB7A7941E4A50A0DFF8ACB60C3"/>
    <w:rsid w:val="006B0F5A"/>
  </w:style>
  <w:style w:type="paragraph" w:customStyle="1" w:styleId="9973DFA6C1E14A31B00DF050C4ACF090">
    <w:name w:val="9973DFA6C1E14A31B00DF050C4ACF090"/>
    <w:rsid w:val="006B0F5A"/>
  </w:style>
  <w:style w:type="paragraph" w:customStyle="1" w:styleId="F8E35D6FBCC7484390304BC1199B0F90">
    <w:name w:val="F8E35D6FBCC7484390304BC1199B0F90"/>
    <w:rsid w:val="006B0F5A"/>
  </w:style>
  <w:style w:type="paragraph" w:customStyle="1" w:styleId="F0FDD6FC82204DC08B18478E2512ED1B">
    <w:name w:val="F0FDD6FC82204DC08B18478E2512ED1B"/>
    <w:rsid w:val="006B0F5A"/>
  </w:style>
  <w:style w:type="paragraph" w:customStyle="1" w:styleId="DBA0C782AD6041B6A74D2E69A5847921">
    <w:name w:val="DBA0C782AD6041B6A74D2E69A5847921"/>
    <w:rsid w:val="006B0F5A"/>
  </w:style>
  <w:style w:type="paragraph" w:customStyle="1" w:styleId="3F4FE061960142139521BBF16241C04A">
    <w:name w:val="3F4FE061960142139521BBF16241C04A"/>
    <w:rsid w:val="006B0F5A"/>
  </w:style>
  <w:style w:type="paragraph" w:customStyle="1" w:styleId="8FE9E60FEF8A405CB97EBF84DD037EA7">
    <w:name w:val="8FE9E60FEF8A405CB97EBF84DD037EA7"/>
    <w:rsid w:val="006B0F5A"/>
  </w:style>
  <w:style w:type="paragraph" w:customStyle="1" w:styleId="71BD7A75980C46018389748A94D3D8B7">
    <w:name w:val="71BD7A75980C46018389748A94D3D8B7"/>
    <w:rsid w:val="006B0F5A"/>
  </w:style>
  <w:style w:type="paragraph" w:customStyle="1" w:styleId="395F5808C4334A2ABE4DE2FA2C2ACCE726">
    <w:name w:val="395F5808C4334A2ABE4DE2FA2C2ACCE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2">
    <w:name w:val="BC8FD0EDF3B144ACBE591059CE0DE69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6">
    <w:name w:val="0EEEC9791EC447FCBFA3F45437804844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1">
    <w:name w:val="F931C72E228243809617B08A4C5F728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1">
    <w:name w:val="ACD5128551804645B77BFF703AFE759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0">
    <w:name w:val="904737D5799A443DB494FCAFE7F2158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0">
    <w:name w:val="C9311821EECC4EEF8ECFBE845228B91A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9">
    <w:name w:val="2CB00A2AAA7640E595540D7E1C8D553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9">
    <w:name w:val="5007CF05185546E0AA9D0FF9C220280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9">
    <w:name w:val="EA0CF508289A4B7DAE4D8480C69B7F1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9">
    <w:name w:val="3555B00B2B3940B5A97DCB2316D5B0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9">
    <w:name w:val="17D9DF3CD0244B0C9E14B49639ADBDE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9">
    <w:name w:val="E3CE7F7A997143FFA2A61D47CBB74E7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9">
    <w:name w:val="F1E29B84C9CB4A6BB06E05CA97A7C6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6">
    <w:name w:val="8CE7D30BAF95490E989966F40D10B94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6">
    <w:name w:val="802B2915CCE1441C9655ACC7BBDA6DD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6">
    <w:name w:val="A5424075C73447BFB71749F50BE92CCC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8">
    <w:name w:val="B4C76DD931154EF19146A23618A7B5B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7">
    <w:name w:val="C80C8C37346143B2921646D9CCEA809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5">
    <w:name w:val="E88794EB88944DFCAF1F2D9517FF5C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5">
    <w:name w:val="14FB84EE2CBF44ACA98BB06DF7F5C9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5">
    <w:name w:val="DB05973A40E7498FB8D1CDF4012F593D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5">
    <w:name w:val="0399A2276E874A76B8648A1CA224E80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9">
    <w:name w:val="76D46F94C9A5479481E6ABA1F2451D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9">
    <w:name w:val="1728B22377084D6D9809C03958537EE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9">
    <w:name w:val="2142CDC668A1422AA37E9CCEB0DEF08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9">
    <w:name w:val="6B35595937C245429991A1040091BB1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9">
    <w:name w:val="6CDF7B101A314F5592910E12ABE63F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6">
    <w:name w:val="8882CE86432049BDB163ACD59168B02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6">
    <w:name w:val="08F4B18C18A74732BBF5D7D4A12B974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6">
    <w:name w:val="4D7B65B964074A0B8A68D4928BDF60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5">
    <w:name w:val="CBF1ECAF4D874F198E436926D2B49C5E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5">
    <w:name w:val="FE5A248364BE40A3B44BF5FC8CD933C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5">
    <w:name w:val="7C2DDC53783C4113A496680F7FDF1F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4">
    <w:name w:val="6212C2347DA64364B7F4F696EACE735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4">
    <w:name w:val="B08B6862A3C74D60BBEDFCF2F05F721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4">
    <w:name w:val="762216D7FE67414B802FE9867A4C583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4">
    <w:name w:val="9A01E7B9C0834071AE0697D9C58D99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4">
    <w:name w:val="70EFE8AA61014D3B9ABF8076E9C20FD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4">
    <w:name w:val="61C1197DD8F04839921188AB41A3CE9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4">
    <w:name w:val="BE263D49E3854971BB483B87B2CA35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3">
    <w:name w:val="ACCE56B3F84F44CBAE3F7FE2A694926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2">
    <w:name w:val="FF0C3AB65D224F81B59CCEBCFA420B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2">
    <w:name w:val="903269C9198F4DEC8079DFEE1D27563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2">
    <w:name w:val="16B7605608064E5D939DB1955EC030B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2">
    <w:name w:val="A2BB121AB8E641AC9CC1C0D5236327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">
    <w:name w:val="B0D38904D8734FE7B54C5DAD2A6580E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">
    <w:name w:val="3F399E4A5F7846F88ADEB8B4F869B2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">
    <w:name w:val="28EE9EA4F4C44AF0A08C871EB8A7F09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">
    <w:name w:val="4DC4059183934569BA557125FA96FF7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">
    <w:name w:val="CCBEF81B715C4695A5D18B8B593A42A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">
    <w:name w:val="165540A78990468E95436980972872F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">
    <w:name w:val="8FE9E60FEF8A405CB97EBF84DD037EA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">
    <w:name w:val="71BD7A75980C46018389748A94D3D8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1">
    <w:name w:val="5611F8C4D42C4CAFA9ADAB195DA8EC2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1">
    <w:name w:val="B6378A8220274ED19D53B79B8620519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">
    <w:name w:val="A65135DB7A7941E4A50A0DFF8ACB60C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">
    <w:name w:val="9973DFA6C1E14A31B00DF050C4ACF0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">
    <w:name w:val="F8E35D6FBCC7484390304BC1199B0F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">
    <w:name w:val="F0FDD6FC82204DC08B18478E2512ED1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1">
    <w:name w:val="DBA0C782AD6041B6A74D2E69A5847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1">
    <w:name w:val="3F4FE061960142139521BBF16241C04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27">
    <w:name w:val="395F5808C4334A2ABE4DE2FA2C2ACCE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3">
    <w:name w:val="BC8FD0EDF3B144ACBE591059CE0DE69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7">
    <w:name w:val="0EEEC9791EC447FCBFA3F45437804844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2">
    <w:name w:val="F931C72E228243809617B08A4C5F7285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2">
    <w:name w:val="ACD5128551804645B77BFF703AFE759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1">
    <w:name w:val="904737D5799A443DB494FCAFE7F2158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1">
    <w:name w:val="C9311821EECC4EEF8ECFBE845228B91A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0">
    <w:name w:val="2CB00A2AAA7640E595540D7E1C8D5536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0">
    <w:name w:val="5007CF05185546E0AA9D0FF9C220280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0">
    <w:name w:val="EA0CF508289A4B7DAE4D8480C69B7F1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0">
    <w:name w:val="3555B00B2B3940B5A97DCB2316D5B0D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0">
    <w:name w:val="17D9DF3CD0244B0C9E14B49639ADBDE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0">
    <w:name w:val="E3CE7F7A997143FFA2A61D47CBB74E7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0">
    <w:name w:val="F1E29B84C9CB4A6BB06E05CA97A7C6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7">
    <w:name w:val="8CE7D30BAF95490E989966F40D10B94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7">
    <w:name w:val="802B2915CCE1441C9655ACC7BBDA6DD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7">
    <w:name w:val="A5424075C73447BFB71749F50BE92CCC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9">
    <w:name w:val="B4C76DD931154EF19146A23618A7B5B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8">
    <w:name w:val="C80C8C37346143B2921646D9CCEA809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6">
    <w:name w:val="E88794EB88944DFCAF1F2D9517FF5C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6">
    <w:name w:val="14FB84EE2CBF44ACA98BB06DF7F5C9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6">
    <w:name w:val="DB05973A40E7498FB8D1CDF4012F593D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6">
    <w:name w:val="0399A2276E874A76B8648A1CA224E80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0">
    <w:name w:val="76D46F94C9A5479481E6ABA1F2451D9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0">
    <w:name w:val="1728B22377084D6D9809C03958537EE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0">
    <w:name w:val="2142CDC668A1422AA37E9CCEB0DEF08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0">
    <w:name w:val="6B35595937C245429991A1040091BB1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0">
    <w:name w:val="6CDF7B101A314F5592910E12ABE63F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7">
    <w:name w:val="8882CE86432049BDB163ACD59168B02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7">
    <w:name w:val="08F4B18C18A74732BBF5D7D4A12B974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7">
    <w:name w:val="4D7B65B964074A0B8A68D4928BDF60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6">
    <w:name w:val="CBF1ECAF4D874F198E436926D2B49C5E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6">
    <w:name w:val="FE5A248364BE40A3B44BF5FC8CD933C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6">
    <w:name w:val="7C2DDC53783C4113A496680F7FDF1F4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5">
    <w:name w:val="6212C2347DA64364B7F4F696EACE735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5">
    <w:name w:val="B08B6862A3C74D60BBEDFCF2F05F721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5">
    <w:name w:val="762216D7FE67414B802FE9867A4C583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5">
    <w:name w:val="9A01E7B9C0834071AE0697D9C58D99B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5">
    <w:name w:val="70EFE8AA61014D3B9ABF8076E9C20FD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5">
    <w:name w:val="61C1197DD8F04839921188AB41A3CE9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5">
    <w:name w:val="BE263D49E3854971BB483B87B2CA35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4">
    <w:name w:val="ACCE56B3F84F44CBAE3F7FE2A694926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3">
    <w:name w:val="FF0C3AB65D224F81B59CCEBCFA420B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3">
    <w:name w:val="903269C9198F4DEC8079DFEE1D27563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3">
    <w:name w:val="16B7605608064E5D939DB1955EC030B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3">
    <w:name w:val="A2BB121AB8E641AC9CC1C0D5236327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2">
    <w:name w:val="B0D38904D8734FE7B54C5DAD2A6580E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2">
    <w:name w:val="3F399E4A5F7846F88ADEB8B4F869B27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2">
    <w:name w:val="28EE9EA4F4C44AF0A08C871EB8A7F09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2">
    <w:name w:val="4DC4059183934569BA557125FA96FF7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2">
    <w:name w:val="CCBEF81B715C4695A5D18B8B593A42A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2">
    <w:name w:val="165540A78990468E95436980972872F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2">
    <w:name w:val="8FE9E60FEF8A405CB97EBF84DD037EA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2">
    <w:name w:val="71BD7A75980C46018389748A94D3D8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2">
    <w:name w:val="5611F8C4D42C4CAFA9ADAB195DA8EC2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2">
    <w:name w:val="B6378A8220274ED19D53B79B8620519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2">
    <w:name w:val="A65135DB7A7941E4A50A0DFF8ACB60C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2">
    <w:name w:val="9973DFA6C1E14A31B00DF050C4ACF0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2">
    <w:name w:val="F8E35D6FBCC7484390304BC1199B0F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2">
    <w:name w:val="F0FDD6FC82204DC08B18478E2512ED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2">
    <w:name w:val="DBA0C782AD6041B6A74D2E69A5847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2">
    <w:name w:val="3F4FE061960142139521BBF16241C04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DD7C43D770408D9E77B8D36F32A72F">
    <w:name w:val="C9DD7C43D770408D9E77B8D36F32A72F"/>
    <w:rsid w:val="006B0F5A"/>
  </w:style>
  <w:style w:type="paragraph" w:customStyle="1" w:styleId="726192D22AEC4AF8BEC504C3216F5574">
    <w:name w:val="726192D22AEC4AF8BEC504C3216F5574"/>
    <w:rsid w:val="006B0F5A"/>
  </w:style>
  <w:style w:type="paragraph" w:customStyle="1" w:styleId="7F0064707760407F810D5B1F0CDC0C64">
    <w:name w:val="7F0064707760407F810D5B1F0CDC0C64"/>
    <w:rsid w:val="006B0F5A"/>
  </w:style>
  <w:style w:type="paragraph" w:customStyle="1" w:styleId="DFE111F040964547934669DE2F019C8F">
    <w:name w:val="DFE111F040964547934669DE2F019C8F"/>
    <w:rsid w:val="006B0F5A"/>
  </w:style>
  <w:style w:type="paragraph" w:customStyle="1" w:styleId="1F5EDBF5ED1D4C48A41FEDAA33B8958F">
    <w:name w:val="1F5EDBF5ED1D4C48A41FEDAA33B8958F"/>
    <w:rsid w:val="006B0F5A"/>
  </w:style>
  <w:style w:type="paragraph" w:customStyle="1" w:styleId="731B91E42D434EF88FCA15845F311F9F">
    <w:name w:val="731B91E42D434EF88FCA15845F311F9F"/>
    <w:rsid w:val="006B0F5A"/>
  </w:style>
  <w:style w:type="paragraph" w:customStyle="1" w:styleId="9D067C95FBD14EDD9B574DF2A52B8604">
    <w:name w:val="9D067C95FBD14EDD9B574DF2A52B8604"/>
    <w:rsid w:val="006B0F5A"/>
  </w:style>
  <w:style w:type="paragraph" w:customStyle="1" w:styleId="F6C6C696CF254B57B90B31B57F5B6FB7">
    <w:name w:val="F6C6C696CF254B57B90B31B57F5B6FB7"/>
    <w:rsid w:val="006B0F5A"/>
  </w:style>
  <w:style w:type="paragraph" w:customStyle="1" w:styleId="351BA725205C4455A7AA822B5D772DBC">
    <w:name w:val="351BA725205C4455A7AA822B5D772DBC"/>
    <w:rsid w:val="006B0F5A"/>
  </w:style>
  <w:style w:type="paragraph" w:customStyle="1" w:styleId="CC5FE7C955874736A2F726EFF29892EC">
    <w:name w:val="CC5FE7C955874736A2F726EFF29892EC"/>
    <w:rsid w:val="006B0F5A"/>
  </w:style>
  <w:style w:type="paragraph" w:customStyle="1" w:styleId="B5D1FA58A979461E88E383BB543E94C4">
    <w:name w:val="B5D1FA58A979461E88E383BB543E94C4"/>
    <w:rsid w:val="006B0F5A"/>
  </w:style>
  <w:style w:type="paragraph" w:customStyle="1" w:styleId="3DCC0B732E944D4DB2F5BB40CA2CDAD9">
    <w:name w:val="3DCC0B732E944D4DB2F5BB40CA2CDAD9"/>
    <w:rsid w:val="006B0F5A"/>
  </w:style>
  <w:style w:type="paragraph" w:customStyle="1" w:styleId="6B5D6F8614E642638083AAC1C3A84E71">
    <w:name w:val="6B5D6F8614E642638083AAC1C3A84E71"/>
    <w:rsid w:val="006B0F5A"/>
  </w:style>
  <w:style w:type="paragraph" w:customStyle="1" w:styleId="44587BA9674E49C688E25F10884FE2C5">
    <w:name w:val="44587BA9674E49C688E25F10884FE2C5"/>
    <w:rsid w:val="006B0F5A"/>
  </w:style>
  <w:style w:type="paragraph" w:customStyle="1" w:styleId="58A90E7E2A424539927BBD1825E4DA17">
    <w:name w:val="58A90E7E2A424539927BBD1825E4DA17"/>
    <w:rsid w:val="006B0F5A"/>
  </w:style>
  <w:style w:type="paragraph" w:customStyle="1" w:styleId="8C74CD22257945ED9804C2883CB14ADA">
    <w:name w:val="8C74CD22257945ED9804C2883CB14ADA"/>
    <w:rsid w:val="006B0F5A"/>
  </w:style>
  <w:style w:type="paragraph" w:customStyle="1" w:styleId="5C1FB5A4967C44C3B804E80983514FC9">
    <w:name w:val="5C1FB5A4967C44C3B804E80983514FC9"/>
    <w:rsid w:val="006B0F5A"/>
  </w:style>
  <w:style w:type="paragraph" w:customStyle="1" w:styleId="2DA4184C291F4AA98765BC47373D6C75">
    <w:name w:val="2DA4184C291F4AA98765BC47373D6C75"/>
    <w:rsid w:val="006B0F5A"/>
  </w:style>
  <w:style w:type="paragraph" w:customStyle="1" w:styleId="58B92D18D9B84319824BAB7F15CEECEC">
    <w:name w:val="58B92D18D9B84319824BAB7F15CEECEC"/>
    <w:rsid w:val="006B0F5A"/>
  </w:style>
  <w:style w:type="paragraph" w:customStyle="1" w:styleId="C5FA869C92144578ADCBD4891137F866">
    <w:name w:val="C5FA869C92144578ADCBD4891137F866"/>
    <w:rsid w:val="006B0F5A"/>
  </w:style>
  <w:style w:type="paragraph" w:customStyle="1" w:styleId="90FAEDE0B6A246D3AE0D5A93A3340867">
    <w:name w:val="90FAEDE0B6A246D3AE0D5A93A3340867"/>
    <w:rsid w:val="006B0F5A"/>
  </w:style>
  <w:style w:type="paragraph" w:customStyle="1" w:styleId="0C0A8652FD164D89BDFB1A190E56F48B">
    <w:name w:val="0C0A8652FD164D89BDFB1A190E56F48B"/>
    <w:rsid w:val="006B0F5A"/>
  </w:style>
  <w:style w:type="paragraph" w:customStyle="1" w:styleId="7C3D2689048F447FB7EB092CFCFFDC89">
    <w:name w:val="7C3D2689048F447FB7EB092CFCFFDC89"/>
    <w:rsid w:val="006B0F5A"/>
  </w:style>
  <w:style w:type="paragraph" w:customStyle="1" w:styleId="9732CACACD8A4A69A69D8C3380F31116">
    <w:name w:val="9732CACACD8A4A69A69D8C3380F31116"/>
    <w:rsid w:val="006B0F5A"/>
  </w:style>
  <w:style w:type="paragraph" w:customStyle="1" w:styleId="695E3C470D574310BC677ABB63E7CBD2">
    <w:name w:val="695E3C470D574310BC677ABB63E7CBD2"/>
    <w:rsid w:val="006B0F5A"/>
  </w:style>
  <w:style w:type="paragraph" w:customStyle="1" w:styleId="15E79BE3E8D74E66908496DBAD878EE7">
    <w:name w:val="15E79BE3E8D74E66908496DBAD878EE7"/>
    <w:rsid w:val="006B0F5A"/>
  </w:style>
  <w:style w:type="paragraph" w:customStyle="1" w:styleId="7185E76CFBC4450E8005EF77F0EE4C3D">
    <w:name w:val="7185E76CFBC4450E8005EF77F0EE4C3D"/>
    <w:rsid w:val="006B0F5A"/>
  </w:style>
  <w:style w:type="paragraph" w:customStyle="1" w:styleId="F175C93606494AEB9B7674A967020248">
    <w:name w:val="F175C93606494AEB9B7674A967020248"/>
    <w:rsid w:val="006B0F5A"/>
  </w:style>
  <w:style w:type="paragraph" w:customStyle="1" w:styleId="395F5808C4334A2ABE4DE2FA2C2ACCE728">
    <w:name w:val="395F5808C4334A2ABE4DE2FA2C2ACCE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4">
    <w:name w:val="BC8FD0EDF3B144ACBE591059CE0DE698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8">
    <w:name w:val="0EEEC9791EC447FCBFA3F45437804844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3">
    <w:name w:val="F931C72E228243809617B08A4C5F7285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3">
    <w:name w:val="ACD5128551804645B77BFF703AFE759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2">
    <w:name w:val="904737D5799A443DB494FCAFE7F2158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2">
    <w:name w:val="C9311821EECC4EEF8ECFBE845228B91A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1">
    <w:name w:val="2CB00A2AAA7640E595540D7E1C8D5536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1">
    <w:name w:val="5007CF05185546E0AA9D0FF9C220280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1">
    <w:name w:val="EA0CF508289A4B7DAE4D8480C69B7F1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1">
    <w:name w:val="3555B00B2B3940B5A97DCB2316D5B0D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1">
    <w:name w:val="17D9DF3CD0244B0C9E14B49639ADBDE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1">
    <w:name w:val="E3CE7F7A997143FFA2A61D47CBB74E7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1">
    <w:name w:val="F1E29B84C9CB4A6BB06E05CA97A7C6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8">
    <w:name w:val="8CE7D30BAF95490E989966F40D10B94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8">
    <w:name w:val="802B2915CCE1441C9655ACC7BBDA6DD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8">
    <w:name w:val="A5424075C73447BFB71749F50BE92CCC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0">
    <w:name w:val="B4C76DD931154EF19146A23618A7B5B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9">
    <w:name w:val="C80C8C37346143B2921646D9CCEA809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7">
    <w:name w:val="E88794EB88944DFCAF1F2D9517FF5C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7">
    <w:name w:val="14FB84EE2CBF44ACA98BB06DF7F5C9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7">
    <w:name w:val="DB05973A40E7498FB8D1CDF4012F593D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7">
    <w:name w:val="0399A2276E874A76B8648A1CA224E80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1">
    <w:name w:val="76D46F94C9A5479481E6ABA1F2451D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1">
    <w:name w:val="1728B22377084D6D9809C03958537EE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1">
    <w:name w:val="2142CDC668A1422AA37E9CCEB0DEF08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1">
    <w:name w:val="6B35595937C245429991A1040091BB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1">
    <w:name w:val="6CDF7B101A314F5592910E12ABE63F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8">
    <w:name w:val="8882CE86432049BDB163ACD59168B02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8">
    <w:name w:val="08F4B18C18A74732BBF5D7D4A12B974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8">
    <w:name w:val="4D7B65B964074A0B8A68D4928BDF60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7">
    <w:name w:val="CBF1ECAF4D874F198E436926D2B49C5E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7">
    <w:name w:val="FE5A248364BE40A3B44BF5FC8CD933C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7">
    <w:name w:val="7C2DDC53783C4113A496680F7FDF1F4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6">
    <w:name w:val="6212C2347DA64364B7F4F696EACE735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6">
    <w:name w:val="B08B6862A3C74D60BBEDFCF2F05F721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6">
    <w:name w:val="762216D7FE67414B802FE9867A4C583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6">
    <w:name w:val="9A01E7B9C0834071AE0697D9C58D99B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6">
    <w:name w:val="70EFE8AA61014D3B9ABF8076E9C20FD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6">
    <w:name w:val="61C1197DD8F04839921188AB41A3CE9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6">
    <w:name w:val="BE263D49E3854971BB483B87B2CA35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5">
    <w:name w:val="ACCE56B3F84F44CBAE3F7FE2A694926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4">
    <w:name w:val="FF0C3AB65D224F81B59CCEBCFA420B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4">
    <w:name w:val="903269C9198F4DEC8079DFEE1D27563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4">
    <w:name w:val="16B7605608064E5D939DB1955EC030B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4">
    <w:name w:val="A2BB121AB8E641AC9CC1C0D5236327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3">
    <w:name w:val="B0D38904D8734FE7B54C5DAD2A6580E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3">
    <w:name w:val="3F399E4A5F7846F88ADEB8B4F869B27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3">
    <w:name w:val="28EE9EA4F4C44AF0A08C871EB8A7F09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3">
    <w:name w:val="4DC4059183934569BA557125FA96FF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3">
    <w:name w:val="CCBEF81B715C4695A5D18B8B593A42A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3">
    <w:name w:val="165540A78990468E95436980972872F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3">
    <w:name w:val="8FE9E60FEF8A405CB97EBF84DD037EA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3">
    <w:name w:val="71BD7A75980C46018389748A94D3D8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3">
    <w:name w:val="A65135DB7A7941E4A50A0DFF8ACB60C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3">
    <w:name w:val="9973DFA6C1E14A31B00DF050C4ACF0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3">
    <w:name w:val="F8E35D6FBCC7484390304BC1199B0F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3">
    <w:name w:val="F0FDD6FC82204DC08B18478E2512ED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1">
    <w:name w:val="DFE111F040964547934669DE2F019C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1">
    <w:name w:val="1F5EDBF5ED1D4C48A41FEDAA33B895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1">
    <w:name w:val="CC5FE7C955874736A2F726EFF29892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1">
    <w:name w:val="B5D1FA58A979461E88E383BB543E94C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1">
    <w:name w:val="3DCC0B732E944D4DB2F5BB40CA2CD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1">
    <w:name w:val="6B5D6F8614E642638083AAC1C3A84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1">
    <w:name w:val="44587BA9674E49C688E25F10884FE2C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1">
    <w:name w:val="15E79BE3E8D74E66908496DBAD878EE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1">
    <w:name w:val="8C74CD22257945ED9804C2883CB14AD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1">
    <w:name w:val="5C1FB5A4967C44C3B804E80983514FC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1">
    <w:name w:val="2DA4184C291F4AA98765BC47373D6C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1">
    <w:name w:val="58B92D18D9B84319824BAB7F15CEEC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1">
    <w:name w:val="C5FA869C92144578ADCBD4891137F86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1">
    <w:name w:val="7185E76CFBC4450E8005EF77F0EE4C3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1">
    <w:name w:val="F175C93606494AEB9B7674A96702024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">
    <w:name w:val="819C0D0A6601463CB014FD13DFB1FAD9"/>
    <w:rsid w:val="006B0F5A"/>
  </w:style>
  <w:style w:type="paragraph" w:customStyle="1" w:styleId="DB05B3832F2749679734213CB5C5DC98">
    <w:name w:val="DB05B3832F2749679734213CB5C5DC98"/>
    <w:rsid w:val="006B0F5A"/>
  </w:style>
  <w:style w:type="paragraph" w:customStyle="1" w:styleId="B37E6F97BA004C0387EB2E40512761C1">
    <w:name w:val="B37E6F97BA004C0387EB2E40512761C1"/>
    <w:rsid w:val="006B0F5A"/>
  </w:style>
  <w:style w:type="paragraph" w:customStyle="1" w:styleId="82FA7258F1E1487F97BB7974F52DE960">
    <w:name w:val="82FA7258F1E1487F97BB7974F52DE960"/>
    <w:rsid w:val="006B0F5A"/>
  </w:style>
  <w:style w:type="paragraph" w:customStyle="1" w:styleId="AC0430BDA3AC4F5FBD96F28AA3BACFC1">
    <w:name w:val="AC0430BDA3AC4F5FBD96F28AA3BACFC1"/>
    <w:rsid w:val="006B0F5A"/>
  </w:style>
  <w:style w:type="paragraph" w:customStyle="1" w:styleId="F546AEC779F94310A0568F164439D50D">
    <w:name w:val="F546AEC779F94310A0568F164439D50D"/>
    <w:rsid w:val="006B0F5A"/>
  </w:style>
  <w:style w:type="paragraph" w:customStyle="1" w:styleId="46C708AB892F4F0EB17AAE6B7B986455">
    <w:name w:val="46C708AB892F4F0EB17AAE6B7B986455"/>
    <w:rsid w:val="006B0F5A"/>
  </w:style>
  <w:style w:type="paragraph" w:customStyle="1" w:styleId="690544C732054910B808E1864352C90B">
    <w:name w:val="690544C732054910B808E1864352C90B"/>
    <w:rsid w:val="006B0F5A"/>
  </w:style>
  <w:style w:type="paragraph" w:customStyle="1" w:styleId="ABAD1CE7ACC04E489C8E4B7CD1586B2E">
    <w:name w:val="ABAD1CE7ACC04E489C8E4B7CD1586B2E"/>
    <w:rsid w:val="006B0F5A"/>
  </w:style>
  <w:style w:type="paragraph" w:customStyle="1" w:styleId="985B0F1EB59B4EB1B10C605ECE459D70">
    <w:name w:val="985B0F1EB59B4EB1B10C605ECE459D70"/>
    <w:rsid w:val="006B0F5A"/>
  </w:style>
  <w:style w:type="paragraph" w:customStyle="1" w:styleId="77991C95647C441DB5282F223097E440">
    <w:name w:val="77991C95647C441DB5282F223097E440"/>
    <w:rsid w:val="006B0F5A"/>
  </w:style>
  <w:style w:type="paragraph" w:customStyle="1" w:styleId="D442372F1FAD4FDB9141C9D652DEB5F9">
    <w:name w:val="D442372F1FAD4FDB9141C9D652DEB5F9"/>
    <w:rsid w:val="006B0F5A"/>
  </w:style>
  <w:style w:type="paragraph" w:customStyle="1" w:styleId="4D348898DFFE4556BE5DC087CECEF0BD">
    <w:name w:val="4D348898DFFE4556BE5DC087CECEF0BD"/>
    <w:rsid w:val="006B0F5A"/>
  </w:style>
  <w:style w:type="paragraph" w:customStyle="1" w:styleId="8A3CE85433444E3FBC67541C67F74344">
    <w:name w:val="8A3CE85433444E3FBC67541C67F74344"/>
    <w:rsid w:val="006B0F5A"/>
  </w:style>
  <w:style w:type="paragraph" w:customStyle="1" w:styleId="753B76A68A404C6FA3B7647723ED9000">
    <w:name w:val="753B76A68A404C6FA3B7647723ED9000"/>
    <w:rsid w:val="006B0F5A"/>
  </w:style>
  <w:style w:type="paragraph" w:customStyle="1" w:styleId="C995E11D20244235BC906FAAD0753151">
    <w:name w:val="C995E11D20244235BC906FAAD0753151"/>
    <w:rsid w:val="006B0F5A"/>
  </w:style>
  <w:style w:type="paragraph" w:customStyle="1" w:styleId="68310C532DEB41CAB536F2CE4E975FEA">
    <w:name w:val="68310C532DEB41CAB536F2CE4E975FEA"/>
    <w:rsid w:val="006B0F5A"/>
  </w:style>
  <w:style w:type="paragraph" w:customStyle="1" w:styleId="9A58F813B6F1470F88F79B25E13F8CE5">
    <w:name w:val="9A58F813B6F1470F88F79B25E13F8CE5"/>
    <w:rsid w:val="006B0F5A"/>
  </w:style>
  <w:style w:type="paragraph" w:customStyle="1" w:styleId="793083751AF24EB2B2B55F56002A72D0">
    <w:name w:val="793083751AF24EB2B2B55F56002A72D0"/>
    <w:rsid w:val="006B0F5A"/>
  </w:style>
  <w:style w:type="paragraph" w:customStyle="1" w:styleId="4292BB1D55CC407A99B731F19CB06957">
    <w:name w:val="4292BB1D55CC407A99B731F19CB06957"/>
    <w:rsid w:val="006B0F5A"/>
  </w:style>
  <w:style w:type="paragraph" w:customStyle="1" w:styleId="1B0A5222366446379BE4200080B480B8">
    <w:name w:val="1B0A5222366446379BE4200080B480B8"/>
    <w:rsid w:val="006B0F5A"/>
  </w:style>
  <w:style w:type="paragraph" w:customStyle="1" w:styleId="A8D3ADC9EBD846ABA04EC8821D667E7E">
    <w:name w:val="A8D3ADC9EBD846ABA04EC8821D667E7E"/>
    <w:rsid w:val="006B0F5A"/>
  </w:style>
  <w:style w:type="paragraph" w:customStyle="1" w:styleId="791674416421480C8CF81C80CAC2269B">
    <w:name w:val="791674416421480C8CF81C80CAC2269B"/>
    <w:rsid w:val="006B0F5A"/>
  </w:style>
  <w:style w:type="paragraph" w:customStyle="1" w:styleId="A25BA6B08E9E408D99D785FCD3236FC6">
    <w:name w:val="A25BA6B08E9E408D99D785FCD3236FC6"/>
    <w:rsid w:val="006B0F5A"/>
  </w:style>
  <w:style w:type="paragraph" w:customStyle="1" w:styleId="343798CADC9542C4BDC89EBAE629087F">
    <w:name w:val="343798CADC9542C4BDC89EBAE629087F"/>
    <w:rsid w:val="006B0F5A"/>
  </w:style>
  <w:style w:type="paragraph" w:customStyle="1" w:styleId="695ADD5A18324338B93DCFFB3233B241">
    <w:name w:val="695ADD5A18324338B93DCFFB3233B241"/>
    <w:rsid w:val="006B0F5A"/>
  </w:style>
  <w:style w:type="paragraph" w:customStyle="1" w:styleId="B0A6BA52484A43C5BBC6163BF8666E61">
    <w:name w:val="B0A6BA52484A43C5BBC6163BF8666E61"/>
    <w:rsid w:val="006B0F5A"/>
  </w:style>
  <w:style w:type="paragraph" w:customStyle="1" w:styleId="551E904A2B714248B2FF2123BD3EA4FC">
    <w:name w:val="551E904A2B714248B2FF2123BD3EA4FC"/>
    <w:rsid w:val="006B0F5A"/>
  </w:style>
  <w:style w:type="paragraph" w:customStyle="1" w:styleId="3668E14F7842419E985C2AFF1A2F2F2B">
    <w:name w:val="3668E14F7842419E985C2AFF1A2F2F2B"/>
    <w:rsid w:val="006B0F5A"/>
  </w:style>
  <w:style w:type="paragraph" w:customStyle="1" w:styleId="D03029BEE05244F28BFF2FF9FE038435">
    <w:name w:val="D03029BEE05244F28BFF2FF9FE038435"/>
    <w:rsid w:val="006B0F5A"/>
  </w:style>
  <w:style w:type="paragraph" w:customStyle="1" w:styleId="4AE41896D21B4FC1BC99D6CFE436CB2B">
    <w:name w:val="4AE41896D21B4FC1BC99D6CFE436CB2B"/>
    <w:rsid w:val="006B0F5A"/>
  </w:style>
  <w:style w:type="paragraph" w:customStyle="1" w:styleId="FCFA827C10614722BBD25ED18074EB35">
    <w:name w:val="FCFA827C10614722BBD25ED18074EB35"/>
    <w:rsid w:val="006B0F5A"/>
  </w:style>
  <w:style w:type="paragraph" w:customStyle="1" w:styleId="C83EC39CF271447CAD303C53742EB68A">
    <w:name w:val="C83EC39CF271447CAD303C53742EB68A"/>
    <w:rsid w:val="006B0F5A"/>
  </w:style>
  <w:style w:type="paragraph" w:customStyle="1" w:styleId="215B00B37D2C46A894FED4D170FE132B">
    <w:name w:val="215B00B37D2C46A894FED4D170FE132B"/>
    <w:rsid w:val="006B0F5A"/>
  </w:style>
  <w:style w:type="paragraph" w:customStyle="1" w:styleId="FAD52306D0CD47EEB40080A8F8ADC3BB">
    <w:name w:val="FAD52306D0CD47EEB40080A8F8ADC3BB"/>
    <w:rsid w:val="006B0F5A"/>
  </w:style>
  <w:style w:type="paragraph" w:customStyle="1" w:styleId="B5DFE18B31154C2D8A4AC58295F69D41">
    <w:name w:val="B5DFE18B31154C2D8A4AC58295F69D41"/>
    <w:rsid w:val="006B0F5A"/>
  </w:style>
  <w:style w:type="paragraph" w:customStyle="1" w:styleId="209727C1EA014926B0BCDF80ED7D44F6">
    <w:name w:val="209727C1EA014926B0BCDF80ED7D44F6"/>
    <w:rsid w:val="006B0F5A"/>
  </w:style>
  <w:style w:type="paragraph" w:customStyle="1" w:styleId="AFE481BF5B194AE298826367D8087B40">
    <w:name w:val="AFE481BF5B194AE298826367D8087B40"/>
    <w:rsid w:val="006B0F5A"/>
  </w:style>
  <w:style w:type="paragraph" w:customStyle="1" w:styleId="EC268C947CC64DD390C6ECC0A058AABB">
    <w:name w:val="EC268C947CC64DD390C6ECC0A058AABB"/>
    <w:rsid w:val="006B0F5A"/>
  </w:style>
  <w:style w:type="paragraph" w:customStyle="1" w:styleId="09263D73ED2F4ADAAB8FD1FE7D29BCDB">
    <w:name w:val="09263D73ED2F4ADAAB8FD1FE7D29BCDB"/>
    <w:rsid w:val="006B0F5A"/>
  </w:style>
  <w:style w:type="paragraph" w:customStyle="1" w:styleId="0879C8EB22804DABB84EF68DC3996808">
    <w:name w:val="0879C8EB22804DABB84EF68DC3996808"/>
    <w:rsid w:val="006B0F5A"/>
  </w:style>
  <w:style w:type="paragraph" w:customStyle="1" w:styleId="F097908EFD6C4811B5E85A5FCF399DB8">
    <w:name w:val="F097908EFD6C4811B5E85A5FCF399DB8"/>
    <w:rsid w:val="006B0F5A"/>
  </w:style>
  <w:style w:type="paragraph" w:customStyle="1" w:styleId="5A4368C66FC1460295FDDE77995A6678">
    <w:name w:val="5A4368C66FC1460295FDDE77995A6678"/>
    <w:rsid w:val="006B0F5A"/>
  </w:style>
  <w:style w:type="paragraph" w:customStyle="1" w:styleId="121CE90F7D8D4AACA4C2D6963F9F9951">
    <w:name w:val="121CE90F7D8D4AACA4C2D6963F9F9951"/>
    <w:rsid w:val="006B0F5A"/>
  </w:style>
  <w:style w:type="paragraph" w:customStyle="1" w:styleId="609526F9115B47E699B2BC1AB961FECF">
    <w:name w:val="609526F9115B47E699B2BC1AB961FECF"/>
    <w:rsid w:val="006B0F5A"/>
  </w:style>
  <w:style w:type="paragraph" w:customStyle="1" w:styleId="38174B1F526D4235AD06A518FCFBAA11">
    <w:name w:val="38174B1F526D4235AD06A518FCFBAA11"/>
    <w:rsid w:val="006B0F5A"/>
  </w:style>
  <w:style w:type="paragraph" w:customStyle="1" w:styleId="28C23B05873B4048B9D4DA8120BD5D3A">
    <w:name w:val="28C23B05873B4048B9D4DA8120BD5D3A"/>
    <w:rsid w:val="006B0F5A"/>
  </w:style>
  <w:style w:type="paragraph" w:customStyle="1" w:styleId="F11A9C751A5A40D5AFFC0F0A7FF1BFE1">
    <w:name w:val="F11A9C751A5A40D5AFFC0F0A7FF1BFE1"/>
    <w:rsid w:val="006B0F5A"/>
  </w:style>
  <w:style w:type="paragraph" w:customStyle="1" w:styleId="1BD64BCD7E364EE9867AA5EE1B2B70D6">
    <w:name w:val="1BD64BCD7E364EE9867AA5EE1B2B70D6"/>
    <w:rsid w:val="006B0F5A"/>
  </w:style>
  <w:style w:type="paragraph" w:customStyle="1" w:styleId="425C41D860EE49E09CC42CB5B24FF303">
    <w:name w:val="425C41D860EE49E09CC42CB5B24FF303"/>
    <w:rsid w:val="006B0F5A"/>
  </w:style>
  <w:style w:type="paragraph" w:customStyle="1" w:styleId="847B862E47494110846862C4B0E8C764">
    <w:name w:val="847B862E47494110846862C4B0E8C764"/>
    <w:rsid w:val="006B0F5A"/>
  </w:style>
  <w:style w:type="paragraph" w:customStyle="1" w:styleId="4A399C1A718F423CA3FC46E9B23A63D7">
    <w:name w:val="4A399C1A718F423CA3FC46E9B23A63D7"/>
    <w:rsid w:val="006B0F5A"/>
  </w:style>
  <w:style w:type="paragraph" w:customStyle="1" w:styleId="7B83D296AA1E4D8487A442BD347D0703">
    <w:name w:val="7B83D296AA1E4D8487A442BD347D0703"/>
    <w:rsid w:val="006B0F5A"/>
  </w:style>
  <w:style w:type="paragraph" w:customStyle="1" w:styleId="A9FB27E7D0F0467ABA20E18E91BEC8AE">
    <w:name w:val="A9FB27E7D0F0467ABA20E18E91BEC8AE"/>
    <w:rsid w:val="006B0F5A"/>
  </w:style>
  <w:style w:type="paragraph" w:customStyle="1" w:styleId="C6874F08DE2B46549B097424DF36B74C">
    <w:name w:val="C6874F08DE2B46549B097424DF36B74C"/>
    <w:rsid w:val="006B0F5A"/>
  </w:style>
  <w:style w:type="paragraph" w:customStyle="1" w:styleId="8DA20BE643F445A08A510204E6F0BDF4">
    <w:name w:val="8DA20BE643F445A08A510204E6F0BDF4"/>
    <w:rsid w:val="006B0F5A"/>
  </w:style>
  <w:style w:type="paragraph" w:customStyle="1" w:styleId="A8218BF4D2A94517BF331EC91C604893">
    <w:name w:val="A8218BF4D2A94517BF331EC91C604893"/>
    <w:rsid w:val="006B0F5A"/>
  </w:style>
  <w:style w:type="paragraph" w:customStyle="1" w:styleId="68AFF83E27844268976473BF85739E1D">
    <w:name w:val="68AFF83E27844268976473BF85739E1D"/>
    <w:rsid w:val="006B0F5A"/>
  </w:style>
  <w:style w:type="paragraph" w:customStyle="1" w:styleId="3CE388C9E26A442FBA84752468DB34F0">
    <w:name w:val="3CE388C9E26A442FBA84752468DB34F0"/>
    <w:rsid w:val="006B0F5A"/>
  </w:style>
  <w:style w:type="paragraph" w:customStyle="1" w:styleId="395F5808C4334A2ABE4DE2FA2C2ACCE729">
    <w:name w:val="395F5808C4334A2ABE4DE2FA2C2ACCE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5">
    <w:name w:val="BC8FD0EDF3B144ACBE591059CE0DE698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9">
    <w:name w:val="0EEEC9791EC447FCBFA3F45437804844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4">
    <w:name w:val="F931C72E228243809617B08A4C5F7285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4">
    <w:name w:val="ACD5128551804645B77BFF703AFE759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3">
    <w:name w:val="904737D5799A443DB494FCAFE7F2158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3">
    <w:name w:val="C9311821EECC4EEF8ECFBE845228B91A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2">
    <w:name w:val="2CB00A2AAA7640E595540D7E1C8D5536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2">
    <w:name w:val="5007CF05185546E0AA9D0FF9C220280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2">
    <w:name w:val="EA0CF508289A4B7DAE4D8480C69B7F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2">
    <w:name w:val="3555B00B2B3940B5A97DCB2316D5B0D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2">
    <w:name w:val="17D9DF3CD0244B0C9E14B49639ADBDE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2">
    <w:name w:val="E3CE7F7A997143FFA2A61D47CBB74E7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2">
    <w:name w:val="F1E29B84C9CB4A6BB06E05CA97A7C6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9">
    <w:name w:val="8CE7D30BAF95490E989966F40D10B94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9">
    <w:name w:val="802B2915CCE1441C9655ACC7BBDA6DD1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9">
    <w:name w:val="A5424075C73447BFB71749F50BE92CCC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1">
    <w:name w:val="B4C76DD931154EF19146A23618A7B5B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0">
    <w:name w:val="C80C8C37346143B2921646D9CCEA809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8">
    <w:name w:val="E88794EB88944DFCAF1F2D9517FF5C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8">
    <w:name w:val="14FB84EE2CBF44ACA98BB06DF7F5C9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8">
    <w:name w:val="DB05973A40E7498FB8D1CDF4012F593D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8">
    <w:name w:val="0399A2276E874A76B8648A1CA224E80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2">
    <w:name w:val="76D46F94C9A5479481E6ABA1F2451D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2">
    <w:name w:val="1728B22377084D6D9809C03958537EE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2">
    <w:name w:val="2142CDC668A1422AA37E9CCEB0DEF08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2">
    <w:name w:val="6B35595937C245429991A1040091BB1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2">
    <w:name w:val="6CDF7B101A314F5592910E12ABE63F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9">
    <w:name w:val="8882CE86432049BDB163ACD59168B02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9">
    <w:name w:val="08F4B18C18A74732BBF5D7D4A12B974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9">
    <w:name w:val="4D7B65B964074A0B8A68D4928BDF60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8">
    <w:name w:val="CBF1ECAF4D874F198E436926D2B49C5E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8">
    <w:name w:val="FE5A248364BE40A3B44BF5FC8CD933C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8">
    <w:name w:val="7C2DDC53783C4113A496680F7FDF1F4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7">
    <w:name w:val="6212C2347DA64364B7F4F696EACE735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7">
    <w:name w:val="B08B6862A3C74D60BBEDFCF2F05F721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7">
    <w:name w:val="762216D7FE67414B802FE9867A4C583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7">
    <w:name w:val="9A01E7B9C0834071AE0697D9C58D99B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7">
    <w:name w:val="70EFE8AA61014D3B9ABF8076E9C20FD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7">
    <w:name w:val="61C1197DD8F04839921188AB41A3CE9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7">
    <w:name w:val="BE263D49E3854971BB483B87B2CA35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6">
    <w:name w:val="ACCE56B3F84F44CBAE3F7FE2A694926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5">
    <w:name w:val="FF0C3AB65D224F81B59CCEBCFA420B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5">
    <w:name w:val="903269C9198F4DEC8079DFEE1D27563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5">
    <w:name w:val="16B7605608064E5D939DB1955EC030B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5">
    <w:name w:val="A2BB121AB8E641AC9CC1C0D5236327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4">
    <w:name w:val="B0D38904D8734FE7B54C5DAD2A6580E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4">
    <w:name w:val="3F399E4A5F7846F88ADEB8B4F869B27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4">
    <w:name w:val="28EE9EA4F4C44AF0A08C871EB8A7F09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4">
    <w:name w:val="4DC4059183934569BA557125FA96FF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4">
    <w:name w:val="CCBEF81B715C4695A5D18B8B593A42A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4">
    <w:name w:val="165540A78990468E95436980972872F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4">
    <w:name w:val="8FE9E60FEF8A405CB97EBF84DD037EA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4">
    <w:name w:val="71BD7A75980C46018389748A94D3D8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4">
    <w:name w:val="A65135DB7A7941E4A50A0DFF8ACB60C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4">
    <w:name w:val="9973DFA6C1E14A31B00DF050C4ACF0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4">
    <w:name w:val="F8E35D6FBCC7484390304BC1199B0F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4">
    <w:name w:val="F0FDD6FC82204DC08B18478E2512ED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2">
    <w:name w:val="DFE111F040964547934669DE2F019C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2">
    <w:name w:val="1F5EDBF5ED1D4C48A41FEDAA33B895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2">
    <w:name w:val="CC5FE7C955874736A2F726EFF29892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2">
    <w:name w:val="B5D1FA58A979461E88E383BB543E94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2">
    <w:name w:val="3DCC0B732E944D4DB2F5BB40CA2CDAD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2">
    <w:name w:val="6B5D6F8614E642638083AAC1C3A84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2">
    <w:name w:val="44587BA9674E49C688E25F10884FE2C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2">
    <w:name w:val="15E79BE3E8D74E66908496DBAD878EE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2">
    <w:name w:val="8C74CD22257945ED9804C2883CB14AD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2">
    <w:name w:val="5C1FB5A4967C44C3B804E80983514FC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2">
    <w:name w:val="2DA4184C291F4AA98765BC47373D6C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2">
    <w:name w:val="58B92D18D9B84319824BAB7F15CEEC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2">
    <w:name w:val="C5FA869C92144578ADCBD4891137F86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2">
    <w:name w:val="7185E76CFBC4450E8005EF77F0EE4C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2">
    <w:name w:val="F175C93606494AEB9B7674A96702024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1">
    <w:name w:val="819C0D0A6601463CB014FD13DFB1F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1">
    <w:name w:val="DB05B3832F2749679734213CB5C5DC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1">
    <w:name w:val="B37E6F97BA004C0387EB2E40512761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1">
    <w:name w:val="82FA7258F1E1487F97BB7974F52DE96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1">
    <w:name w:val="AC0430BDA3AC4F5FBD96F28AA3BACF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1">
    <w:name w:val="F546AEC779F94310A0568F164439D50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1">
    <w:name w:val="46C708AB892F4F0EB17AAE6B7B98645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1">
    <w:name w:val="690544C732054910B808E1864352C90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1">
    <w:name w:val="ABAD1CE7ACC04E489C8E4B7CD1586B2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1">
    <w:name w:val="985B0F1EB59B4EB1B10C605ECE459D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1">
    <w:name w:val="8A3CE85433444E3FBC67541C67F7434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1">
    <w:name w:val="753B76A68A404C6FA3B7647723ED90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1">
    <w:name w:val="C995E11D20244235BC906FAAD0753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1">
    <w:name w:val="551E904A2B714248B2FF2123BD3EA4F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1">
    <w:name w:val="A8D3ADC9EBD846ABA04EC8821D667E7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1">
    <w:name w:val="791674416421480C8CF81C80CAC2269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1">
    <w:name w:val="A25BA6B08E9E408D99D785FCD3236FC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1">
    <w:name w:val="343798CADC9542C4BDC89EBAE629087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1">
    <w:name w:val="AFE481BF5B194AE298826367D8087B4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1">
    <w:name w:val="EC268C947CC64DD390C6ECC0A058AAB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1">
    <w:name w:val="09263D73ED2F4ADAAB8FD1FE7D29BCD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1">
    <w:name w:val="0879C8EB22804DABB84EF68DC399680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1">
    <w:name w:val="F097908EFD6C4811B5E85A5FCF399DB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1">
    <w:name w:val="5A4368C66FC1460295FDDE77995A66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1">
    <w:name w:val="121CE90F7D8D4AACA4C2D6963F9F99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1">
    <w:name w:val="609526F9115B47E699B2BC1AB961FEC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1">
    <w:name w:val="38174B1F526D4235AD06A518FCFBAA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1">
    <w:name w:val="28C23B05873B4048B9D4DA8120BD5D3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1">
    <w:name w:val="F11A9C751A5A40D5AFFC0F0A7FF1B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1">
    <w:name w:val="1BD64BCD7E364EE9867AA5EE1B2B70D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1">
    <w:name w:val="425C41D860EE49E09CC42CB5B24FF30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1">
    <w:name w:val="847B862E47494110846862C4B0E8C76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1">
    <w:name w:val="8DA20BE643F445A08A510204E6F0BDF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1">
    <w:name w:val="A9FB27E7D0F0467ABA20E18E91BEC8A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">
    <w:name w:val="A8218BF4D2A94517BF331EC91C6048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1">
    <w:name w:val="68AFF83E27844268976473BF85739E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">
    <w:name w:val="3CE388C9E26A442FBA84752468DB34F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">
    <w:name w:val="FB9AEF5C225840119E89839FFB29EC63"/>
    <w:rsid w:val="006B0F5A"/>
  </w:style>
  <w:style w:type="paragraph" w:customStyle="1" w:styleId="64D49928EED14452B039852E14C1CBFE">
    <w:name w:val="64D49928EED14452B039852E14C1CBFE"/>
    <w:rsid w:val="00796781"/>
  </w:style>
  <w:style w:type="paragraph" w:customStyle="1" w:styleId="8F2F4B01FE17472FB289C38B22B0286E">
    <w:name w:val="8F2F4B01FE17472FB289C38B22B0286E"/>
    <w:rsid w:val="00796781"/>
  </w:style>
  <w:style w:type="paragraph" w:customStyle="1" w:styleId="8CB1AACCA5AC42CEA5C3333BE06B896E">
    <w:name w:val="8CB1AACCA5AC42CEA5C3333BE06B896E"/>
    <w:rsid w:val="009C09AE"/>
  </w:style>
  <w:style w:type="paragraph" w:customStyle="1" w:styleId="825598FC8FD84D7386BDBC886C7E71D2">
    <w:name w:val="825598FC8FD84D7386BDBC886C7E71D2"/>
    <w:rsid w:val="009C09AE"/>
  </w:style>
  <w:style w:type="paragraph" w:customStyle="1" w:styleId="BCB5F6E9034D4B58BAA873C6C3C44AE0">
    <w:name w:val="BCB5F6E9034D4B58BAA873C6C3C44AE0"/>
    <w:rsid w:val="009C09AE"/>
  </w:style>
  <w:style w:type="paragraph" w:customStyle="1" w:styleId="1443639AC4B4432791906D61248DCED3">
    <w:name w:val="1443639AC4B4432791906D61248DCED3"/>
    <w:rsid w:val="009C09AE"/>
  </w:style>
  <w:style w:type="paragraph" w:customStyle="1" w:styleId="25052936408A4EA59E01F79511C369F0">
    <w:name w:val="25052936408A4EA59E01F79511C369F0"/>
    <w:rsid w:val="009C09AE"/>
  </w:style>
  <w:style w:type="paragraph" w:customStyle="1" w:styleId="6EAB67A6AE9C4A1598F9AE790C12065B">
    <w:name w:val="6EAB67A6AE9C4A1598F9AE790C12065B"/>
    <w:rsid w:val="009C09AE"/>
  </w:style>
  <w:style w:type="paragraph" w:customStyle="1" w:styleId="7D2E59508FF94BD9BF4A4880CA087D78">
    <w:name w:val="7D2E59508FF94BD9BF4A4880CA087D78"/>
    <w:rsid w:val="009C09AE"/>
  </w:style>
  <w:style w:type="paragraph" w:customStyle="1" w:styleId="B5226EB3D08143B6BAA105605BB8DA8F">
    <w:name w:val="B5226EB3D08143B6BAA105605BB8DA8F"/>
    <w:rsid w:val="009C09AE"/>
  </w:style>
  <w:style w:type="paragraph" w:customStyle="1" w:styleId="8CF1F53B2EE74E32B034C1198C4511F8">
    <w:name w:val="8CF1F53B2EE74E32B034C1198C4511F8"/>
    <w:rsid w:val="009C09AE"/>
  </w:style>
  <w:style w:type="paragraph" w:customStyle="1" w:styleId="DD43C40F469C4BB4B9C871DC5E4A7D41">
    <w:name w:val="DD43C40F469C4BB4B9C871DC5E4A7D41"/>
    <w:rsid w:val="009C09AE"/>
  </w:style>
  <w:style w:type="paragraph" w:customStyle="1" w:styleId="9A826ED713FF4B49A5D8593008A9551E">
    <w:name w:val="9A826ED713FF4B49A5D8593008A9551E"/>
    <w:rsid w:val="009C09AE"/>
  </w:style>
  <w:style w:type="paragraph" w:customStyle="1" w:styleId="A55E05CA8FC54FBC8DFF6E6998929CFE">
    <w:name w:val="A55E05CA8FC54FBC8DFF6E6998929CFE"/>
    <w:rsid w:val="009C09AE"/>
  </w:style>
  <w:style w:type="paragraph" w:customStyle="1" w:styleId="8F89C53350B947C492BC73C7529E2DA5">
    <w:name w:val="8F89C53350B947C492BC73C7529E2DA5"/>
    <w:rsid w:val="009C09AE"/>
  </w:style>
  <w:style w:type="paragraph" w:customStyle="1" w:styleId="4AE45BE653264CAAA810EDC0D9B96164">
    <w:name w:val="4AE45BE653264CAAA810EDC0D9B96164"/>
    <w:rsid w:val="009C09AE"/>
  </w:style>
  <w:style w:type="paragraph" w:customStyle="1" w:styleId="4DADC8A3EDAB47C9B475D7630F00749E">
    <w:name w:val="4DADC8A3EDAB47C9B475D7630F00749E"/>
    <w:rsid w:val="009C09AE"/>
  </w:style>
  <w:style w:type="paragraph" w:customStyle="1" w:styleId="4FFB196213B04B449CAB6DB7739C1421">
    <w:name w:val="4FFB196213B04B449CAB6DB7739C1421"/>
    <w:rsid w:val="00DF017E"/>
  </w:style>
  <w:style w:type="paragraph" w:customStyle="1" w:styleId="143D42EFB3E549BAB12600513DA32F30">
    <w:name w:val="143D42EFB3E549BAB12600513DA32F30"/>
    <w:rsid w:val="00DF017E"/>
  </w:style>
  <w:style w:type="paragraph" w:customStyle="1" w:styleId="C878AB8C353245BB8A80F5B652CB5537">
    <w:name w:val="C878AB8C353245BB8A80F5B652CB5537"/>
    <w:rsid w:val="00DF017E"/>
  </w:style>
  <w:style w:type="paragraph" w:customStyle="1" w:styleId="AC0D883255D542B2B2F809D0A0494EEC">
    <w:name w:val="AC0D883255D542B2B2F809D0A0494EEC"/>
    <w:rsid w:val="00DF017E"/>
  </w:style>
  <w:style w:type="paragraph" w:customStyle="1" w:styleId="395F5808C4334A2ABE4DE2FA2C2ACCE730">
    <w:name w:val="395F5808C4334A2ABE4DE2FA2C2ACCE7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6">
    <w:name w:val="BC8FD0EDF3B144ACBE591059CE0DE69826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0">
    <w:name w:val="0EEEC9791EC447FCBFA3F45437804844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5">
    <w:name w:val="F931C72E228243809617B08A4C5F728525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B1AACCA5AC42CEA5C3333BE06B896E1">
    <w:name w:val="8CB1AACCA5AC42CEA5C3333BE06B896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4">
    <w:name w:val="C9311821EECC4EEF8ECFBE845228B91A24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3">
    <w:name w:val="17D9DF3CD0244B0C9E14B49639ADBDE12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3">
    <w:name w:val="E3CE7F7A997143FFA2A61D47CBB74E702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3">
    <w:name w:val="F1E29B84C9CB4A6BB06E05CA97A7C65E2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0">
    <w:name w:val="8CE7D30BAF95490E989966F40D10B949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0">
    <w:name w:val="802B2915CCE1441C9655ACC7BBDA6DD1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0">
    <w:name w:val="A5424075C73447BFB71749F50BE92CCC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2">
    <w:name w:val="B4C76DD931154EF19146A23618A7B5BC2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FB196213B04B449CAB6DB7739C14211">
    <w:name w:val="4FFB196213B04B449CAB6DB7739C1421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D42EFB3E549BAB12600513DA32F301">
    <w:name w:val="143D42EFB3E549BAB12600513DA32F30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78AB8C353245BB8A80F5B652CB55371">
    <w:name w:val="C878AB8C353245BB8A80F5B652CB5537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D883255D542B2B2F809D0A0494EEC1">
    <w:name w:val="AC0D883255D542B2B2F809D0A0494EEC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1">
    <w:name w:val="C80C8C37346143B2921646D9CCEA809E2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9">
    <w:name w:val="E88794EB88944DFCAF1F2D9517FF5C002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9">
    <w:name w:val="14FB84EE2CBF44ACA98BB06DF7F5C9002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9">
    <w:name w:val="DB05973A40E7498FB8D1CDF4012F593D2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9">
    <w:name w:val="0399A2276E874A76B8648A1CA224E8012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3">
    <w:name w:val="76D46F94C9A5479481E6ABA1F2451D92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3">
    <w:name w:val="1728B22377084D6D9809C03958537EEB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3">
    <w:name w:val="2142CDC668A1422AA37E9CCEB0DEF08E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3">
    <w:name w:val="6B35595937C245429991A1040091BB15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3">
    <w:name w:val="6CDF7B101A314F5592910E12ABE63F93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0">
    <w:name w:val="8882CE86432049BDB163ACD59168B02A1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0">
    <w:name w:val="08F4B18C18A74732BBF5D7D4A12B974D1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9">
    <w:name w:val="FE5A248364BE40A3B44BF5FC8CD933CA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9">
    <w:name w:val="7C2DDC53783C4113A496680F7FDF1F4C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8">
    <w:name w:val="6212C2347DA64364B7F4F696EACE7356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5598FC8FD84D7386BDBC886C7E71D21">
    <w:name w:val="825598FC8FD84D7386BDBC886C7E71D2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8">
    <w:name w:val="9A01E7B9C0834071AE0697D9C58D99B7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8">
    <w:name w:val="70EFE8AA61014D3B9ABF8076E9C20FDF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8">
    <w:name w:val="61C1197DD8F04839921188AB41A3CE95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8">
    <w:name w:val="BE263D49E3854971BB483B87B2CA35ED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1">
    <w:name w:val="64D49928EED14452B039852E14C1CBF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1">
    <w:name w:val="8F2F4B01FE17472FB289C38B22B0286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6">
    <w:name w:val="903269C9198F4DEC8079DFEE1D27563E6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6">
    <w:name w:val="16B7605608064E5D939DB1955EC030B46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B5F6E9034D4B58BAA873C6C3C44AE01">
    <w:name w:val="BCB5F6E9034D4B58BAA873C6C3C44AE0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3">
    <w:name w:val="1F5EDBF5ED1D4C48A41FEDAA33B8958F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3">
    <w:name w:val="CC5FE7C955874736A2F726EFF29892EC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3">
    <w:name w:val="B5D1FA58A979461E88E383BB543E94C4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3">
    <w:name w:val="3DCC0B732E944D4DB2F5BB40CA2CDAD9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3">
    <w:name w:val="6B5D6F8614E642638083AAC1C3A84E7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3">
    <w:name w:val="44587BA9674E49C688E25F10884FE2C5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3">
    <w:name w:val="15E79BE3E8D74E66908496DBAD878EE7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3">
    <w:name w:val="8C74CD22257945ED9804C2883CB14ADA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3">
    <w:name w:val="5C1FB5A4967C44C3B804E80983514FC9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3">
    <w:name w:val="2DA4184C291F4AA98765BC47373D6C75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3">
    <w:name w:val="58B92D18D9B84319824BAB7F15CEECEC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3">
    <w:name w:val="C5FA869C92144578ADCBD4891137F866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AB67A6AE9C4A1598F9AE790C12065B1">
    <w:name w:val="6EAB67A6AE9C4A1598F9AE790C12065B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D2E59508FF94BD9BF4A4880CA087D781">
    <w:name w:val="7D2E59508FF94BD9BF4A4880CA087D78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226EB3D08143B6BAA105605BB8DA8F1">
    <w:name w:val="B5226EB3D08143B6BAA105605BB8DA8F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F1F53B2EE74E32B034C1198C4511F81">
    <w:name w:val="8CF1F53B2EE74E32B034C1198C4511F8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D43C40F469C4BB4B9C871DC5E4A7D411">
    <w:name w:val="DD43C40F469C4BB4B9C871DC5E4A7D41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826ED713FF4B49A5D8593008A9551E1">
    <w:name w:val="9A826ED713FF4B49A5D8593008A9551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5E05CA8FC54FBC8DFF6E6998929CFE1">
    <w:name w:val="A55E05CA8FC54FBC8DFF6E6998929CF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89C53350B947C492BC73C7529E2DA51">
    <w:name w:val="8F89C53350B947C492BC73C7529E2DA5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AE45BE653264CAAA810EDC0D9B961641">
    <w:name w:val="4AE45BE653264CAAA810EDC0D9B96164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ADC8A3EDAB47C9B475D7630F00749E1">
    <w:name w:val="4DADC8A3EDAB47C9B475D7630F00749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2">
    <w:name w:val="551E904A2B714248B2FF2123BD3EA4FC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2">
    <w:name w:val="A8D3ADC9EBD846ABA04EC8821D667E7E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2">
    <w:name w:val="791674416421480C8CF81C80CAC2269B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2">
    <w:name w:val="A25BA6B08E9E408D99D785FCD3236FC6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2">
    <w:name w:val="343798CADC9542C4BDC89EBAE629087F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2">
    <w:name w:val="AFE481BF5B194AE298826367D8087B40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2">
    <w:name w:val="EC268C947CC64DD390C6ECC0A058AABB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">
    <w:name w:val="A8218BF4D2A94517BF331EC91C604893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2">
    <w:name w:val="68AFF83E27844268976473BF85739E1D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">
    <w:name w:val="3CE388C9E26A442FBA84752468DB34F0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1">
    <w:name w:val="395F5808C4334A2ABE4DE2FA2C2ACCE7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7">
    <w:name w:val="BC8FD0EDF3B144ACBE591059CE0DE69827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1">
    <w:name w:val="0EEEC9791EC447FCBFA3F45437804844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6">
    <w:name w:val="F931C72E228243809617B08A4C5F728526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B1AACCA5AC42CEA5C3333BE06B896E2">
    <w:name w:val="8CB1AACCA5AC42CEA5C3333BE06B896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5">
    <w:name w:val="C9311821EECC4EEF8ECFBE845228B91A25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4">
    <w:name w:val="17D9DF3CD0244B0C9E14B49639ADBDE12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4">
    <w:name w:val="E3CE7F7A997143FFA2A61D47CBB74E702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4">
    <w:name w:val="F1E29B84C9CB4A6BB06E05CA97A7C65E2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1">
    <w:name w:val="8CE7D30BAF95490E989966F40D10B949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1">
    <w:name w:val="802B2915CCE1441C9655ACC7BBDA6DD1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1">
    <w:name w:val="A5424075C73447BFB71749F50BE92CCC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3">
    <w:name w:val="B4C76DD931154EF19146A23618A7B5BC2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FB196213B04B449CAB6DB7739C14212">
    <w:name w:val="4FFB196213B04B449CAB6DB7739C1421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D42EFB3E549BAB12600513DA32F302">
    <w:name w:val="143D42EFB3E549BAB12600513DA32F30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78AB8C353245BB8A80F5B652CB55372">
    <w:name w:val="C878AB8C353245BB8A80F5B652CB5537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D883255D542B2B2F809D0A0494EEC2">
    <w:name w:val="AC0D883255D542B2B2F809D0A0494EEC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2">
    <w:name w:val="C80C8C37346143B2921646D9CCEA809E2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0">
    <w:name w:val="E88794EB88944DFCAF1F2D9517FF5C003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0">
    <w:name w:val="14FB84EE2CBF44ACA98BB06DF7F5C9003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0">
    <w:name w:val="DB05973A40E7498FB8D1CDF4012F593D3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0">
    <w:name w:val="0399A2276E874A76B8648A1CA224E8013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4">
    <w:name w:val="76D46F94C9A5479481E6ABA1F2451D92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4">
    <w:name w:val="1728B22377084D6D9809C03958537EEB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4">
    <w:name w:val="2142CDC668A1422AA37E9CCEB0DEF08E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4">
    <w:name w:val="6B35595937C245429991A1040091BB15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4">
    <w:name w:val="6CDF7B101A314F5592910E12ABE63F93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1">
    <w:name w:val="8882CE86432049BDB163ACD59168B02A1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1">
    <w:name w:val="08F4B18C18A74732BBF5D7D4A12B974D1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0">
    <w:name w:val="FE5A248364BE40A3B44BF5FC8CD933CA1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0">
    <w:name w:val="7C2DDC53783C4113A496680F7FDF1F4C1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9">
    <w:name w:val="6212C2347DA64364B7F4F696EACE7356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5598FC8FD84D7386BDBC886C7E71D22">
    <w:name w:val="825598FC8FD84D7386BDBC886C7E71D2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9">
    <w:name w:val="9A01E7B9C0834071AE0697D9C58D99B7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9">
    <w:name w:val="70EFE8AA61014D3B9ABF8076E9C20FDF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9">
    <w:name w:val="61C1197DD8F04839921188AB41A3CE95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9">
    <w:name w:val="BE263D49E3854971BB483B87B2CA35ED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2">
    <w:name w:val="64D49928EED14452B039852E14C1CBF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2">
    <w:name w:val="8F2F4B01FE17472FB289C38B22B0286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7">
    <w:name w:val="903269C9198F4DEC8079DFEE1D27563E7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7">
    <w:name w:val="16B7605608064E5D939DB1955EC030B47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B5F6E9034D4B58BAA873C6C3C44AE02">
    <w:name w:val="BCB5F6E9034D4B58BAA873C6C3C44AE0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4">
    <w:name w:val="1F5EDBF5ED1D4C48A41FEDAA33B8958F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4">
    <w:name w:val="CC5FE7C955874736A2F726EFF29892EC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4">
    <w:name w:val="B5D1FA58A979461E88E383BB543E94C4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4">
    <w:name w:val="3DCC0B732E944D4DB2F5BB40CA2CDAD9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4">
    <w:name w:val="6B5D6F8614E642638083AAC1C3A84E7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4">
    <w:name w:val="44587BA9674E49C688E25F10884FE2C5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4">
    <w:name w:val="15E79BE3E8D74E66908496DBAD878EE7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4">
    <w:name w:val="8C74CD22257945ED9804C2883CB14ADA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4">
    <w:name w:val="5C1FB5A4967C44C3B804E80983514FC9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4">
    <w:name w:val="2DA4184C291F4AA98765BC47373D6C75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4">
    <w:name w:val="58B92D18D9B84319824BAB7F15CEECEC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4">
    <w:name w:val="C5FA869C92144578ADCBD4891137F866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AB67A6AE9C4A1598F9AE790C12065B2">
    <w:name w:val="6EAB67A6AE9C4A1598F9AE790C12065B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D2E59508FF94BD9BF4A4880CA087D782">
    <w:name w:val="7D2E59508FF94BD9BF4A4880CA087D78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226EB3D08143B6BAA105605BB8DA8F2">
    <w:name w:val="B5226EB3D08143B6BAA105605BB8DA8F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F1F53B2EE74E32B034C1198C4511F82">
    <w:name w:val="8CF1F53B2EE74E32B034C1198C4511F8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D43C40F469C4BB4B9C871DC5E4A7D412">
    <w:name w:val="DD43C40F469C4BB4B9C871DC5E4A7D41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826ED713FF4B49A5D8593008A9551E2">
    <w:name w:val="9A826ED713FF4B49A5D8593008A9551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5E05CA8FC54FBC8DFF6E6998929CFE2">
    <w:name w:val="A55E05CA8FC54FBC8DFF6E6998929CF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89C53350B947C492BC73C7529E2DA52">
    <w:name w:val="8F89C53350B947C492BC73C7529E2DA5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AE45BE653264CAAA810EDC0D9B961642">
    <w:name w:val="4AE45BE653264CAAA810EDC0D9B96164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ADC8A3EDAB47C9B475D7630F00749E2">
    <w:name w:val="4DADC8A3EDAB47C9B475D7630F00749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3">
    <w:name w:val="551E904A2B714248B2FF2123BD3EA4FC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3">
    <w:name w:val="A8D3ADC9EBD846ABA04EC8821D667E7E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3">
    <w:name w:val="791674416421480C8CF81C80CAC2269B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3">
    <w:name w:val="A25BA6B08E9E408D99D785FCD3236FC6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3">
    <w:name w:val="343798CADC9542C4BDC89EBAE629087F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3">
    <w:name w:val="AFE481BF5B194AE298826367D8087B40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3">
    <w:name w:val="EC268C947CC64DD390C6ECC0A058AABB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3">
    <w:name w:val="A8218BF4D2A94517BF331EC91C604893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3">
    <w:name w:val="68AFF83E27844268976473BF85739E1D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3">
    <w:name w:val="3CE388C9E26A442FBA84752468DB34F0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link w:val="NoteChar"/>
    <w:qFormat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character" w:customStyle="1" w:styleId="NoteChar">
    <w:name w:val="Note Char"/>
    <w:link w:val="Note"/>
    <w:locked/>
    <w:rsid w:val="00F56D5A"/>
    <w:rPr>
      <w:rFonts w:ascii="Arial" w:eastAsia="Times New Roman" w:hAnsi="Arial" w:cs="Arial"/>
      <w:sz w:val="20"/>
      <w:szCs w:val="20"/>
    </w:rPr>
  </w:style>
  <w:style w:type="paragraph" w:customStyle="1" w:styleId="395F5808C4334A2ABE4DE2FA2C2ACCE7">
    <w:name w:val="395F5808C4334A2ABE4DE2FA2C2ACCE7"/>
  </w:style>
  <w:style w:type="character" w:styleId="PlaceholderText">
    <w:name w:val="Placeholder Text"/>
    <w:basedOn w:val="DefaultParagraphFont"/>
    <w:uiPriority w:val="99"/>
    <w:semiHidden/>
    <w:rsid w:val="00F56D5A"/>
    <w:rPr>
      <w:color w:val="808080"/>
    </w:rPr>
  </w:style>
  <w:style w:type="paragraph" w:customStyle="1" w:styleId="22E31F0CFA204FD09A5AD3F5523287E9">
    <w:name w:val="22E31F0CFA204FD09A5AD3F5523287E9"/>
  </w:style>
  <w:style w:type="paragraph" w:customStyle="1" w:styleId="946D61D2542745CD8A22A03486F7B243">
    <w:name w:val="946D61D2542745CD8A22A03486F7B243"/>
  </w:style>
  <w:style w:type="paragraph" w:customStyle="1" w:styleId="0EEEC9791EC447FCBFA3F45437804844">
    <w:name w:val="0EEEC9791EC447FCBFA3F45437804844"/>
  </w:style>
  <w:style w:type="paragraph" w:customStyle="1" w:styleId="8C6293C99125481487BC29557D4E9616">
    <w:name w:val="8C6293C99125481487BC29557D4E9616"/>
  </w:style>
  <w:style w:type="paragraph" w:customStyle="1" w:styleId="B0E0FB3D88594A2F8CEC2659ED21824B">
    <w:name w:val="B0E0FB3D88594A2F8CEC2659ED21824B"/>
  </w:style>
  <w:style w:type="paragraph" w:customStyle="1" w:styleId="6E0A8512C74D4E9B860A27A191474608">
    <w:name w:val="6E0A8512C74D4E9B860A27A191474608"/>
  </w:style>
  <w:style w:type="paragraph" w:customStyle="1" w:styleId="D074B470BA5D4BA096E79E7E4E81600C">
    <w:name w:val="D074B470BA5D4BA096E79E7E4E81600C"/>
  </w:style>
  <w:style w:type="paragraph" w:customStyle="1" w:styleId="8CE7D30BAF95490E989966F40D10B949">
    <w:name w:val="8CE7D30BAF95490E989966F40D10B949"/>
  </w:style>
  <w:style w:type="paragraph" w:customStyle="1" w:styleId="802B2915CCE1441C9655ACC7BBDA6DD1">
    <w:name w:val="802B2915CCE1441C9655ACC7BBDA6DD1"/>
  </w:style>
  <w:style w:type="paragraph" w:customStyle="1" w:styleId="A5424075C73447BFB71749F50BE92CCC">
    <w:name w:val="A5424075C73447BFB71749F50BE92CCC"/>
  </w:style>
  <w:style w:type="paragraph" w:customStyle="1" w:styleId="9E3391B7E2F2441287D4ECF1221AEB5D">
    <w:name w:val="9E3391B7E2F2441287D4ECF1221AEB5D"/>
  </w:style>
  <w:style w:type="paragraph" w:customStyle="1" w:styleId="6F3466C4D12A413B9C4548A5D3829A6C">
    <w:name w:val="6F3466C4D12A413B9C4548A5D3829A6C"/>
  </w:style>
  <w:style w:type="paragraph" w:customStyle="1" w:styleId="0016DD68B21A4BE99F179BBBFFF1B549">
    <w:name w:val="0016DD68B21A4BE99F179BBBFFF1B549"/>
  </w:style>
  <w:style w:type="paragraph" w:customStyle="1" w:styleId="DC1A3F4B3C9D41209EEBCA3BB170E536">
    <w:name w:val="DC1A3F4B3C9D41209EEBCA3BB170E536"/>
  </w:style>
  <w:style w:type="paragraph" w:customStyle="1" w:styleId="B4F2F89DD9A34932BB00364963B4027A">
    <w:name w:val="B4F2F89DD9A34932BB00364963B4027A"/>
  </w:style>
  <w:style w:type="paragraph" w:customStyle="1" w:styleId="439621CD609F4795B75DF4C76F7E1D87">
    <w:name w:val="439621CD609F4795B75DF4C76F7E1D87"/>
  </w:style>
  <w:style w:type="paragraph" w:customStyle="1" w:styleId="927652A017754F2AB837B41BB11808FA">
    <w:name w:val="927652A017754F2AB837B41BB11808FA"/>
  </w:style>
  <w:style w:type="paragraph" w:customStyle="1" w:styleId="14D90C932015403BA685A1F3FD78C58B">
    <w:name w:val="14D90C932015403BA685A1F3FD78C58B"/>
  </w:style>
  <w:style w:type="paragraph" w:customStyle="1" w:styleId="E88794EB88944DFCAF1F2D9517FF5C00">
    <w:name w:val="E88794EB88944DFCAF1F2D9517FF5C00"/>
  </w:style>
  <w:style w:type="paragraph" w:customStyle="1" w:styleId="14FB84EE2CBF44ACA98BB06DF7F5C900">
    <w:name w:val="14FB84EE2CBF44ACA98BB06DF7F5C900"/>
  </w:style>
  <w:style w:type="paragraph" w:customStyle="1" w:styleId="DB05973A40E7498FB8D1CDF4012F593D">
    <w:name w:val="DB05973A40E7498FB8D1CDF4012F593D"/>
  </w:style>
  <w:style w:type="paragraph" w:customStyle="1" w:styleId="0399A2276E874A76B8648A1CA224E801">
    <w:name w:val="0399A2276E874A76B8648A1CA224E801"/>
  </w:style>
  <w:style w:type="paragraph" w:customStyle="1" w:styleId="960FA2391BAE4D92A64D606E6C3814BD">
    <w:name w:val="960FA2391BAE4D92A64D606E6C3814BD"/>
  </w:style>
  <w:style w:type="paragraph" w:customStyle="1" w:styleId="87A7009B289F439F8CEBA43BC33251C4">
    <w:name w:val="87A7009B289F439F8CEBA43BC33251C4"/>
  </w:style>
  <w:style w:type="paragraph" w:customStyle="1" w:styleId="A51B5CEB0FA24EE892D785A0E64C52AD">
    <w:name w:val="A51B5CEB0FA24EE892D785A0E64C52AD"/>
  </w:style>
  <w:style w:type="paragraph" w:customStyle="1" w:styleId="25F88040DBBB4DBA940DCA4B05BCF98B">
    <w:name w:val="25F88040DBBB4DBA940DCA4B05BCF98B"/>
  </w:style>
  <w:style w:type="paragraph" w:customStyle="1" w:styleId="2B54182BC6A24875A2243DDCE6835132">
    <w:name w:val="2B54182BC6A24875A2243DDCE6835132"/>
  </w:style>
  <w:style w:type="paragraph" w:customStyle="1" w:styleId="16AC6702E2EC45CE8D87A7AC22AE7BB1">
    <w:name w:val="16AC6702E2EC45CE8D87A7AC22AE7BB1"/>
  </w:style>
  <w:style w:type="paragraph" w:customStyle="1" w:styleId="9FF5A6062533460E970B624D280CAFBC">
    <w:name w:val="9FF5A6062533460E970B624D280CAFBC"/>
  </w:style>
  <w:style w:type="paragraph" w:customStyle="1" w:styleId="F04F4B3DFC8F45F895210FEC8A53BAF3">
    <w:name w:val="F04F4B3DFC8F45F895210FEC8A53BAF3"/>
  </w:style>
  <w:style w:type="paragraph" w:customStyle="1" w:styleId="B2A21DEDB80E40CA9301E80FE844130F">
    <w:name w:val="B2A21DEDB80E40CA9301E80FE844130F"/>
  </w:style>
  <w:style w:type="paragraph" w:customStyle="1" w:styleId="0E7481450A9C42F3B72535BC859D9767">
    <w:name w:val="0E7481450A9C42F3B72535BC859D9767"/>
  </w:style>
  <w:style w:type="paragraph" w:customStyle="1" w:styleId="666A2D5B17F44B9590C08E017D3C3275">
    <w:name w:val="666A2D5B17F44B9590C08E017D3C3275"/>
  </w:style>
  <w:style w:type="paragraph" w:customStyle="1" w:styleId="28721064AE514CF3933BDB8BB16D0FC8">
    <w:name w:val="28721064AE514CF3933BDB8BB16D0FC8"/>
  </w:style>
  <w:style w:type="paragraph" w:customStyle="1" w:styleId="CBF1ECAF4D874F198E436926D2B49C5E">
    <w:name w:val="CBF1ECAF4D874F198E436926D2B49C5E"/>
  </w:style>
  <w:style w:type="paragraph" w:customStyle="1" w:styleId="5D959C4E02EA4EBE8AB4EDF0EA93FC50">
    <w:name w:val="5D959C4E02EA4EBE8AB4EDF0EA93FC50"/>
  </w:style>
  <w:style w:type="paragraph" w:customStyle="1" w:styleId="A344DCFD462643619AC57C4B47D19C00">
    <w:name w:val="A344DCFD462643619AC57C4B47D19C00"/>
  </w:style>
  <w:style w:type="paragraph" w:customStyle="1" w:styleId="25DE72B2F6C546FBAE1192C6758A861B">
    <w:name w:val="25DE72B2F6C546FBAE1192C6758A861B"/>
  </w:style>
  <w:style w:type="paragraph" w:customStyle="1" w:styleId="D29C96B341A049A6807FFEA4BFDE8B89">
    <w:name w:val="D29C96B341A049A6807FFEA4BFDE8B89"/>
  </w:style>
  <w:style w:type="paragraph" w:customStyle="1" w:styleId="D7DC523090BB406DA488CF5F437057F5">
    <w:name w:val="D7DC523090BB406DA488CF5F437057F5"/>
  </w:style>
  <w:style w:type="paragraph" w:customStyle="1" w:styleId="C1B293D2132646C9969C2DB532EFB176">
    <w:name w:val="C1B293D2132646C9969C2DB532EFB176"/>
  </w:style>
  <w:style w:type="paragraph" w:customStyle="1" w:styleId="6A868C2FF4314579AEAFC5D6B9E7087E">
    <w:name w:val="6A868C2FF4314579AEAFC5D6B9E7087E"/>
  </w:style>
  <w:style w:type="paragraph" w:customStyle="1" w:styleId="093A1E87731C450D92014882A593D47E">
    <w:name w:val="093A1E87731C450D92014882A593D47E"/>
  </w:style>
  <w:style w:type="paragraph" w:customStyle="1" w:styleId="8734FE79C4B54509B0C2C2D9784FDEEC">
    <w:name w:val="8734FE79C4B54509B0C2C2D9784FDEEC"/>
  </w:style>
  <w:style w:type="paragraph" w:customStyle="1" w:styleId="77518900D64E4EF0B077225EDF3F359A">
    <w:name w:val="77518900D64E4EF0B077225EDF3F359A"/>
  </w:style>
  <w:style w:type="paragraph" w:customStyle="1" w:styleId="AA6248CAE2034D0B826DE0B1EED58D51">
    <w:name w:val="AA6248CAE2034D0B826DE0B1EED58D51"/>
  </w:style>
  <w:style w:type="paragraph" w:customStyle="1" w:styleId="E00CFFF643FA4A12B85B3B8F08DF1985">
    <w:name w:val="E00CFFF643FA4A12B85B3B8F08DF1985"/>
  </w:style>
  <w:style w:type="paragraph" w:customStyle="1" w:styleId="F7428F3E835846078BF17D8792570E57">
    <w:name w:val="F7428F3E835846078BF17D8792570E57"/>
  </w:style>
  <w:style w:type="paragraph" w:customStyle="1" w:styleId="478D7A90513348F6ACB0B4B0F60034F7">
    <w:name w:val="478D7A90513348F6ACB0B4B0F60034F7"/>
  </w:style>
  <w:style w:type="paragraph" w:customStyle="1" w:styleId="5D2ABA901BE64B5F9C0CD03300EC79FE">
    <w:name w:val="5D2ABA901BE64B5F9C0CD03300EC79FE"/>
  </w:style>
  <w:style w:type="paragraph" w:customStyle="1" w:styleId="8621D10BA2BB4A58835406F42BEFF6D1">
    <w:name w:val="8621D10BA2BB4A58835406F42BEFF6D1"/>
  </w:style>
  <w:style w:type="paragraph" w:customStyle="1" w:styleId="9A3FAC0B0A144A519C9D44053AD7A83A">
    <w:name w:val="9A3FAC0B0A144A519C9D44053AD7A83A"/>
  </w:style>
  <w:style w:type="paragraph" w:customStyle="1" w:styleId="AC804048DD1B437A9DDDC0E5BD31A9ED">
    <w:name w:val="AC804048DD1B437A9DDDC0E5BD31A9ED"/>
  </w:style>
  <w:style w:type="paragraph" w:customStyle="1" w:styleId="395F5808C4334A2ABE4DE2FA2C2ACCE71">
    <w:name w:val="395F5808C4334A2ABE4DE2FA2C2ACCE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1">
    <w:name w:val="22E31F0CFA204FD09A5AD3F5523287E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1">
    <w:name w:val="946D61D2542745CD8A22A03486F7B24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">
    <w:name w:val="0EEEC9791EC447FCBFA3F4543780484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1">
    <w:name w:val="8C6293C99125481487BC29557D4E961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1">
    <w:name w:val="B0E0FB3D88594A2F8CEC2659ED21824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1">
    <w:name w:val="6E0A8512C74D4E9B860A27A19147460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1">
    <w:name w:val="D074B470BA5D4BA096E79E7E4E81600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">
    <w:name w:val="8CE7D30BAF95490E989966F40D10B9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">
    <w:name w:val="802B2915CCE1441C9655ACC7BBDA6D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">
    <w:name w:val="A5424075C73447BFB71749F50BE92CC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1">
    <w:name w:val="9E3391B7E2F2441287D4ECF1221AEB5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1">
    <w:name w:val="6F3466C4D12A413B9C4548A5D3829A6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1">
    <w:name w:val="0016DD68B21A4BE99F179BBBFFF1B5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1">
    <w:name w:val="DC1A3F4B3C9D41209EEBCA3BB170E53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1">
    <w:name w:val="B4F2F89DD9A34932BB00364963B4027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1">
    <w:name w:val="439621CD609F4795B75DF4C76F7E1D8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1">
    <w:name w:val="927652A017754F2AB837B41BB11808F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1">
    <w:name w:val="14D90C932015403BA685A1F3FD78C5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">
    <w:name w:val="1937E81B12724B16A567232320641A72"/>
    <w:rsid w:val="000C3240"/>
  </w:style>
  <w:style w:type="paragraph" w:customStyle="1" w:styleId="395F5808C4334A2ABE4DE2FA2C2ACCE72">
    <w:name w:val="395F5808C4334A2ABE4DE2FA2C2ACCE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2">
    <w:name w:val="22E31F0CFA204FD09A5AD3F5523287E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2">
    <w:name w:val="946D61D2542745CD8A22A03486F7B243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">
    <w:name w:val="0EEEC9791EC447FCBFA3F45437804844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2">
    <w:name w:val="8C6293C99125481487BC29557D4E961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2">
    <w:name w:val="B0E0FB3D88594A2F8CEC2659ED21824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2">
    <w:name w:val="6E0A8512C74D4E9B860A27A191474608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2">
    <w:name w:val="D074B470BA5D4BA096E79E7E4E81600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">
    <w:name w:val="8CE7D30BAF95490E989966F40D10B9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">
    <w:name w:val="802B2915CCE1441C9655ACC7BBDA6DD1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">
    <w:name w:val="A5424075C73447BFB71749F50BE92CC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2">
    <w:name w:val="9E3391B7E2F2441287D4ECF1221AEB5D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2">
    <w:name w:val="6F3466C4D12A413B9C4548A5D3829A6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2">
    <w:name w:val="0016DD68B21A4BE99F179BBBFFF1B5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2">
    <w:name w:val="DC1A3F4B3C9D41209EEBCA3BB170E53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2">
    <w:name w:val="B4F2F89DD9A34932BB00364963B4027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2">
    <w:name w:val="439621CD609F4795B75DF4C76F7E1D8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2">
    <w:name w:val="927652A017754F2AB837B41BB11808F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2">
    <w:name w:val="14D90C932015403BA685A1F3FD78C58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1">
    <w:name w:val="1937E81B12724B16A567232320641A7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">
    <w:name w:val="E88794EB88944DFCAF1F2D9517FF5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">
    <w:name w:val="14FB84EE2CBF44ACA98BB06DF7F5C9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">
    <w:name w:val="DB05973A40E7498FB8D1CDF4012F593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">
    <w:name w:val="0399A2276E874A76B8648A1CA224E80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">
    <w:name w:val="960FA2391BAE4D92A64D606E6C3814B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">
    <w:name w:val="87A7009B289F439F8CEBA43BC33251C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">
    <w:name w:val="A51B5CEB0FA24EE892D785A0E64C52A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">
    <w:name w:val="25F88040DBBB4DBA940DCA4B05BCF9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">
    <w:name w:val="2B54182BC6A24875A2243DDCE683513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">
    <w:name w:val="16AC6702E2EC45CE8D87A7AC22AE7BB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">
    <w:name w:val="9FF5A6062533460E970B624D280CAFB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">
    <w:name w:val="F04F4B3DFC8F45F895210FEC8A53BAF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">
    <w:name w:val="B2A21DEDB80E40CA9301E80FE844130F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">
    <w:name w:val="0E7481450A9C42F3B72535BC859D976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">
    <w:name w:val="666A2D5B17F44B9590C08E017D3C327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">
    <w:name w:val="28721064AE514CF3933BDB8BB16D0FC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">
    <w:name w:val="CBF1ECAF4D874F198E436926D2B49C5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">
    <w:name w:val="5D959C4E02EA4EBE8AB4EDF0EA93FC5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">
    <w:name w:val="A344DCFD462643619AC57C4B47D19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">
    <w:name w:val="25DE72B2F6C546FBAE1192C6758A861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">
    <w:name w:val="D29C96B341A049A6807FFEA4BFDE8B8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">
    <w:name w:val="D7DC523090BB406DA488CF5F437057F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">
    <w:name w:val="C1B293D2132646C9969C2DB532EFB17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">
    <w:name w:val="6A868C2FF4314579AEAFC5D6B9E708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">
    <w:name w:val="093A1E87731C450D92014882A593D4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">
    <w:name w:val="8734FE79C4B54509B0C2C2D9784FDEE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">
    <w:name w:val="77518900D64E4EF0B077225EDF3F359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">
    <w:name w:val="AA6248CAE2034D0B826DE0B1EED58D5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">
    <w:name w:val="E00CFFF643FA4A12B85B3B8F08DF198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">
    <w:name w:val="F7428F3E835846078BF17D8792570E5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">
    <w:name w:val="478D7A90513348F6ACB0B4B0F60034F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">
    <w:name w:val="5D2ABA901BE64B5F9C0CD03300EC79F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">
    <w:name w:val="8621D10BA2BB4A58835406F42BEFF6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">
    <w:name w:val="9A3FAC0B0A144A519C9D44053AD7A83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">
    <w:name w:val="AC804048DD1B437A9DDDC0E5BD31A9E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">
    <w:name w:val="395F5808C4334A2ABE4DE2FA2C2ACCE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3">
    <w:name w:val="22E31F0CFA204FD09A5AD3F5523287E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3">
    <w:name w:val="946D61D2542745CD8A22A03486F7B24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">
    <w:name w:val="0EEEC9791EC447FCBFA3F4543780484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3">
    <w:name w:val="8C6293C99125481487BC29557D4E961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3">
    <w:name w:val="B0E0FB3D88594A2F8CEC2659ED21824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3">
    <w:name w:val="6E0A8512C74D4E9B860A27A19147460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3">
    <w:name w:val="D074B470BA5D4BA096E79E7E4E81600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">
    <w:name w:val="8CE7D30BAF95490E989966F40D10B9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">
    <w:name w:val="802B2915CCE1441C9655ACC7BBDA6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">
    <w:name w:val="A5424075C73447BFB71749F50BE92CC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3">
    <w:name w:val="9E3391B7E2F2441287D4ECF1221AEB5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3">
    <w:name w:val="6F3466C4D12A413B9C4548A5D3829A6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3">
    <w:name w:val="0016DD68B21A4BE99F179BBBFFF1B5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3">
    <w:name w:val="DC1A3F4B3C9D41209EEBCA3BB170E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3">
    <w:name w:val="B4F2F89DD9A34932BB00364963B402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3">
    <w:name w:val="439621CD609F4795B75DF4C76F7E1D8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3">
    <w:name w:val="927652A017754F2AB837B41BB11808F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3">
    <w:name w:val="14D90C932015403BA685A1F3FD78C5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2">
    <w:name w:val="1937E81B12724B16A567232320641A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">
    <w:name w:val="E88794EB88944DFCAF1F2D9517FF5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">
    <w:name w:val="14FB84EE2CBF44ACA98BB06DF7F5C9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">
    <w:name w:val="DB05973A40E7498FB8D1CDF4012F59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">
    <w:name w:val="0399A2276E874A76B8648A1CA224E8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2">
    <w:name w:val="960FA2391BAE4D92A64D606E6C3814B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2">
    <w:name w:val="87A7009B289F439F8CEBA43BC33251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2">
    <w:name w:val="A51B5CEB0FA24EE892D785A0E64C52A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2">
    <w:name w:val="25F88040DBBB4DBA940DCA4B05BCF98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2">
    <w:name w:val="2B54182BC6A24875A2243DDCE6835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2">
    <w:name w:val="16AC6702E2EC45CE8D87A7AC22AE7B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2">
    <w:name w:val="9FF5A6062533460E970B624D280CAF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2">
    <w:name w:val="F04F4B3DFC8F45F895210FEC8A53BAF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2">
    <w:name w:val="B2A21DEDB80E40CA9301E80FE844130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2">
    <w:name w:val="0E7481450A9C42F3B72535BC859D976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2">
    <w:name w:val="666A2D5B17F44B9590C08E017D3C32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2">
    <w:name w:val="28721064AE514CF3933BDB8BB16D0FC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">
    <w:name w:val="CBF1ECAF4D874F198E436926D2B49C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2">
    <w:name w:val="5D959C4E02EA4EBE8AB4EDF0EA93FC5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2">
    <w:name w:val="A344DCFD462643619AC57C4B47D19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2">
    <w:name w:val="25DE72B2F6C546FBAE1192C6758A86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2">
    <w:name w:val="D29C96B341A049A6807FFEA4BFDE8B8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">
    <w:name w:val="D7DC523090BB406DA488CF5F437057F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2">
    <w:name w:val="C1B293D2132646C9969C2DB532EFB17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2">
    <w:name w:val="6A868C2FF4314579AEAFC5D6B9E708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2">
    <w:name w:val="093A1E87731C450D92014882A593D4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2">
    <w:name w:val="8734FE79C4B54509B0C2C2D9784FDE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2">
    <w:name w:val="77518900D64E4EF0B077225EDF3F359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">
    <w:name w:val="AA6248CAE2034D0B826DE0B1EED58D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2">
    <w:name w:val="E00CFFF643FA4A12B85B3B8F08DF19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2">
    <w:name w:val="F7428F3E835846078BF17D8792570E5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2">
    <w:name w:val="478D7A90513348F6ACB0B4B0F60034F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2">
    <w:name w:val="5D2ABA901BE64B5F9C0CD03300EC79F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2">
    <w:name w:val="8621D10BA2BB4A58835406F42BEFF6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2">
    <w:name w:val="9A3FAC0B0A144A519C9D44053AD7A83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2">
    <w:name w:val="AC804048DD1B437A9DDDC0E5BD31A9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">
    <w:name w:val="395F5808C4334A2ABE4DE2FA2C2ACCE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4">
    <w:name w:val="22E31F0CFA204FD09A5AD3F5523287E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4">
    <w:name w:val="946D61D2542745CD8A22A03486F7B24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">
    <w:name w:val="0EEEC9791EC447FCBFA3F4543780484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4">
    <w:name w:val="8C6293C99125481487BC29557D4E961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4">
    <w:name w:val="B0E0FB3D88594A2F8CEC2659ED21824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4">
    <w:name w:val="6E0A8512C74D4E9B860A27A19147460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4">
    <w:name w:val="D074B470BA5D4BA096E79E7E4E81600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">
    <w:name w:val="8CE7D30BAF95490E989966F40D10B9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">
    <w:name w:val="802B2915CCE1441C9655ACC7BBDA6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">
    <w:name w:val="A5424075C73447BFB71749F50BE92CC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4">
    <w:name w:val="9E3391B7E2F2441287D4ECF1221AEB5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4">
    <w:name w:val="6F3466C4D12A413B9C4548A5D3829A6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4">
    <w:name w:val="0016DD68B21A4BE99F179BBBFFF1B5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4">
    <w:name w:val="DC1A3F4B3C9D41209EEBCA3BB170E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4">
    <w:name w:val="B4F2F89DD9A34932BB00364963B402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4">
    <w:name w:val="439621CD609F4795B75DF4C76F7E1D8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4">
    <w:name w:val="927652A017754F2AB837B41BB11808F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4">
    <w:name w:val="14D90C932015403BA685A1F3FD78C5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3">
    <w:name w:val="1937E81B12724B16A567232320641A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">
    <w:name w:val="E88794EB88944DFCAF1F2D9517FF5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">
    <w:name w:val="14FB84EE2CBF44ACA98BB06DF7F5C9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">
    <w:name w:val="DB05973A40E7498FB8D1CDF4012F593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">
    <w:name w:val="0399A2276E874A76B8648A1CA224E8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3">
    <w:name w:val="960FA2391BAE4D92A64D606E6C3814B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3">
    <w:name w:val="87A7009B289F439F8CEBA43BC33251C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3">
    <w:name w:val="A51B5CEB0FA24EE892D785A0E64C52A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3">
    <w:name w:val="25F88040DBBB4DBA940DCA4B05BCF9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3">
    <w:name w:val="2B54182BC6A24875A2243DDCE68351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3">
    <w:name w:val="16AC6702E2EC45CE8D87A7AC22AE7B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3">
    <w:name w:val="9FF5A6062533460E970B624D280CAF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3">
    <w:name w:val="F04F4B3DFC8F45F895210FEC8A53BAF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3">
    <w:name w:val="B2A21DEDB80E40CA9301E80FE844130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3">
    <w:name w:val="0E7481450A9C42F3B72535BC859D976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3">
    <w:name w:val="666A2D5B17F44B9590C08E017D3C327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3">
    <w:name w:val="28721064AE514CF3933BDB8BB16D0FC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">
    <w:name w:val="CBF1ECAF4D874F198E436926D2B49C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3">
    <w:name w:val="5D959C4E02EA4EBE8AB4EDF0EA93FC5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3">
    <w:name w:val="A344DCFD462643619AC57C4B47D19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3">
    <w:name w:val="25DE72B2F6C546FBAE1192C6758A86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3">
    <w:name w:val="D29C96B341A049A6807FFEA4BFDE8B8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3">
    <w:name w:val="D7DC523090BB406DA488CF5F437057F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3">
    <w:name w:val="C1B293D2132646C9969C2DB532EFB17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3">
    <w:name w:val="6A868C2FF4314579AEAFC5D6B9E708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3">
    <w:name w:val="093A1E87731C450D92014882A593D4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3">
    <w:name w:val="8734FE79C4B54509B0C2C2D9784FDEE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3">
    <w:name w:val="77518900D64E4EF0B077225EDF3F359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3">
    <w:name w:val="AA6248CAE2034D0B826DE0B1EED58D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3">
    <w:name w:val="E00CFFF643FA4A12B85B3B8F08DF19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3">
    <w:name w:val="F7428F3E835846078BF17D8792570E5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3">
    <w:name w:val="478D7A90513348F6ACB0B4B0F60034F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3">
    <w:name w:val="5D2ABA901BE64B5F9C0CD03300EC79F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3">
    <w:name w:val="8621D10BA2BB4A58835406F42BEFF6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3">
    <w:name w:val="9A3FAC0B0A144A519C9D44053AD7A83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3">
    <w:name w:val="AC804048DD1B437A9DDDC0E5BD31A9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">
    <w:name w:val="BC8FD0EDF3B144ACBE591059CE0DE698"/>
    <w:rsid w:val="006B0F5A"/>
  </w:style>
  <w:style w:type="paragraph" w:customStyle="1" w:styleId="395F5808C4334A2ABE4DE2FA2C2ACCE75">
    <w:name w:val="395F5808C4334A2ABE4DE2FA2C2ACCE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">
    <w:name w:val="BC8FD0EDF3B144ACBE591059CE0DE6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5">
    <w:name w:val="22E31F0CFA204FD09A5AD3F5523287E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5">
    <w:name w:val="946D61D2542745CD8A22A03486F7B24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5">
    <w:name w:val="0EEEC9791EC447FCBFA3F4543780484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5">
    <w:name w:val="8C6293C99125481487BC29557D4E961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5">
    <w:name w:val="B0E0FB3D88594A2F8CEC2659ED21824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5">
    <w:name w:val="6E0A8512C74D4E9B860A27A19147460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5">
    <w:name w:val="D074B470BA5D4BA096E79E7E4E81600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5">
    <w:name w:val="8CE7D30BAF95490E989966F40D10B9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5">
    <w:name w:val="802B2915CCE1441C9655ACC7BBDA6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5">
    <w:name w:val="A5424075C73447BFB71749F50BE92CC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5">
    <w:name w:val="9E3391B7E2F2441287D4ECF1221AEB5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5">
    <w:name w:val="6F3466C4D12A413B9C4548A5D3829A6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5">
    <w:name w:val="0016DD68B21A4BE99F179BBBFFF1B5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5">
    <w:name w:val="DC1A3F4B3C9D41209EEBCA3BB170E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5">
    <w:name w:val="B4F2F89DD9A34932BB00364963B4027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5">
    <w:name w:val="439621CD609F4795B75DF4C76F7E1D8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5">
    <w:name w:val="927652A017754F2AB837B41BB11808F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5">
    <w:name w:val="14D90C932015403BA685A1F3FD78C5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4">
    <w:name w:val="1937E81B12724B16A567232320641A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4">
    <w:name w:val="E88794EB88944DFCAF1F2D9517FF5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4">
    <w:name w:val="14FB84EE2CBF44ACA98BB06DF7F5C9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4">
    <w:name w:val="DB05973A40E7498FB8D1CDF4012F593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4">
    <w:name w:val="0399A2276E874A76B8648A1CA224E8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4">
    <w:name w:val="960FA2391BAE4D92A64D606E6C3814B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4">
    <w:name w:val="87A7009B289F439F8CEBA43BC33251C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4">
    <w:name w:val="A51B5CEB0FA24EE892D785A0E64C52A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4">
    <w:name w:val="25F88040DBBB4DBA940DCA4B05BCF9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4">
    <w:name w:val="2B54182BC6A24875A2243DDCE68351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4">
    <w:name w:val="16AC6702E2EC45CE8D87A7AC22AE7B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4">
    <w:name w:val="9FF5A6062533460E970B624D280CAF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4">
    <w:name w:val="F04F4B3DFC8F45F895210FEC8A53BAF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4">
    <w:name w:val="B2A21DEDB80E40CA9301E80FE844130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4">
    <w:name w:val="0E7481450A9C42F3B72535BC859D976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4">
    <w:name w:val="666A2D5B17F44B9590C08E017D3C327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4">
    <w:name w:val="28721064AE514CF3933BDB8BB16D0FC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4">
    <w:name w:val="CBF1ECAF4D874F198E436926D2B49C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4">
    <w:name w:val="5D959C4E02EA4EBE8AB4EDF0EA93FC5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4">
    <w:name w:val="A344DCFD462643619AC57C4B47D19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4">
    <w:name w:val="25DE72B2F6C546FBAE1192C6758A86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4">
    <w:name w:val="D29C96B341A049A6807FFEA4BFDE8B8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4">
    <w:name w:val="D7DC523090BB406DA488CF5F437057F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4">
    <w:name w:val="C1B293D2132646C9969C2DB532EFB17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4">
    <w:name w:val="6A868C2FF4314579AEAFC5D6B9E708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4">
    <w:name w:val="093A1E87731C450D92014882A593D4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4">
    <w:name w:val="8734FE79C4B54509B0C2C2D9784FDEE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4">
    <w:name w:val="77518900D64E4EF0B077225EDF3F359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4">
    <w:name w:val="AA6248CAE2034D0B826DE0B1EED58D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4">
    <w:name w:val="E00CFFF643FA4A12B85B3B8F08DF19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4">
    <w:name w:val="F7428F3E835846078BF17D8792570E5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4">
    <w:name w:val="478D7A90513348F6ACB0B4B0F60034F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4">
    <w:name w:val="5D2ABA901BE64B5F9C0CD03300EC79F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4">
    <w:name w:val="8621D10BA2BB4A58835406F42BEFF6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4">
    <w:name w:val="9A3FAC0B0A144A519C9D44053AD7A83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4">
    <w:name w:val="AC804048DD1B437A9DDDC0E5BD31A9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C500B09877247B19C50D98013A629D9">
    <w:name w:val="0C500B09877247B19C50D98013A629D9"/>
    <w:rsid w:val="006B0F5A"/>
  </w:style>
  <w:style w:type="paragraph" w:customStyle="1" w:styleId="F931C72E228243809617B08A4C5F7285">
    <w:name w:val="F931C72E228243809617B08A4C5F7285"/>
    <w:rsid w:val="006B0F5A"/>
  </w:style>
  <w:style w:type="paragraph" w:customStyle="1" w:styleId="AF68A1451344469AB31BA604258865FA">
    <w:name w:val="AF68A1451344469AB31BA604258865FA"/>
    <w:rsid w:val="006B0F5A"/>
  </w:style>
  <w:style w:type="paragraph" w:customStyle="1" w:styleId="FEDF7463134642E6A1710BCFEC251C4B">
    <w:name w:val="FEDF7463134642E6A1710BCFEC251C4B"/>
    <w:rsid w:val="006B0F5A"/>
  </w:style>
  <w:style w:type="paragraph" w:customStyle="1" w:styleId="ACD5128551804645B77BFF703AFE7593">
    <w:name w:val="ACD5128551804645B77BFF703AFE7593"/>
    <w:rsid w:val="006B0F5A"/>
  </w:style>
  <w:style w:type="paragraph" w:customStyle="1" w:styleId="395F5808C4334A2ABE4DE2FA2C2ACCE76">
    <w:name w:val="395F5808C4334A2ABE4DE2FA2C2ACCE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">
    <w:name w:val="BC8FD0EDF3B144ACBE591059CE0DE69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6">
    <w:name w:val="0EEEC9791EC447FCBFA3F4543780484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">
    <w:name w:val="F931C72E228243809617B08A4C5F728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">
    <w:name w:val="ACD5128551804645B77BFF703AFE75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6">
    <w:name w:val="B0E0FB3D88594A2F8CEC2659ED21824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6">
    <w:name w:val="6E0A8512C74D4E9B860A27A19147460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6">
    <w:name w:val="D074B470BA5D4BA096E79E7E4E81600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6">
    <w:name w:val="8CE7D30BAF95490E989966F40D10B9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6">
    <w:name w:val="802B2915CCE1441C9655ACC7BBDA6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6">
    <w:name w:val="A5424075C73447BFB71749F50BE92CC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6">
    <w:name w:val="9E3391B7E2F2441287D4ECF1221AEB5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6">
    <w:name w:val="6F3466C4D12A413B9C4548A5D3829A6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6">
    <w:name w:val="0016DD68B21A4BE99F179BBBFFF1B5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6">
    <w:name w:val="DC1A3F4B3C9D41209EEBCA3BB170E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6">
    <w:name w:val="B4F2F89DD9A34932BB00364963B4027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6">
    <w:name w:val="439621CD609F4795B75DF4C76F7E1D8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6">
    <w:name w:val="927652A017754F2AB837B41BB11808F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6">
    <w:name w:val="14D90C932015403BA685A1F3FD78C5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5">
    <w:name w:val="1937E81B12724B16A567232320641A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5">
    <w:name w:val="E88794EB88944DFCAF1F2D9517FF5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5">
    <w:name w:val="14FB84EE2CBF44ACA98BB06DF7F5C9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5">
    <w:name w:val="DB05973A40E7498FB8D1CDF4012F593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5">
    <w:name w:val="0399A2276E874A76B8648A1CA224E8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5">
    <w:name w:val="960FA2391BAE4D92A64D606E6C3814B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5">
    <w:name w:val="87A7009B289F439F8CEBA43BC33251C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5">
    <w:name w:val="A51B5CEB0FA24EE892D785A0E64C52A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5">
    <w:name w:val="25F88040DBBB4DBA940DCA4B05BCF9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5">
    <w:name w:val="2B54182BC6A24875A2243DDCE683513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5">
    <w:name w:val="16AC6702E2EC45CE8D87A7AC22AE7B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5">
    <w:name w:val="9FF5A6062533460E970B624D280CAF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5">
    <w:name w:val="F04F4B3DFC8F45F895210FEC8A53BAF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5">
    <w:name w:val="B2A21DEDB80E40CA9301E80FE844130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5">
    <w:name w:val="0E7481450A9C42F3B72535BC859D976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5">
    <w:name w:val="666A2D5B17F44B9590C08E017D3C327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5">
    <w:name w:val="28721064AE514CF3933BDB8BB16D0FC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5">
    <w:name w:val="CBF1ECAF4D874F198E436926D2B49C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5">
    <w:name w:val="5D959C4E02EA4EBE8AB4EDF0EA93FC5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5">
    <w:name w:val="A344DCFD462643619AC57C4B47D19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5">
    <w:name w:val="25DE72B2F6C546FBAE1192C6758A861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5">
    <w:name w:val="D29C96B341A049A6807FFEA4BFDE8B8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5">
    <w:name w:val="D7DC523090BB406DA488CF5F437057F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5">
    <w:name w:val="C1B293D2132646C9969C2DB532EFB17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5">
    <w:name w:val="6A868C2FF4314579AEAFC5D6B9E708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5">
    <w:name w:val="093A1E87731C450D92014882A593D4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5">
    <w:name w:val="8734FE79C4B54509B0C2C2D9784FDEE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5">
    <w:name w:val="77518900D64E4EF0B077225EDF3F359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5">
    <w:name w:val="AA6248CAE2034D0B826DE0B1EED58D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5">
    <w:name w:val="E00CFFF643FA4A12B85B3B8F08DF19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5">
    <w:name w:val="F7428F3E835846078BF17D8792570E5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5">
    <w:name w:val="478D7A90513348F6ACB0B4B0F60034F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5">
    <w:name w:val="5D2ABA901BE64B5F9C0CD03300EC79F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5">
    <w:name w:val="8621D10BA2BB4A58835406F42BEFF6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5">
    <w:name w:val="9A3FAC0B0A144A519C9D44053AD7A83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5">
    <w:name w:val="AC804048DD1B437A9DDDC0E5BD31A9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">
    <w:name w:val="904737D5799A443DB494FCAFE7F21588"/>
    <w:rsid w:val="006B0F5A"/>
  </w:style>
  <w:style w:type="paragraph" w:customStyle="1" w:styleId="C9311821EECC4EEF8ECFBE845228B91A">
    <w:name w:val="C9311821EECC4EEF8ECFBE845228B91A"/>
    <w:rsid w:val="006B0F5A"/>
  </w:style>
  <w:style w:type="paragraph" w:customStyle="1" w:styleId="48F90EDE88E04AD5A8ACE8629D494E04">
    <w:name w:val="48F90EDE88E04AD5A8ACE8629D494E04"/>
    <w:rsid w:val="006B0F5A"/>
  </w:style>
  <w:style w:type="paragraph" w:customStyle="1" w:styleId="395F5808C4334A2ABE4DE2FA2C2ACCE77">
    <w:name w:val="395F5808C4334A2ABE4DE2FA2C2ACCE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">
    <w:name w:val="BC8FD0EDF3B144ACBE591059CE0DE69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7">
    <w:name w:val="0EEEC9791EC447FCBFA3F4543780484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">
    <w:name w:val="F931C72E228243809617B08A4C5F72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">
    <w:name w:val="ACD5128551804645B77BFF703AFE75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">
    <w:name w:val="904737D5799A443DB494FCAFE7F2158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">
    <w:name w:val="C9311821EECC4EEF8ECFBE845228B91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7">
    <w:name w:val="6E0A8512C74D4E9B860A27A19147460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7">
    <w:name w:val="D074B470BA5D4BA096E79E7E4E81600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7">
    <w:name w:val="8CE7D30BAF95490E989966F40D10B9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7">
    <w:name w:val="802B2915CCE1441C9655ACC7BBDA6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7">
    <w:name w:val="A5424075C73447BFB71749F50BE92CC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7">
    <w:name w:val="9E3391B7E2F2441287D4ECF1221AEB5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7">
    <w:name w:val="6F3466C4D12A413B9C4548A5D3829A6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7">
    <w:name w:val="0016DD68B21A4BE99F179BBBFFF1B5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7">
    <w:name w:val="DC1A3F4B3C9D41209EEBCA3BB170E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7">
    <w:name w:val="B4F2F89DD9A34932BB00364963B4027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7">
    <w:name w:val="439621CD609F4795B75DF4C76F7E1D8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7">
    <w:name w:val="927652A017754F2AB837B41BB11808F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7">
    <w:name w:val="14D90C932015403BA685A1F3FD78C5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6">
    <w:name w:val="1937E81B12724B16A567232320641A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6">
    <w:name w:val="E88794EB88944DFCAF1F2D9517FF5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6">
    <w:name w:val="14FB84EE2CBF44ACA98BB06DF7F5C9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6">
    <w:name w:val="DB05973A40E7498FB8D1CDF4012F593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6">
    <w:name w:val="0399A2276E874A76B8648A1CA224E8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6">
    <w:name w:val="960FA2391BAE4D92A64D606E6C3814B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6">
    <w:name w:val="87A7009B289F439F8CEBA43BC33251C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6">
    <w:name w:val="A51B5CEB0FA24EE892D785A0E64C52A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6">
    <w:name w:val="25F88040DBBB4DBA940DCA4B05BCF9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6">
    <w:name w:val="2B54182BC6A24875A2243DDCE683513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6">
    <w:name w:val="16AC6702E2EC45CE8D87A7AC22AE7B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6">
    <w:name w:val="9FF5A6062533460E970B624D280CAF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6">
    <w:name w:val="F04F4B3DFC8F45F895210FEC8A53BAF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6">
    <w:name w:val="B2A21DEDB80E40CA9301E80FE844130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6">
    <w:name w:val="0E7481450A9C42F3B72535BC859D976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6">
    <w:name w:val="666A2D5B17F44B9590C08E017D3C327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6">
    <w:name w:val="28721064AE514CF3933BDB8BB16D0FC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6">
    <w:name w:val="CBF1ECAF4D874F198E436926D2B49C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6">
    <w:name w:val="5D959C4E02EA4EBE8AB4EDF0EA93FC5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6">
    <w:name w:val="A344DCFD462643619AC57C4B47D19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6">
    <w:name w:val="25DE72B2F6C546FBAE1192C6758A861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6">
    <w:name w:val="D29C96B341A049A6807FFEA4BFDE8B8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6">
    <w:name w:val="D7DC523090BB406DA488CF5F437057F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6">
    <w:name w:val="C1B293D2132646C9969C2DB532EFB17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6">
    <w:name w:val="6A868C2FF4314579AEAFC5D6B9E708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6">
    <w:name w:val="093A1E87731C450D92014882A593D4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6">
    <w:name w:val="8734FE79C4B54509B0C2C2D9784FDEE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6">
    <w:name w:val="77518900D64E4EF0B077225EDF3F359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6">
    <w:name w:val="AA6248CAE2034D0B826DE0B1EED58D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6">
    <w:name w:val="E00CFFF643FA4A12B85B3B8F08DF19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6">
    <w:name w:val="F7428F3E835846078BF17D8792570E5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6">
    <w:name w:val="478D7A90513348F6ACB0B4B0F60034F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6">
    <w:name w:val="5D2ABA901BE64B5F9C0CD03300EC79F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6">
    <w:name w:val="8621D10BA2BB4A58835406F42BEFF6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6">
    <w:name w:val="9A3FAC0B0A144A519C9D44053AD7A83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6">
    <w:name w:val="AC804048DD1B437A9DDDC0E5BD31A9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5DD4FEF724FE59D00347791D6B106">
    <w:name w:val="9E35DD4FEF724FE59D00347791D6B106"/>
    <w:rsid w:val="006B0F5A"/>
  </w:style>
  <w:style w:type="paragraph" w:customStyle="1" w:styleId="669546BF4A264043A28654C2C05BB865">
    <w:name w:val="669546BF4A264043A28654C2C05BB865"/>
    <w:rsid w:val="006B0F5A"/>
  </w:style>
  <w:style w:type="paragraph" w:customStyle="1" w:styleId="5007CF05185546E0AA9D0FF9C2202807">
    <w:name w:val="5007CF05185546E0AA9D0FF9C2202807"/>
    <w:rsid w:val="006B0F5A"/>
  </w:style>
  <w:style w:type="paragraph" w:customStyle="1" w:styleId="C237FE3810E647FC9396C0881AB7A652">
    <w:name w:val="C237FE3810E647FC9396C0881AB7A652"/>
    <w:rsid w:val="006B0F5A"/>
  </w:style>
  <w:style w:type="paragraph" w:customStyle="1" w:styleId="2CB00A2AAA7640E595540D7E1C8D5536">
    <w:name w:val="2CB00A2AAA7640E595540D7E1C8D5536"/>
    <w:rsid w:val="006B0F5A"/>
  </w:style>
  <w:style w:type="paragraph" w:customStyle="1" w:styleId="EA0CF508289A4B7DAE4D8480C69B7F13">
    <w:name w:val="EA0CF508289A4B7DAE4D8480C69B7F13"/>
    <w:rsid w:val="006B0F5A"/>
  </w:style>
  <w:style w:type="paragraph" w:customStyle="1" w:styleId="3555B00B2B3940B5A97DCB2316D5B0DD">
    <w:name w:val="3555B00B2B3940B5A97DCB2316D5B0DD"/>
    <w:rsid w:val="006B0F5A"/>
  </w:style>
  <w:style w:type="paragraph" w:customStyle="1" w:styleId="17D9DF3CD0244B0C9E14B49639ADBDE1">
    <w:name w:val="17D9DF3CD0244B0C9E14B49639ADBDE1"/>
    <w:rsid w:val="006B0F5A"/>
  </w:style>
  <w:style w:type="paragraph" w:customStyle="1" w:styleId="E3CE7F7A997143FFA2A61D47CBB74E70">
    <w:name w:val="E3CE7F7A997143FFA2A61D47CBB74E70"/>
    <w:rsid w:val="006B0F5A"/>
  </w:style>
  <w:style w:type="paragraph" w:customStyle="1" w:styleId="F1E29B84C9CB4A6BB06E05CA97A7C65E">
    <w:name w:val="F1E29B84C9CB4A6BB06E05CA97A7C65E"/>
    <w:rsid w:val="006B0F5A"/>
  </w:style>
  <w:style w:type="paragraph" w:customStyle="1" w:styleId="395F5808C4334A2ABE4DE2FA2C2ACCE78">
    <w:name w:val="395F5808C4334A2ABE4DE2FA2C2ACCE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">
    <w:name w:val="BC8FD0EDF3B144ACBE591059CE0DE69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8">
    <w:name w:val="0EEEC9791EC447FCBFA3F4543780484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">
    <w:name w:val="F931C72E228243809617B08A4C5F72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">
    <w:name w:val="ACD5128551804645B77BFF703AFE75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">
    <w:name w:val="904737D5799A443DB494FCAFE7F2158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">
    <w:name w:val="C9311821EECC4EEF8ECFBE845228B91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">
    <w:name w:val="2CB00A2AAA7640E595540D7E1C8D553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">
    <w:name w:val="5007CF05185546E0AA9D0FF9C220280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">
    <w:name w:val="EA0CF508289A4B7DAE4D8480C69B7F1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">
    <w:name w:val="3555B00B2B3940B5A97DCB2316D5B0D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">
    <w:name w:val="17D9DF3CD0244B0C9E14B49639ADBD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">
    <w:name w:val="E3CE7F7A997143FFA2A61D47CBB74E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">
    <w:name w:val="F1E29B84C9CB4A6BB06E05CA97A7C65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8">
    <w:name w:val="8CE7D30BAF95490E989966F40D10B9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8">
    <w:name w:val="802B2915CCE1441C9655ACC7BBDA6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8">
    <w:name w:val="A5424075C73447BFB71749F50BE92CC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8">
    <w:name w:val="9E3391B7E2F2441287D4ECF1221AEB5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8">
    <w:name w:val="6F3466C4D12A413B9C4548A5D3829A6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8">
    <w:name w:val="0016DD68B21A4BE99F179BBBFFF1B5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8">
    <w:name w:val="DC1A3F4B3C9D41209EEBCA3BB170E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8">
    <w:name w:val="B4F2F89DD9A34932BB00364963B4027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8">
    <w:name w:val="439621CD609F4795B75DF4C76F7E1D8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8">
    <w:name w:val="927652A017754F2AB837B41BB11808F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8">
    <w:name w:val="14D90C932015403BA685A1F3FD78C5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7">
    <w:name w:val="1937E81B12724B16A567232320641A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7">
    <w:name w:val="E88794EB88944DFCAF1F2D9517FF5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7">
    <w:name w:val="14FB84EE2CBF44ACA98BB06DF7F5C9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7">
    <w:name w:val="DB05973A40E7498FB8D1CDF4012F593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7">
    <w:name w:val="0399A2276E874A76B8648A1CA224E8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7">
    <w:name w:val="960FA2391BAE4D92A64D606E6C3814B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7">
    <w:name w:val="87A7009B289F439F8CEBA43BC33251C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7">
    <w:name w:val="A51B5CEB0FA24EE892D785A0E64C52A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7">
    <w:name w:val="25F88040DBBB4DBA940DCA4B05BCF9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7">
    <w:name w:val="2B54182BC6A24875A2243DDCE683513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7">
    <w:name w:val="16AC6702E2EC45CE8D87A7AC22AE7B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7">
    <w:name w:val="9FF5A6062533460E970B624D280CAF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7">
    <w:name w:val="F04F4B3DFC8F45F895210FEC8A53BAF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7">
    <w:name w:val="B2A21DEDB80E40CA9301E80FE844130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7">
    <w:name w:val="0E7481450A9C42F3B72535BC859D976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7">
    <w:name w:val="666A2D5B17F44B9590C08E017D3C327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7">
    <w:name w:val="28721064AE514CF3933BDB8BB16D0FC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7">
    <w:name w:val="CBF1ECAF4D874F198E436926D2B49C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7">
    <w:name w:val="5D959C4E02EA4EBE8AB4EDF0EA93FC5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7">
    <w:name w:val="A344DCFD462643619AC57C4B47D19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7">
    <w:name w:val="25DE72B2F6C546FBAE1192C6758A861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7">
    <w:name w:val="D29C96B341A049A6807FFEA4BFDE8B8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7">
    <w:name w:val="D7DC523090BB406DA488CF5F437057F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7">
    <w:name w:val="C1B293D2132646C9969C2DB532EFB17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7">
    <w:name w:val="6A868C2FF4314579AEAFC5D6B9E708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7">
    <w:name w:val="093A1E87731C450D92014882A593D4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7">
    <w:name w:val="8734FE79C4B54509B0C2C2D9784FDEE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7">
    <w:name w:val="77518900D64E4EF0B077225EDF3F359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7">
    <w:name w:val="AA6248CAE2034D0B826DE0B1EED58D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7">
    <w:name w:val="E00CFFF643FA4A12B85B3B8F08DF19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7">
    <w:name w:val="F7428F3E835846078BF17D8792570E5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7">
    <w:name w:val="478D7A90513348F6ACB0B4B0F60034F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7">
    <w:name w:val="5D2ABA901BE64B5F9C0CD03300EC79F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7">
    <w:name w:val="8621D10BA2BB4A58835406F42BEFF6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7">
    <w:name w:val="9A3FAC0B0A144A519C9D44053AD7A83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7">
    <w:name w:val="AC804048DD1B437A9DDDC0E5BD31A9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37F086895514AC1856B3B683655C7B1">
    <w:name w:val="137F086895514AC1856B3B683655C7B1"/>
    <w:rsid w:val="006B0F5A"/>
  </w:style>
  <w:style w:type="paragraph" w:customStyle="1" w:styleId="B4C76DD931154EF19146A23618A7B5BC">
    <w:name w:val="B4C76DD931154EF19146A23618A7B5BC"/>
    <w:rsid w:val="006B0F5A"/>
  </w:style>
  <w:style w:type="paragraph" w:customStyle="1" w:styleId="395F5808C4334A2ABE4DE2FA2C2ACCE79">
    <w:name w:val="395F5808C4334A2ABE4DE2FA2C2ACCE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5">
    <w:name w:val="BC8FD0EDF3B144ACBE591059CE0DE69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9">
    <w:name w:val="0EEEC9791EC447FCBFA3F4543780484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">
    <w:name w:val="F931C72E228243809617B08A4C5F72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">
    <w:name w:val="ACD5128551804645B77BFF703AFE75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">
    <w:name w:val="904737D5799A443DB494FCAFE7F2158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">
    <w:name w:val="C9311821EECC4EEF8ECFBE845228B91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">
    <w:name w:val="2CB00A2AAA7640E595540D7E1C8D553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">
    <w:name w:val="5007CF05185546E0AA9D0FF9C220280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">
    <w:name w:val="EA0CF508289A4B7DAE4D8480C69B7F1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">
    <w:name w:val="3555B00B2B3940B5A97DCB2316D5B0D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">
    <w:name w:val="17D9DF3CD0244B0C9E14B49639ADBD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">
    <w:name w:val="E3CE7F7A997143FFA2A61D47CBB74E7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">
    <w:name w:val="F1E29B84C9CB4A6BB06E05CA97A7C6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9">
    <w:name w:val="8CE7D30BAF95490E989966F40D10B9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9">
    <w:name w:val="802B2915CCE1441C9655ACC7BBDA6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9">
    <w:name w:val="A5424075C73447BFB71749F50BE92CC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">
    <w:name w:val="B4C76DD931154EF19146A23618A7B5B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9">
    <w:name w:val="0016DD68B21A4BE99F179BBBFFF1B5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9">
    <w:name w:val="DC1A3F4B3C9D41209EEBCA3BB170E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9">
    <w:name w:val="B4F2F89DD9A34932BB00364963B4027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9">
    <w:name w:val="439621CD609F4795B75DF4C76F7E1D8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9">
    <w:name w:val="927652A017754F2AB837B41BB11808F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9">
    <w:name w:val="14D90C932015403BA685A1F3FD78C5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8">
    <w:name w:val="1937E81B12724B16A567232320641A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8">
    <w:name w:val="E88794EB88944DFCAF1F2D9517FF5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8">
    <w:name w:val="14FB84EE2CBF44ACA98BB06DF7F5C9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8">
    <w:name w:val="DB05973A40E7498FB8D1CDF4012F593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8">
    <w:name w:val="0399A2276E874A76B8648A1CA224E8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8">
    <w:name w:val="960FA2391BAE4D92A64D606E6C3814B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8">
    <w:name w:val="87A7009B289F439F8CEBA43BC33251C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8">
    <w:name w:val="A51B5CEB0FA24EE892D785A0E64C52A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8">
    <w:name w:val="25F88040DBBB4DBA940DCA4B05BCF9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8">
    <w:name w:val="2B54182BC6A24875A2243DDCE683513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8">
    <w:name w:val="16AC6702E2EC45CE8D87A7AC22AE7B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8">
    <w:name w:val="9FF5A6062533460E970B624D280CAF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8">
    <w:name w:val="F04F4B3DFC8F45F895210FEC8A53BAF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8">
    <w:name w:val="B2A21DEDB80E40CA9301E80FE844130F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8">
    <w:name w:val="0E7481450A9C42F3B72535BC859D976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8">
    <w:name w:val="666A2D5B17F44B9590C08E017D3C327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8">
    <w:name w:val="28721064AE514CF3933BDB8BB16D0FC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8">
    <w:name w:val="CBF1ECAF4D874F198E436926D2B49C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8">
    <w:name w:val="5D959C4E02EA4EBE8AB4EDF0EA93FC5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8">
    <w:name w:val="A344DCFD462643619AC57C4B47D19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8">
    <w:name w:val="25DE72B2F6C546FBAE1192C6758A861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8">
    <w:name w:val="D29C96B341A049A6807FFEA4BFDE8B8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8">
    <w:name w:val="D7DC523090BB406DA488CF5F437057F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8">
    <w:name w:val="C1B293D2132646C9969C2DB532EFB17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8">
    <w:name w:val="6A868C2FF4314579AEAFC5D6B9E708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8">
    <w:name w:val="093A1E87731C450D92014882A593D4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8">
    <w:name w:val="8734FE79C4B54509B0C2C2D9784FDEE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8">
    <w:name w:val="77518900D64E4EF0B077225EDF3F359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8">
    <w:name w:val="AA6248CAE2034D0B826DE0B1EED58D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8">
    <w:name w:val="E00CFFF643FA4A12B85B3B8F08DF19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8">
    <w:name w:val="F7428F3E835846078BF17D8792570E5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8">
    <w:name w:val="478D7A90513348F6ACB0B4B0F60034F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8">
    <w:name w:val="5D2ABA901BE64B5F9C0CD03300EC79F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8">
    <w:name w:val="8621D10BA2BB4A58835406F42BEFF6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8">
    <w:name w:val="9A3FAC0B0A144A519C9D44053AD7A83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8">
    <w:name w:val="AC804048DD1B437A9DDDC0E5BD31A9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5562259FF2042E9AB20625CB4388ECF">
    <w:name w:val="E5562259FF2042E9AB20625CB4388ECF"/>
    <w:rsid w:val="006B0F5A"/>
  </w:style>
  <w:style w:type="paragraph" w:customStyle="1" w:styleId="C80C8C37346143B2921646D9CCEA809E">
    <w:name w:val="C80C8C37346143B2921646D9CCEA809E"/>
    <w:rsid w:val="006B0F5A"/>
  </w:style>
  <w:style w:type="paragraph" w:customStyle="1" w:styleId="395F5808C4334A2ABE4DE2FA2C2ACCE710">
    <w:name w:val="395F5808C4334A2ABE4DE2FA2C2ACCE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6">
    <w:name w:val="BC8FD0EDF3B144ACBE591059CE0DE69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0">
    <w:name w:val="0EEEC9791EC447FCBFA3F4543780484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5">
    <w:name w:val="F931C72E228243809617B08A4C5F72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5">
    <w:name w:val="ACD5128551804645B77BFF703AFE75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">
    <w:name w:val="904737D5799A443DB494FCAFE7F2158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">
    <w:name w:val="C9311821EECC4EEF8ECFBE845228B91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">
    <w:name w:val="2CB00A2AAA7640E595540D7E1C8D5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">
    <w:name w:val="5007CF05185546E0AA9D0FF9C220280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3">
    <w:name w:val="EA0CF508289A4B7DAE4D8480C69B7F1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3">
    <w:name w:val="3555B00B2B3940B5A97DCB2316D5B0D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">
    <w:name w:val="17D9DF3CD0244B0C9E14B49639ADBD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">
    <w:name w:val="E3CE7F7A997143FFA2A61D47CBB74E7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">
    <w:name w:val="F1E29B84C9CB4A6BB06E05CA97A7C6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0">
    <w:name w:val="8CE7D30BAF95490E989966F40D10B94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0">
    <w:name w:val="802B2915CCE1441C9655ACC7BBDA6D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0">
    <w:name w:val="A5424075C73447BFB71749F50BE92CC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">
    <w:name w:val="B4C76DD931154EF19146A23618A7B5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">
    <w:name w:val="C80C8C37346143B2921646D9CCEA809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9">
    <w:name w:val="1937E81B12724B16A567232320641A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9">
    <w:name w:val="E88794EB88944DFCAF1F2D9517FF5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9">
    <w:name w:val="14FB84EE2CBF44ACA98BB06DF7F5C9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9">
    <w:name w:val="DB05973A40E7498FB8D1CDF4012F593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9">
    <w:name w:val="0399A2276E874A76B8648A1CA224E8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9">
    <w:name w:val="960FA2391BAE4D92A64D606E6C3814B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9">
    <w:name w:val="87A7009B289F439F8CEBA43BC33251C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9">
    <w:name w:val="A51B5CEB0FA24EE892D785A0E64C52A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9">
    <w:name w:val="25F88040DBBB4DBA940DCA4B05BCF9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9">
    <w:name w:val="2B54182BC6A24875A2243DDCE683513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9">
    <w:name w:val="16AC6702E2EC45CE8D87A7AC22AE7B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9">
    <w:name w:val="9FF5A6062533460E970B624D280CAF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9">
    <w:name w:val="F04F4B3DFC8F45F895210FEC8A53BAF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9">
    <w:name w:val="B2A21DEDB80E40CA9301E80FE844130F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9">
    <w:name w:val="0E7481450A9C42F3B72535BC859D976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9">
    <w:name w:val="666A2D5B17F44B9590C08E017D3C327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9">
    <w:name w:val="28721064AE514CF3933BDB8BB16D0FC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9">
    <w:name w:val="CBF1ECAF4D874F198E436926D2B49C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9">
    <w:name w:val="5D959C4E02EA4EBE8AB4EDF0EA93FC5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9">
    <w:name w:val="A344DCFD462643619AC57C4B47D19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9">
    <w:name w:val="25DE72B2F6C546FBAE1192C6758A861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9">
    <w:name w:val="D29C96B341A049A6807FFEA4BFDE8B8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9">
    <w:name w:val="D7DC523090BB406DA488CF5F437057F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9">
    <w:name w:val="C1B293D2132646C9969C2DB532EFB17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9">
    <w:name w:val="6A868C2FF4314579AEAFC5D6B9E708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9">
    <w:name w:val="093A1E87731C450D92014882A593D4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9">
    <w:name w:val="8734FE79C4B54509B0C2C2D9784FDEE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9">
    <w:name w:val="77518900D64E4EF0B077225EDF3F359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9">
    <w:name w:val="AA6248CAE2034D0B826DE0B1EED58D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9">
    <w:name w:val="E00CFFF643FA4A12B85B3B8F08DF19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9">
    <w:name w:val="F7428F3E835846078BF17D8792570E5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9">
    <w:name w:val="478D7A90513348F6ACB0B4B0F60034F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9">
    <w:name w:val="5D2ABA901BE64B5F9C0CD03300EC79F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9">
    <w:name w:val="8621D10BA2BB4A58835406F42BEFF6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9">
    <w:name w:val="9A3FAC0B0A144A519C9D44053AD7A83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9">
    <w:name w:val="AC804048DD1B437A9DDDC0E5BD31A9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1">
    <w:name w:val="395F5808C4334A2ABE4DE2FA2C2ACC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7">
    <w:name w:val="BC8FD0EDF3B144ACBE591059CE0DE69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1">
    <w:name w:val="0EEEC9791EC447FCBFA3F4543780484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6">
    <w:name w:val="F931C72E228243809617B08A4C5F72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6">
    <w:name w:val="ACD5128551804645B77BFF703AFE75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5">
    <w:name w:val="904737D5799A443DB494FCAFE7F2158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5">
    <w:name w:val="C9311821EECC4EEF8ECFBE845228B91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">
    <w:name w:val="2CB00A2AAA7640E595540D7E1C8D5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">
    <w:name w:val="5007CF05185546E0AA9D0FF9C220280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4">
    <w:name w:val="EA0CF508289A4B7DAE4D8480C69B7F1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4">
    <w:name w:val="3555B00B2B3940B5A97DCB2316D5B0D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">
    <w:name w:val="17D9DF3CD0244B0C9E14B49639ADBD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">
    <w:name w:val="E3CE7F7A997143FFA2A61D47CBB74E7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">
    <w:name w:val="F1E29B84C9CB4A6BB06E05CA97A7C6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1">
    <w:name w:val="8CE7D30BAF95490E989966F40D10B94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1">
    <w:name w:val="802B2915CCE1441C9655ACC7BBDA6D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1">
    <w:name w:val="A5424075C73447BFB71749F50BE92CC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">
    <w:name w:val="B4C76DD931154EF19146A23618A7B5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">
    <w:name w:val="C80C8C37346143B2921646D9CCEA809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0">
    <w:name w:val="E88794EB88944DFCAF1F2D9517FF5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0">
    <w:name w:val="14FB84EE2CBF44ACA98BB06DF7F5C9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0">
    <w:name w:val="DB05973A40E7498FB8D1CDF4012F593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0">
    <w:name w:val="0399A2276E874A76B8648A1CA224E80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0">
    <w:name w:val="960FA2391BAE4D92A64D606E6C3814B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0">
    <w:name w:val="87A7009B289F439F8CEBA43BC33251C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0">
    <w:name w:val="A51B5CEB0FA24EE892D785A0E64C52A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0">
    <w:name w:val="25F88040DBBB4DBA940DCA4B05BCF98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0">
    <w:name w:val="2B54182BC6A24875A2243DDCE683513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0">
    <w:name w:val="16AC6702E2EC45CE8D87A7AC22AE7BB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0">
    <w:name w:val="9FF5A6062533460E970B624D280CAF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0">
    <w:name w:val="F04F4B3DFC8F45F895210FEC8A53BAF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0">
    <w:name w:val="B2A21DEDB80E40CA9301E80FE844130F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0">
    <w:name w:val="0E7481450A9C42F3B72535BC859D976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0">
    <w:name w:val="666A2D5B17F44B9590C08E017D3C327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0">
    <w:name w:val="28721064AE514CF3933BDB8BB16D0FC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0">
    <w:name w:val="CBF1ECAF4D874F198E436926D2B49C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0">
    <w:name w:val="5D959C4E02EA4EBE8AB4EDF0EA93FC5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0">
    <w:name w:val="A344DCFD462643619AC57C4B47D19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0">
    <w:name w:val="25DE72B2F6C546FBAE1192C6758A861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0">
    <w:name w:val="D29C96B341A049A6807FFEA4BFDE8B8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0">
    <w:name w:val="D7DC523090BB406DA488CF5F437057F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0">
    <w:name w:val="C1B293D2132646C9969C2DB532EFB17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0">
    <w:name w:val="6A868C2FF4314579AEAFC5D6B9E708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0">
    <w:name w:val="093A1E87731C450D92014882A593D4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0">
    <w:name w:val="8734FE79C4B54509B0C2C2D9784FDEE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0">
    <w:name w:val="77518900D64E4EF0B077225EDF3F359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0">
    <w:name w:val="AA6248CAE2034D0B826DE0B1EED58D5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0">
    <w:name w:val="E00CFFF643FA4A12B85B3B8F08DF19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0">
    <w:name w:val="F7428F3E835846078BF17D8792570E5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0">
    <w:name w:val="478D7A90513348F6ACB0B4B0F60034F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0">
    <w:name w:val="5D2ABA901BE64B5F9C0CD03300EC79F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0">
    <w:name w:val="8621D10BA2BB4A58835406F42BEFF6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0">
    <w:name w:val="9A3FAC0B0A144A519C9D44053AD7A83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0">
    <w:name w:val="AC804048DD1B437A9DDDC0E5BD31A9E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2">
    <w:name w:val="395F5808C4334A2ABE4DE2FA2C2ACC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8">
    <w:name w:val="BC8FD0EDF3B144ACBE591059CE0DE69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2">
    <w:name w:val="0EEEC9791EC447FCBFA3F4543780484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7">
    <w:name w:val="F931C72E228243809617B08A4C5F72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7">
    <w:name w:val="ACD5128551804645B77BFF703AFE75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6">
    <w:name w:val="904737D5799A443DB494FCAFE7F2158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6">
    <w:name w:val="C9311821EECC4EEF8ECFBE845228B91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5">
    <w:name w:val="2CB00A2AAA7640E595540D7E1C8D5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5">
    <w:name w:val="5007CF05185546E0AA9D0FF9C220280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5">
    <w:name w:val="EA0CF508289A4B7DAE4D8480C69B7F1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5">
    <w:name w:val="3555B00B2B3940B5A97DCB2316D5B0D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5">
    <w:name w:val="17D9DF3CD0244B0C9E14B49639ADBD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5">
    <w:name w:val="E3CE7F7A997143FFA2A61D47CBB74E7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5">
    <w:name w:val="F1E29B84C9CB4A6BB06E05CA97A7C6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2">
    <w:name w:val="8CE7D30BAF95490E989966F40D10B94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2">
    <w:name w:val="802B2915CCE1441C9655ACC7BBDA6D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2">
    <w:name w:val="A5424075C73447BFB71749F50BE92CC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">
    <w:name w:val="B4C76DD931154EF19146A23618A7B5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3">
    <w:name w:val="C80C8C37346143B2921646D9CCEA809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1">
    <w:name w:val="E88794EB88944DFCAF1F2D9517FF5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1">
    <w:name w:val="14FB84EE2CBF44ACA98BB06DF7F5C9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1">
    <w:name w:val="DB05973A40E7498FB8D1CDF4012F593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1">
    <w:name w:val="0399A2276E874A76B8648A1CA224E80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1">
    <w:name w:val="960FA2391BAE4D92A64D606E6C3814B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1">
    <w:name w:val="87A7009B289F439F8CEBA43BC33251C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1">
    <w:name w:val="A51B5CEB0FA24EE892D785A0E64C52A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1">
    <w:name w:val="25F88040DBBB4DBA940DCA4B05BCF98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1">
    <w:name w:val="2B54182BC6A24875A2243DDCE683513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1">
    <w:name w:val="16AC6702E2EC45CE8D87A7AC22AE7BB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1">
    <w:name w:val="9FF5A6062533460E970B624D280CAF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1">
    <w:name w:val="F04F4B3DFC8F45F895210FEC8A53BAF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1">
    <w:name w:val="B2A21DEDB80E40CA9301E80FE844130F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1">
    <w:name w:val="0E7481450A9C42F3B72535BC859D976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1">
    <w:name w:val="666A2D5B17F44B9590C08E017D3C327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1">
    <w:name w:val="28721064AE514CF3933BDB8BB16D0FC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1">
    <w:name w:val="CBF1ECAF4D874F198E436926D2B49C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1">
    <w:name w:val="5D959C4E02EA4EBE8AB4EDF0EA93FC5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1">
    <w:name w:val="A344DCFD462643619AC57C4B47D19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1">
    <w:name w:val="25DE72B2F6C546FBAE1192C6758A861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1">
    <w:name w:val="D29C96B341A049A6807FFEA4BFDE8B8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1">
    <w:name w:val="D7DC523090BB406DA488CF5F437057F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1">
    <w:name w:val="C1B293D2132646C9969C2DB532EFB17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1">
    <w:name w:val="6A868C2FF4314579AEAFC5D6B9E708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1">
    <w:name w:val="093A1E87731C450D92014882A593D4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1">
    <w:name w:val="8734FE79C4B54509B0C2C2D9784FDEE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1">
    <w:name w:val="77518900D64E4EF0B077225EDF3F359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1">
    <w:name w:val="AA6248CAE2034D0B826DE0B1EED58D5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1">
    <w:name w:val="E00CFFF643FA4A12B85B3B8F08DF19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1">
    <w:name w:val="F7428F3E835846078BF17D8792570E5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1">
    <w:name w:val="478D7A90513348F6ACB0B4B0F60034F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1">
    <w:name w:val="5D2ABA901BE64B5F9C0CD03300EC79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1">
    <w:name w:val="8621D10BA2BB4A58835406F42BEFF6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1">
    <w:name w:val="9A3FAC0B0A144A519C9D44053AD7A83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1">
    <w:name w:val="AC804048DD1B437A9DDDC0E5BD31A9E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3">
    <w:name w:val="395F5808C4334A2ABE4DE2FA2C2ACCE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9">
    <w:name w:val="BC8FD0EDF3B144ACBE591059CE0DE69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3">
    <w:name w:val="0EEEC9791EC447FCBFA3F4543780484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8">
    <w:name w:val="F931C72E228243809617B08A4C5F72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8">
    <w:name w:val="ACD5128551804645B77BFF703AFE75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7">
    <w:name w:val="904737D5799A443DB494FCAFE7F2158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7">
    <w:name w:val="C9311821EECC4EEF8ECFBE845228B91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6">
    <w:name w:val="2CB00A2AAA7640E595540D7E1C8D5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6">
    <w:name w:val="5007CF05185546E0AA9D0FF9C220280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6">
    <w:name w:val="EA0CF508289A4B7DAE4D8480C69B7F1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6">
    <w:name w:val="3555B00B2B3940B5A97DCB2316D5B0D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6">
    <w:name w:val="17D9DF3CD0244B0C9E14B49639ADBD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6">
    <w:name w:val="E3CE7F7A997143FFA2A61D47CBB74E7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6">
    <w:name w:val="F1E29B84C9CB4A6BB06E05CA97A7C6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3">
    <w:name w:val="8CE7D30BAF95490E989966F40D10B94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3">
    <w:name w:val="802B2915CCE1441C9655ACC7BBDA6D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3">
    <w:name w:val="A5424075C73447BFB71749F50BE92CC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5">
    <w:name w:val="B4C76DD931154EF19146A23618A7B5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4">
    <w:name w:val="C80C8C37346143B2921646D9CCEA809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2">
    <w:name w:val="E88794EB88944DFCAF1F2D9517FF5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2">
    <w:name w:val="14FB84EE2CBF44ACA98BB06DF7F5C9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2">
    <w:name w:val="DB05973A40E7498FB8D1CDF4012F593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2">
    <w:name w:val="0399A2276E874A76B8648A1CA224E80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2">
    <w:name w:val="960FA2391BAE4D92A64D606E6C3814B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2">
    <w:name w:val="87A7009B289F439F8CEBA43BC33251C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2">
    <w:name w:val="A51B5CEB0FA24EE892D785A0E64C52A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2">
    <w:name w:val="25F88040DBBB4DBA940DCA4B05BCF98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2">
    <w:name w:val="2B54182BC6A24875A2243DDCE683513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2">
    <w:name w:val="16AC6702E2EC45CE8D87A7AC22AE7BB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2">
    <w:name w:val="9FF5A6062533460E970B624D280CAF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2">
    <w:name w:val="F04F4B3DFC8F45F895210FEC8A53BAF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2">
    <w:name w:val="B2A21DEDB80E40CA9301E80FE844130F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2">
    <w:name w:val="0E7481450A9C42F3B72535BC859D976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2">
    <w:name w:val="666A2D5B17F44B9590C08E017D3C327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2">
    <w:name w:val="28721064AE514CF3933BDB8BB16D0FC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2">
    <w:name w:val="CBF1ECAF4D874F198E436926D2B49C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2">
    <w:name w:val="5D959C4E02EA4EBE8AB4EDF0EA93FC5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2">
    <w:name w:val="A344DCFD462643619AC57C4B47D19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2">
    <w:name w:val="25DE72B2F6C546FBAE1192C6758A861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2">
    <w:name w:val="D29C96B341A049A6807FFEA4BFDE8B8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2">
    <w:name w:val="D7DC523090BB406DA488CF5F437057F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2">
    <w:name w:val="C1B293D2132646C9969C2DB532EFB17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2">
    <w:name w:val="6A868C2FF4314579AEAFC5D6B9E708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2">
    <w:name w:val="093A1E87731C450D92014882A593D4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2">
    <w:name w:val="8734FE79C4B54509B0C2C2D9784FDEE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2">
    <w:name w:val="77518900D64E4EF0B077225EDF3F359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2">
    <w:name w:val="AA6248CAE2034D0B826DE0B1EED58D5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2">
    <w:name w:val="E00CFFF643FA4A12B85B3B8F08DF19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2">
    <w:name w:val="F7428F3E835846078BF17D8792570E5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2">
    <w:name w:val="478D7A90513348F6ACB0B4B0F60034F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2">
    <w:name w:val="5D2ABA901BE64B5F9C0CD03300EC79F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2">
    <w:name w:val="8621D10BA2BB4A58835406F42BEFF6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2">
    <w:name w:val="9A3FAC0B0A144A519C9D44053AD7A83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2">
    <w:name w:val="AC804048DD1B437A9DDDC0E5BD31A9E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4">
    <w:name w:val="395F5808C4334A2ABE4DE2FA2C2ACCE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0">
    <w:name w:val="BC8FD0EDF3B144ACBE591059CE0DE69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4">
    <w:name w:val="0EEEC9791EC447FCBFA3F4543780484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9">
    <w:name w:val="F931C72E228243809617B08A4C5F72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9">
    <w:name w:val="ACD5128551804645B77BFF703AFE75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8">
    <w:name w:val="904737D5799A443DB494FCAFE7F2158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8">
    <w:name w:val="C9311821EECC4EEF8ECFBE845228B91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7">
    <w:name w:val="2CB00A2AAA7640E595540D7E1C8D5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7">
    <w:name w:val="5007CF05185546E0AA9D0FF9C220280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7">
    <w:name w:val="EA0CF508289A4B7DAE4D8480C69B7F1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7">
    <w:name w:val="3555B00B2B3940B5A97DCB2316D5B0D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7">
    <w:name w:val="17D9DF3CD0244B0C9E14B49639ADBD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7">
    <w:name w:val="E3CE7F7A997143FFA2A61D47CBB74E7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7">
    <w:name w:val="F1E29B84C9CB4A6BB06E05CA97A7C6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4">
    <w:name w:val="8CE7D30BAF95490E989966F40D10B94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4">
    <w:name w:val="802B2915CCE1441C9655ACC7BBDA6D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4">
    <w:name w:val="A5424075C73447BFB71749F50BE92CC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6">
    <w:name w:val="B4C76DD931154EF19146A23618A7B5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5">
    <w:name w:val="C80C8C37346143B2921646D9CCEA809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3">
    <w:name w:val="E88794EB88944DFCAF1F2D9517FF5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3">
    <w:name w:val="14FB84EE2CBF44ACA98BB06DF7F5C9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3">
    <w:name w:val="DB05973A40E7498FB8D1CDF4012F593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3">
    <w:name w:val="0399A2276E874A76B8648A1CA224E80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3">
    <w:name w:val="960FA2391BAE4D92A64D606E6C3814B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3">
    <w:name w:val="87A7009B289F439F8CEBA43BC33251C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3">
    <w:name w:val="A51B5CEB0FA24EE892D785A0E64C52A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3">
    <w:name w:val="25F88040DBBB4DBA940DCA4B05BCF98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3">
    <w:name w:val="2B54182BC6A24875A2243DDCE6835132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3">
    <w:name w:val="16AC6702E2EC45CE8D87A7AC22AE7BB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3">
    <w:name w:val="9FF5A6062533460E970B624D280CAF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3">
    <w:name w:val="F04F4B3DFC8F45F895210FEC8A53BAF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3">
    <w:name w:val="B2A21DEDB80E40CA9301E80FE844130F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3">
    <w:name w:val="0E7481450A9C42F3B72535BC859D976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3">
    <w:name w:val="666A2D5B17F44B9590C08E017D3C327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3">
    <w:name w:val="28721064AE514CF3933BDB8BB16D0FC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3">
    <w:name w:val="CBF1ECAF4D874F198E436926D2B49C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3">
    <w:name w:val="5D959C4E02EA4EBE8AB4EDF0EA93FC5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3">
    <w:name w:val="A344DCFD462643619AC57C4B47D19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3">
    <w:name w:val="25DE72B2F6C546FBAE1192C6758A861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3">
    <w:name w:val="D29C96B341A049A6807FFEA4BFDE8B8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3">
    <w:name w:val="D7DC523090BB406DA488CF5F437057F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3">
    <w:name w:val="C1B293D2132646C9969C2DB532EFB17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3">
    <w:name w:val="6A868C2FF4314579AEAFC5D6B9E708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3">
    <w:name w:val="093A1E87731C450D92014882A593D4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3">
    <w:name w:val="8734FE79C4B54509B0C2C2D9784FDEE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3">
    <w:name w:val="77518900D64E4EF0B077225EDF3F359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3">
    <w:name w:val="AA6248CAE2034D0B826DE0B1EED58D5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3">
    <w:name w:val="E00CFFF643FA4A12B85B3B8F08DF19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3">
    <w:name w:val="F7428F3E835846078BF17D8792570E5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3">
    <w:name w:val="478D7A90513348F6ACB0B4B0F60034F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3">
    <w:name w:val="5D2ABA901BE64B5F9C0CD03300EC79F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3">
    <w:name w:val="8621D10BA2BB4A58835406F42BEFF6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3">
    <w:name w:val="9A3FAC0B0A144A519C9D44053AD7A83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3">
    <w:name w:val="AC804048DD1B437A9DDDC0E5BD31A9E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5">
    <w:name w:val="395F5808C4334A2ABE4DE2FA2C2ACCE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1">
    <w:name w:val="BC8FD0EDF3B144ACBE591059CE0DE69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5">
    <w:name w:val="0EEEC9791EC447FCBFA3F4543780484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0">
    <w:name w:val="F931C72E228243809617B08A4C5F72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0">
    <w:name w:val="ACD5128551804645B77BFF703AFE75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9">
    <w:name w:val="904737D5799A443DB494FCAFE7F2158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9">
    <w:name w:val="C9311821EECC4EEF8ECFBE845228B91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8">
    <w:name w:val="2CB00A2AAA7640E595540D7E1C8D5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8">
    <w:name w:val="5007CF05185546E0AA9D0FF9C220280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8">
    <w:name w:val="EA0CF508289A4B7DAE4D8480C69B7F1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8">
    <w:name w:val="3555B00B2B3940B5A97DCB2316D5B0D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8">
    <w:name w:val="17D9DF3CD0244B0C9E14B49639ADBD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8">
    <w:name w:val="E3CE7F7A997143FFA2A61D47CBB74E7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8">
    <w:name w:val="F1E29B84C9CB4A6BB06E05CA97A7C6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5">
    <w:name w:val="8CE7D30BAF95490E989966F40D10B94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5">
    <w:name w:val="802B2915CCE1441C9655ACC7BBDA6D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5">
    <w:name w:val="A5424075C73447BFB71749F50BE92CC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7">
    <w:name w:val="B4C76DD931154EF19146A23618A7B5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6">
    <w:name w:val="C80C8C37346143B2921646D9CCEA809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4">
    <w:name w:val="E88794EB88944DFCAF1F2D9517FF5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4">
    <w:name w:val="14FB84EE2CBF44ACA98BB06DF7F5C9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4">
    <w:name w:val="DB05973A40E7498FB8D1CDF4012F593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4">
    <w:name w:val="0399A2276E874A76B8648A1CA224E80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4">
    <w:name w:val="87A7009B289F439F8CEBA43BC33251C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4">
    <w:name w:val="A51B5CEB0FA24EE892D785A0E64C52A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4">
    <w:name w:val="25F88040DBBB4DBA940DCA4B05BCF98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4">
    <w:name w:val="2B54182BC6A24875A2243DDCE6835132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4">
    <w:name w:val="16AC6702E2EC45CE8D87A7AC22AE7BB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4">
    <w:name w:val="9FF5A6062533460E970B624D280CAF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4">
    <w:name w:val="F04F4B3DFC8F45F895210FEC8A53BAF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4">
    <w:name w:val="B2A21DEDB80E40CA9301E80FE844130F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4">
    <w:name w:val="0E7481450A9C42F3B72535BC859D976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4">
    <w:name w:val="666A2D5B17F44B9590C08E017D3C327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4">
    <w:name w:val="28721064AE514CF3933BDB8BB16D0FC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4">
    <w:name w:val="CBF1ECAF4D874F198E436926D2B49C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4">
    <w:name w:val="5D959C4E02EA4EBE8AB4EDF0EA93FC5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4">
    <w:name w:val="A344DCFD462643619AC57C4B47D19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4">
    <w:name w:val="25DE72B2F6C546FBAE1192C6758A861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4">
    <w:name w:val="D29C96B341A049A6807FFEA4BFDE8B8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4">
    <w:name w:val="D7DC523090BB406DA488CF5F437057F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4">
    <w:name w:val="C1B293D2132646C9969C2DB532EFB17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4">
    <w:name w:val="6A868C2FF4314579AEAFC5D6B9E708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4">
    <w:name w:val="093A1E87731C450D92014882A593D4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4">
    <w:name w:val="8734FE79C4B54509B0C2C2D9784FDEE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4">
    <w:name w:val="77518900D64E4EF0B077225EDF3F359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4">
    <w:name w:val="AA6248CAE2034D0B826DE0B1EED58D5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4">
    <w:name w:val="E00CFFF643FA4A12B85B3B8F08DF19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4">
    <w:name w:val="F7428F3E835846078BF17D8792570E5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4">
    <w:name w:val="478D7A90513348F6ACB0B4B0F60034F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4">
    <w:name w:val="5D2ABA901BE64B5F9C0CD03300EC79F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4">
    <w:name w:val="8621D10BA2BB4A58835406F42BEFF6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4">
    <w:name w:val="9A3FAC0B0A144A519C9D44053AD7A83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4">
    <w:name w:val="AC804048DD1B437A9DDDC0E5BD31A9E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6">
    <w:name w:val="395F5808C4334A2ABE4DE2FA2C2ACCE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2">
    <w:name w:val="BC8FD0EDF3B144ACBE591059CE0DE69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6">
    <w:name w:val="0EEEC9791EC447FCBFA3F45437804844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1">
    <w:name w:val="F931C72E228243809617B08A4C5F72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1">
    <w:name w:val="ACD5128551804645B77BFF703AFE75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0">
    <w:name w:val="904737D5799A443DB494FCAFE7F2158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0">
    <w:name w:val="C9311821EECC4EEF8ECFBE845228B91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9">
    <w:name w:val="2CB00A2AAA7640E595540D7E1C8D5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9">
    <w:name w:val="5007CF05185546E0AA9D0FF9C220280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9">
    <w:name w:val="EA0CF508289A4B7DAE4D8480C69B7F1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9">
    <w:name w:val="3555B00B2B3940B5A97DCB2316D5B0D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9">
    <w:name w:val="17D9DF3CD0244B0C9E14B49639ADBD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9">
    <w:name w:val="E3CE7F7A997143FFA2A61D47CBB74E7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9">
    <w:name w:val="F1E29B84C9CB4A6BB06E05CA97A7C6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6">
    <w:name w:val="8CE7D30BAF95490E989966F40D10B94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6">
    <w:name w:val="802B2915CCE1441C9655ACC7BBDA6D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6">
    <w:name w:val="A5424075C73447BFB71749F50BE92CC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8">
    <w:name w:val="B4C76DD931154EF19146A23618A7B5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7">
    <w:name w:val="C80C8C37346143B2921646D9CCEA809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5">
    <w:name w:val="E88794EB88944DFCAF1F2D9517FF5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5">
    <w:name w:val="14FB84EE2CBF44ACA98BB06DF7F5C9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5">
    <w:name w:val="DB05973A40E7498FB8D1CDF4012F593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5">
    <w:name w:val="0399A2276E874A76B8648A1CA224E80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5">
    <w:name w:val="87A7009B289F439F8CEBA43BC33251C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5">
    <w:name w:val="A51B5CEB0FA24EE892D785A0E64C52A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5">
    <w:name w:val="25F88040DBBB4DBA940DCA4B05BCF98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5">
    <w:name w:val="2B54182BC6A24875A2243DDCE6835132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5">
    <w:name w:val="16AC6702E2EC45CE8D87A7AC22AE7BB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5">
    <w:name w:val="9FF5A6062533460E970B624D280CAF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5">
    <w:name w:val="F04F4B3DFC8F45F895210FEC8A53BAF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5">
    <w:name w:val="B2A21DEDB80E40CA9301E80FE844130F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5">
    <w:name w:val="0E7481450A9C42F3B72535BC859D976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5">
    <w:name w:val="666A2D5B17F44B9590C08E017D3C327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5">
    <w:name w:val="28721064AE514CF3933BDB8BB16D0FC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5">
    <w:name w:val="CBF1ECAF4D874F198E436926D2B49C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5">
    <w:name w:val="5D959C4E02EA4EBE8AB4EDF0EA93FC5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5">
    <w:name w:val="A344DCFD462643619AC57C4B47D19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5">
    <w:name w:val="25DE72B2F6C546FBAE1192C6758A861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5">
    <w:name w:val="D29C96B341A049A6807FFEA4BFDE8B8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5">
    <w:name w:val="D7DC523090BB406DA488CF5F437057F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5">
    <w:name w:val="C1B293D2132646C9969C2DB532EFB17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5">
    <w:name w:val="6A868C2FF4314579AEAFC5D6B9E708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5">
    <w:name w:val="093A1E87731C450D92014882A593D4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5">
    <w:name w:val="8734FE79C4B54509B0C2C2D9784FDEE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5">
    <w:name w:val="77518900D64E4EF0B077225EDF3F359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5">
    <w:name w:val="AA6248CAE2034D0B826DE0B1EED58D5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5">
    <w:name w:val="E00CFFF643FA4A12B85B3B8F08DF19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5">
    <w:name w:val="F7428F3E835846078BF17D8792570E5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5">
    <w:name w:val="478D7A90513348F6ACB0B4B0F60034F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5">
    <w:name w:val="5D2ABA901BE64B5F9C0CD03300EC79F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5">
    <w:name w:val="8621D10BA2BB4A58835406F42BEFF6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5">
    <w:name w:val="9A3FAC0B0A144A519C9D44053AD7A83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5">
    <w:name w:val="AC804048DD1B437A9DDDC0E5BD31A9E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7">
    <w:name w:val="395F5808C4334A2ABE4DE2FA2C2ACCE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3">
    <w:name w:val="BC8FD0EDF3B144ACBE591059CE0DE69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7">
    <w:name w:val="0EEEC9791EC447FCBFA3F45437804844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2">
    <w:name w:val="F931C72E228243809617B08A4C5F72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2">
    <w:name w:val="ACD5128551804645B77BFF703AFE75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1">
    <w:name w:val="904737D5799A443DB494FCAFE7F2158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1">
    <w:name w:val="C9311821EECC4EEF8ECFBE845228B91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0">
    <w:name w:val="2CB00A2AAA7640E595540D7E1C8D553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0">
    <w:name w:val="5007CF05185546E0AA9D0FF9C220280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0">
    <w:name w:val="EA0CF508289A4B7DAE4D8480C69B7F1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0">
    <w:name w:val="3555B00B2B3940B5A97DCB2316D5B0D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0">
    <w:name w:val="17D9DF3CD0244B0C9E14B49639ADBDE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0">
    <w:name w:val="E3CE7F7A997143FFA2A61D47CBB74E7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0">
    <w:name w:val="F1E29B84C9CB4A6BB06E05CA97A7C6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7">
    <w:name w:val="8CE7D30BAF95490E989966F40D10B94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7">
    <w:name w:val="802B2915CCE1441C9655ACC7BBDA6D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7">
    <w:name w:val="A5424075C73447BFB71749F50BE92CC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9">
    <w:name w:val="B4C76DD931154EF19146A23618A7B5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8">
    <w:name w:val="C80C8C37346143B2921646D9CCEA809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6">
    <w:name w:val="E88794EB88944DFCAF1F2D9517FF5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6">
    <w:name w:val="14FB84EE2CBF44ACA98BB06DF7F5C9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6">
    <w:name w:val="DB05973A40E7498FB8D1CDF4012F593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6">
    <w:name w:val="0399A2276E874A76B8648A1CA224E80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6">
    <w:name w:val="9FF5A6062533460E970B624D280CAF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6">
    <w:name w:val="F04F4B3DFC8F45F895210FEC8A53BAF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6">
    <w:name w:val="B2A21DEDB80E40CA9301E80FE844130F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6">
    <w:name w:val="0E7481450A9C42F3B72535BC859D976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6">
    <w:name w:val="666A2D5B17F44B9590C08E017D3C327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6">
    <w:name w:val="28721064AE514CF3933BDB8BB16D0FC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6">
    <w:name w:val="CBF1ECAF4D874F198E436926D2B49C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6">
    <w:name w:val="5D959C4E02EA4EBE8AB4EDF0EA93FC5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6">
    <w:name w:val="A344DCFD462643619AC57C4B47D19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6">
    <w:name w:val="25DE72B2F6C546FBAE1192C6758A861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6">
    <w:name w:val="D29C96B341A049A6807FFEA4BFDE8B8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6">
    <w:name w:val="D7DC523090BB406DA488CF5F437057F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6">
    <w:name w:val="C1B293D2132646C9969C2DB532EFB17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6">
    <w:name w:val="6A868C2FF4314579AEAFC5D6B9E708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6">
    <w:name w:val="093A1E87731C450D92014882A593D4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6">
    <w:name w:val="8734FE79C4B54509B0C2C2D9784FDEE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6">
    <w:name w:val="77518900D64E4EF0B077225EDF3F359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6">
    <w:name w:val="AA6248CAE2034D0B826DE0B1EED58D5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6">
    <w:name w:val="E00CFFF643FA4A12B85B3B8F08DF19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6">
    <w:name w:val="F7428F3E835846078BF17D8792570E5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6">
    <w:name w:val="478D7A90513348F6ACB0B4B0F60034F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6">
    <w:name w:val="5D2ABA901BE64B5F9C0CD03300EC79F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6">
    <w:name w:val="8621D10BA2BB4A58835406F42BEFF6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6">
    <w:name w:val="9A3FAC0B0A144A519C9D44053AD7A83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6">
    <w:name w:val="AC804048DD1B437A9DDDC0E5BD31A9E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">
    <w:name w:val="76D46F94C9A5479481E6ABA1F2451D92"/>
    <w:rsid w:val="006B0F5A"/>
  </w:style>
  <w:style w:type="paragraph" w:customStyle="1" w:styleId="8109B43D547B458CB72179C0418C68D9">
    <w:name w:val="8109B43D547B458CB72179C0418C68D9"/>
    <w:rsid w:val="006B0F5A"/>
  </w:style>
  <w:style w:type="paragraph" w:customStyle="1" w:styleId="1728B22377084D6D9809C03958537EEB">
    <w:name w:val="1728B22377084D6D9809C03958537EEB"/>
    <w:rsid w:val="006B0F5A"/>
  </w:style>
  <w:style w:type="paragraph" w:customStyle="1" w:styleId="2142CDC668A1422AA37E9CCEB0DEF08E">
    <w:name w:val="2142CDC668A1422AA37E9CCEB0DEF08E"/>
    <w:rsid w:val="006B0F5A"/>
  </w:style>
  <w:style w:type="paragraph" w:customStyle="1" w:styleId="6B35595937C245429991A1040091BB15">
    <w:name w:val="6B35595937C245429991A1040091BB15"/>
    <w:rsid w:val="006B0F5A"/>
  </w:style>
  <w:style w:type="paragraph" w:customStyle="1" w:styleId="6CDF7B101A314F5592910E12ABE63F93">
    <w:name w:val="6CDF7B101A314F5592910E12ABE63F93"/>
    <w:rsid w:val="006B0F5A"/>
  </w:style>
  <w:style w:type="paragraph" w:customStyle="1" w:styleId="0444BE39D01C4CAA80FB1C28527B8B00">
    <w:name w:val="0444BE39D01C4CAA80FB1C28527B8B00"/>
    <w:rsid w:val="006B0F5A"/>
  </w:style>
  <w:style w:type="paragraph" w:customStyle="1" w:styleId="395F5808C4334A2ABE4DE2FA2C2ACCE718">
    <w:name w:val="395F5808C4334A2ABE4DE2FA2C2ACCE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4">
    <w:name w:val="BC8FD0EDF3B144ACBE591059CE0DE69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8">
    <w:name w:val="0EEEC9791EC447FCBFA3F45437804844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3">
    <w:name w:val="F931C72E228243809617B08A4C5F72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3">
    <w:name w:val="ACD5128551804645B77BFF703AFE759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2">
    <w:name w:val="904737D5799A443DB494FCAFE7F2158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2">
    <w:name w:val="C9311821EECC4EEF8ECFBE845228B91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1">
    <w:name w:val="2CB00A2AAA7640E595540D7E1C8D553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1">
    <w:name w:val="5007CF05185546E0AA9D0FF9C220280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1">
    <w:name w:val="EA0CF508289A4B7DAE4D8480C69B7F1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1">
    <w:name w:val="3555B00B2B3940B5A97DCB2316D5B0D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1">
    <w:name w:val="17D9DF3CD0244B0C9E14B49639ADBDE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1">
    <w:name w:val="E3CE7F7A997143FFA2A61D47CBB74E7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1">
    <w:name w:val="F1E29B84C9CB4A6BB06E05CA97A7C6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8">
    <w:name w:val="8CE7D30BAF95490E989966F40D10B94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8">
    <w:name w:val="802B2915CCE1441C9655ACC7BBDA6D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8">
    <w:name w:val="A5424075C73447BFB71749F50BE92CC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0">
    <w:name w:val="B4C76DD931154EF19146A23618A7B5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9">
    <w:name w:val="C80C8C37346143B2921646D9CCEA809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7">
    <w:name w:val="E88794EB88944DFCAF1F2D9517FF5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7">
    <w:name w:val="14FB84EE2CBF44ACA98BB06DF7F5C9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7">
    <w:name w:val="DB05973A40E7498FB8D1CDF4012F593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7">
    <w:name w:val="0399A2276E874A76B8648A1CA224E80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">
    <w:name w:val="76D46F94C9A5479481E6ABA1F2451D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">
    <w:name w:val="1728B22377084D6D9809C03958537E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">
    <w:name w:val="2142CDC668A1422AA37E9CCEB0DEF08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">
    <w:name w:val="6B35595937C245429991A1040091BB1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">
    <w:name w:val="6CDF7B101A314F5592910E12ABE63F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444BE39D01C4CAA80FB1C28527B8B001">
    <w:name w:val="0444BE39D01C4CAA80FB1C28527B8B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7">
    <w:name w:val="666A2D5B17F44B9590C08E017D3C327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7">
    <w:name w:val="28721064AE514CF3933BDB8BB16D0FC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7">
    <w:name w:val="CBF1ECAF4D874F198E436926D2B49C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7">
    <w:name w:val="5D959C4E02EA4EBE8AB4EDF0EA93FC5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7">
    <w:name w:val="A344DCFD462643619AC57C4B47D19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7">
    <w:name w:val="25DE72B2F6C546FBAE1192C6758A861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7">
    <w:name w:val="D29C96B341A049A6807FFEA4BFDE8B8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7">
    <w:name w:val="D7DC523090BB406DA488CF5F437057F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7">
    <w:name w:val="C1B293D2132646C9969C2DB532EFB17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7">
    <w:name w:val="6A868C2FF4314579AEAFC5D6B9E708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7">
    <w:name w:val="093A1E87731C450D92014882A593D4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7">
    <w:name w:val="8734FE79C4B54509B0C2C2D9784FDEE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7">
    <w:name w:val="77518900D64E4EF0B077225EDF3F359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7">
    <w:name w:val="AA6248CAE2034D0B826DE0B1EED58D5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7">
    <w:name w:val="E00CFFF643FA4A12B85B3B8F08DF19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7">
    <w:name w:val="F7428F3E835846078BF17D8792570E5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7">
    <w:name w:val="478D7A90513348F6ACB0B4B0F60034F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7">
    <w:name w:val="5D2ABA901BE64B5F9C0CD03300EC79F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7">
    <w:name w:val="8621D10BA2BB4A58835406F42BEFF6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7">
    <w:name w:val="9A3FAC0B0A144A519C9D44053AD7A83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7">
    <w:name w:val="AC804048DD1B437A9DDDC0E5BD31A9E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">
    <w:name w:val="AEEA57BEF8C94748B68AE1680A9F27A5"/>
    <w:rsid w:val="006B0F5A"/>
  </w:style>
  <w:style w:type="paragraph" w:customStyle="1" w:styleId="395F5808C4334A2ABE4DE2FA2C2ACCE719">
    <w:name w:val="395F5808C4334A2ABE4DE2FA2C2ACCE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5">
    <w:name w:val="BC8FD0EDF3B144ACBE591059CE0DE69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9">
    <w:name w:val="0EEEC9791EC447FCBFA3F45437804844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4">
    <w:name w:val="F931C72E228243809617B08A4C5F72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4">
    <w:name w:val="ACD5128551804645B77BFF703AFE759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3">
    <w:name w:val="904737D5799A443DB494FCAFE7F2158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3">
    <w:name w:val="C9311821EECC4EEF8ECFBE845228B91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2">
    <w:name w:val="2CB00A2AAA7640E595540D7E1C8D553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2">
    <w:name w:val="5007CF05185546E0AA9D0FF9C220280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2">
    <w:name w:val="EA0CF508289A4B7DAE4D8480C69B7F1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2">
    <w:name w:val="3555B00B2B3940B5A97DCB2316D5B0D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2">
    <w:name w:val="17D9DF3CD0244B0C9E14B49639ADBDE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2">
    <w:name w:val="E3CE7F7A997143FFA2A61D47CBB74E7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2">
    <w:name w:val="F1E29B84C9CB4A6BB06E05CA97A7C6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9">
    <w:name w:val="8CE7D30BAF95490E989966F40D10B94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9">
    <w:name w:val="802B2915CCE1441C9655ACC7BBDA6D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9">
    <w:name w:val="A5424075C73447BFB71749F50BE92CC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1">
    <w:name w:val="B4C76DD931154EF19146A23618A7B5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0">
    <w:name w:val="C80C8C37346143B2921646D9CCEA809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8">
    <w:name w:val="E88794EB88944DFCAF1F2D9517FF5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8">
    <w:name w:val="14FB84EE2CBF44ACA98BB06DF7F5C9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8">
    <w:name w:val="DB05973A40E7498FB8D1CDF4012F593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8">
    <w:name w:val="0399A2276E874A76B8648A1CA224E80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">
    <w:name w:val="76D46F94C9A5479481E6ABA1F2451D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">
    <w:name w:val="1728B22377084D6D9809C03958537E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">
    <w:name w:val="2142CDC668A1422AA37E9CCEB0DEF08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">
    <w:name w:val="6B35595937C245429991A1040091BB1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">
    <w:name w:val="6CDF7B101A314F5592910E12ABE63F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8">
    <w:name w:val="666A2D5B17F44B9590C08E017D3C327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1">
    <w:name w:val="AEEA57BEF8C94748B68AE1680A9F27A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8">
    <w:name w:val="CBF1ECAF4D874F198E436926D2B49C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8">
    <w:name w:val="5D959C4E02EA4EBE8AB4EDF0EA93FC5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8">
    <w:name w:val="A344DCFD462643619AC57C4B47D19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8">
    <w:name w:val="25DE72B2F6C546FBAE1192C6758A861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8">
    <w:name w:val="D29C96B341A049A6807FFEA4BFDE8B8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8">
    <w:name w:val="D7DC523090BB406DA488CF5F437057F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8">
    <w:name w:val="C1B293D2132646C9969C2DB532EFB17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8">
    <w:name w:val="6A868C2FF4314579AEAFC5D6B9E708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8">
    <w:name w:val="093A1E87731C450D92014882A593D4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8">
    <w:name w:val="8734FE79C4B54509B0C2C2D9784FDEE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8">
    <w:name w:val="77518900D64E4EF0B077225EDF3F359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8">
    <w:name w:val="AA6248CAE2034D0B826DE0B1EED58D5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8">
    <w:name w:val="E00CFFF643FA4A12B85B3B8F08DF19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8">
    <w:name w:val="F7428F3E835846078BF17D8792570E5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8">
    <w:name w:val="478D7A90513348F6ACB0B4B0F60034F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8">
    <w:name w:val="5D2ABA901BE64B5F9C0CD03300EC79F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8">
    <w:name w:val="8621D10BA2BB4A58835406F42BEFF6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8">
    <w:name w:val="9A3FAC0B0A144A519C9D44053AD7A83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8">
    <w:name w:val="AC804048DD1B437A9DDDC0E5BD31A9E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">
    <w:name w:val="8FE63C4FD4D74E9E917FD41010C04433"/>
    <w:rsid w:val="006B0F5A"/>
  </w:style>
  <w:style w:type="paragraph" w:customStyle="1" w:styleId="395F5808C4334A2ABE4DE2FA2C2ACCE720">
    <w:name w:val="395F5808C4334A2ABE4DE2FA2C2ACCE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6">
    <w:name w:val="BC8FD0EDF3B144ACBE591059CE0DE69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0">
    <w:name w:val="0EEEC9791EC447FCBFA3F45437804844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5">
    <w:name w:val="F931C72E228243809617B08A4C5F72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5">
    <w:name w:val="ACD5128551804645B77BFF703AFE759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4">
    <w:name w:val="904737D5799A443DB494FCAFE7F2158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4">
    <w:name w:val="C9311821EECC4EEF8ECFBE845228B91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3">
    <w:name w:val="2CB00A2AAA7640E595540D7E1C8D553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3">
    <w:name w:val="5007CF05185546E0AA9D0FF9C220280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3">
    <w:name w:val="EA0CF508289A4B7DAE4D8480C69B7F1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3">
    <w:name w:val="3555B00B2B3940B5A97DCB2316D5B0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3">
    <w:name w:val="17D9DF3CD0244B0C9E14B49639ADBDE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3">
    <w:name w:val="E3CE7F7A997143FFA2A61D47CBB74E7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3">
    <w:name w:val="F1E29B84C9CB4A6BB06E05CA97A7C6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0">
    <w:name w:val="8CE7D30BAF95490E989966F40D10B949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0">
    <w:name w:val="802B2915CCE1441C9655ACC7BBDA6DD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0">
    <w:name w:val="A5424075C73447BFB71749F50BE92CC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2">
    <w:name w:val="B4C76DD931154EF19146A23618A7B5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1">
    <w:name w:val="C80C8C37346143B2921646D9CCEA809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9">
    <w:name w:val="E88794EB88944DFCAF1F2D9517FF5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9">
    <w:name w:val="14FB84EE2CBF44ACA98BB06DF7F5C9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9">
    <w:name w:val="DB05973A40E7498FB8D1CDF4012F593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9">
    <w:name w:val="0399A2276E874A76B8648A1CA224E80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">
    <w:name w:val="76D46F94C9A5479481E6ABA1F2451D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">
    <w:name w:val="1728B22377084D6D9809C03958537E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">
    <w:name w:val="2142CDC668A1422AA37E9CCEB0DEF08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">
    <w:name w:val="6B35595937C245429991A1040091BB1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">
    <w:name w:val="6CDF7B101A314F5592910E12ABE63F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9">
    <w:name w:val="666A2D5B17F44B9590C08E017D3C327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2">
    <w:name w:val="AEEA57BEF8C94748B68AE1680A9F27A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1">
    <w:name w:val="8FE63C4FD4D74E9E917FD41010C0443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9">
    <w:name w:val="CBF1ECAF4D874F198E436926D2B49C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9">
    <w:name w:val="5D959C4E02EA4EBE8AB4EDF0EA93FC5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9">
    <w:name w:val="A344DCFD462643619AC57C4B47D19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9">
    <w:name w:val="25DE72B2F6C546FBAE1192C6758A861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9">
    <w:name w:val="D29C96B341A049A6807FFEA4BFDE8B8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9">
    <w:name w:val="D7DC523090BB406DA488CF5F437057F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9">
    <w:name w:val="C1B293D2132646C9969C2DB532EFB17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9">
    <w:name w:val="6A868C2FF4314579AEAFC5D6B9E708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9">
    <w:name w:val="093A1E87731C450D92014882A593D4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9">
    <w:name w:val="8734FE79C4B54509B0C2C2D9784FDEE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9">
    <w:name w:val="77518900D64E4EF0B077225EDF3F359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9">
    <w:name w:val="AA6248CAE2034D0B826DE0B1EED58D5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9">
    <w:name w:val="E00CFFF643FA4A12B85B3B8F08DF19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9">
    <w:name w:val="F7428F3E835846078BF17D8792570E5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9">
    <w:name w:val="478D7A90513348F6ACB0B4B0F60034F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9">
    <w:name w:val="5D2ABA901BE64B5F9C0CD03300EC79F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9">
    <w:name w:val="8621D10BA2BB4A58835406F42BEFF6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9">
    <w:name w:val="9A3FAC0B0A144A519C9D44053AD7A83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9">
    <w:name w:val="AC804048DD1B437A9DDDC0E5BD31A9E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">
    <w:name w:val="05F70DFB4AFC4CD187810D75D60D983B"/>
    <w:rsid w:val="006B0F5A"/>
  </w:style>
  <w:style w:type="paragraph" w:customStyle="1" w:styleId="11AA430D72364258A24A728FD430EBFB">
    <w:name w:val="11AA430D72364258A24A728FD430EBFB"/>
    <w:rsid w:val="006B0F5A"/>
  </w:style>
  <w:style w:type="paragraph" w:customStyle="1" w:styleId="804C765229A2490DA6FBEF7B152EB475">
    <w:name w:val="804C765229A2490DA6FBEF7B152EB475"/>
    <w:rsid w:val="006B0F5A"/>
  </w:style>
  <w:style w:type="paragraph" w:customStyle="1" w:styleId="862118E148EF40479A5508A5C4DA00B0">
    <w:name w:val="862118E148EF40479A5508A5C4DA00B0"/>
    <w:rsid w:val="006B0F5A"/>
  </w:style>
  <w:style w:type="paragraph" w:customStyle="1" w:styleId="8882CE86432049BDB163ACD59168B02A">
    <w:name w:val="8882CE86432049BDB163ACD59168B02A"/>
    <w:rsid w:val="006B0F5A"/>
  </w:style>
  <w:style w:type="paragraph" w:customStyle="1" w:styleId="08F4B18C18A74732BBF5D7D4A12B974D">
    <w:name w:val="08F4B18C18A74732BBF5D7D4A12B974D"/>
    <w:rsid w:val="006B0F5A"/>
  </w:style>
  <w:style w:type="paragraph" w:customStyle="1" w:styleId="4D7B65B964074A0B8A68D4928BDF60ED">
    <w:name w:val="4D7B65B964074A0B8A68D4928BDF60ED"/>
    <w:rsid w:val="006B0F5A"/>
  </w:style>
  <w:style w:type="paragraph" w:customStyle="1" w:styleId="395F5808C4334A2ABE4DE2FA2C2ACCE721">
    <w:name w:val="395F5808C4334A2ABE4DE2FA2C2ACCE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7">
    <w:name w:val="BC8FD0EDF3B144ACBE591059CE0DE69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1">
    <w:name w:val="0EEEC9791EC447FCBFA3F45437804844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6">
    <w:name w:val="F931C72E228243809617B08A4C5F72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6">
    <w:name w:val="ACD5128551804645B77BFF703AFE759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5">
    <w:name w:val="904737D5799A443DB494FCAFE7F2158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5">
    <w:name w:val="C9311821EECC4EEF8ECFBE845228B91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4">
    <w:name w:val="2CB00A2AAA7640E595540D7E1C8D553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4">
    <w:name w:val="5007CF05185546E0AA9D0FF9C220280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4">
    <w:name w:val="EA0CF508289A4B7DAE4D8480C69B7F1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4">
    <w:name w:val="3555B00B2B3940B5A97DCB2316D5B0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4">
    <w:name w:val="17D9DF3CD0244B0C9E14B49639ADBDE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4">
    <w:name w:val="E3CE7F7A997143FFA2A61D47CBB74E7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4">
    <w:name w:val="F1E29B84C9CB4A6BB06E05CA97A7C6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1">
    <w:name w:val="8CE7D30BAF95490E989966F40D10B94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1">
    <w:name w:val="802B2915CCE1441C9655ACC7BBDA6DD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1">
    <w:name w:val="A5424075C73447BFB71749F50BE92CC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3">
    <w:name w:val="B4C76DD931154EF19146A23618A7B5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2">
    <w:name w:val="C80C8C37346143B2921646D9CCEA809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0">
    <w:name w:val="E88794EB88944DFCAF1F2D9517FF5C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0">
    <w:name w:val="14FB84EE2CBF44ACA98BB06DF7F5C9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0">
    <w:name w:val="DB05973A40E7498FB8D1CDF4012F593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0">
    <w:name w:val="0399A2276E874A76B8648A1CA224E80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4">
    <w:name w:val="76D46F94C9A5479481E6ABA1F2451D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4">
    <w:name w:val="1728B22377084D6D9809C03958537E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4">
    <w:name w:val="2142CDC668A1422AA37E9CCEB0DEF08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4">
    <w:name w:val="6B35595937C245429991A1040091BB1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4">
    <w:name w:val="6CDF7B101A314F5592910E12ABE63F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">
    <w:name w:val="8882CE86432049BDB163ACD59168B02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">
    <w:name w:val="08F4B18C18A74732BBF5D7D4A12B974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">
    <w:name w:val="4D7B65B964074A0B8A68D4928BDF60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0">
    <w:name w:val="CBF1ECAF4D874F198E436926D2B49C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0">
    <w:name w:val="D7DC523090BB406DA488CF5F437057F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1">
    <w:name w:val="05F70DFB4AFC4CD187810D75D60D983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1">
    <w:name w:val="11AA430D72364258A24A728FD430EBF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1">
    <w:name w:val="804C765229A2490DA6FBEF7B152EB4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1">
    <w:name w:val="862118E148EF40479A5508A5C4DA00B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0">
    <w:name w:val="AA6248CAE2034D0B826DE0B1EED58D5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6AB728DE9744A48750F991196F514E">
    <w:name w:val="EF6AB728DE9744A48750F991196F514E"/>
    <w:rsid w:val="006B0F5A"/>
  </w:style>
  <w:style w:type="paragraph" w:customStyle="1" w:styleId="F69D19FA4CBA478DB03EC277051A4D06">
    <w:name w:val="F69D19FA4CBA478DB03EC277051A4D06"/>
    <w:rsid w:val="006B0F5A"/>
  </w:style>
  <w:style w:type="paragraph" w:customStyle="1" w:styleId="6667601D3CD543A89EA8D289E19B1583">
    <w:name w:val="6667601D3CD543A89EA8D289E19B1583"/>
    <w:rsid w:val="006B0F5A"/>
  </w:style>
  <w:style w:type="paragraph" w:customStyle="1" w:styleId="F5C9726601E2432A8F451DE463E1D01B">
    <w:name w:val="F5C9726601E2432A8F451DE463E1D01B"/>
    <w:rsid w:val="006B0F5A"/>
  </w:style>
  <w:style w:type="paragraph" w:customStyle="1" w:styleId="599209EED56E4AF996A6CAAEF4DB8A51">
    <w:name w:val="599209EED56E4AF996A6CAAEF4DB8A51"/>
    <w:rsid w:val="006B0F5A"/>
  </w:style>
  <w:style w:type="paragraph" w:customStyle="1" w:styleId="BDD910A5D57A4340920D93833AEEA544">
    <w:name w:val="BDD910A5D57A4340920D93833AEEA544"/>
    <w:rsid w:val="006B0F5A"/>
  </w:style>
  <w:style w:type="paragraph" w:customStyle="1" w:styleId="BB45B2A9F60B4B038084CB5DADBE4919">
    <w:name w:val="BB45B2A9F60B4B038084CB5DADBE4919"/>
    <w:rsid w:val="006B0F5A"/>
  </w:style>
  <w:style w:type="paragraph" w:customStyle="1" w:styleId="523D003BD3A84F7288B1EA04A5FD573C">
    <w:name w:val="523D003BD3A84F7288B1EA04A5FD573C"/>
    <w:rsid w:val="006B0F5A"/>
  </w:style>
  <w:style w:type="paragraph" w:customStyle="1" w:styleId="A782035F61FE432E88064CC86478A863">
    <w:name w:val="A782035F61FE432E88064CC86478A863"/>
    <w:rsid w:val="006B0F5A"/>
  </w:style>
  <w:style w:type="paragraph" w:customStyle="1" w:styleId="C55183140EDA4BA39EDBED6C93EB9690">
    <w:name w:val="C55183140EDA4BA39EDBED6C93EB9690"/>
    <w:rsid w:val="006B0F5A"/>
  </w:style>
  <w:style w:type="paragraph" w:customStyle="1" w:styleId="D6CC1BE3A2A94483814C822FB709E830">
    <w:name w:val="D6CC1BE3A2A94483814C822FB709E830"/>
    <w:rsid w:val="006B0F5A"/>
  </w:style>
  <w:style w:type="paragraph" w:customStyle="1" w:styleId="6D646755F992498B99A3C33379787212">
    <w:name w:val="6D646755F992498B99A3C33379787212"/>
    <w:rsid w:val="006B0F5A"/>
  </w:style>
  <w:style w:type="paragraph" w:customStyle="1" w:styleId="FE5A248364BE40A3B44BF5FC8CD933CA">
    <w:name w:val="FE5A248364BE40A3B44BF5FC8CD933CA"/>
    <w:rsid w:val="006B0F5A"/>
  </w:style>
  <w:style w:type="paragraph" w:customStyle="1" w:styleId="7C2DDC53783C4113A496680F7FDF1F4C">
    <w:name w:val="7C2DDC53783C4113A496680F7FDF1F4C"/>
    <w:rsid w:val="006B0F5A"/>
  </w:style>
  <w:style w:type="paragraph" w:customStyle="1" w:styleId="395F5808C4334A2ABE4DE2FA2C2ACCE722">
    <w:name w:val="395F5808C4334A2ABE4DE2FA2C2ACCE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8">
    <w:name w:val="BC8FD0EDF3B144ACBE591059CE0DE69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2">
    <w:name w:val="0EEEC9791EC447FCBFA3F45437804844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7">
    <w:name w:val="F931C72E228243809617B08A4C5F72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7">
    <w:name w:val="ACD5128551804645B77BFF703AFE759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6">
    <w:name w:val="904737D5799A443DB494FCAFE7F2158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6">
    <w:name w:val="C9311821EECC4EEF8ECFBE845228B91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5">
    <w:name w:val="2CB00A2AAA7640E595540D7E1C8D553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5">
    <w:name w:val="5007CF05185546E0AA9D0FF9C220280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5">
    <w:name w:val="EA0CF508289A4B7DAE4D8480C69B7F1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5">
    <w:name w:val="3555B00B2B3940B5A97DCB2316D5B0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5">
    <w:name w:val="17D9DF3CD0244B0C9E14B49639ADBDE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5">
    <w:name w:val="E3CE7F7A997143FFA2A61D47CBB74E7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5">
    <w:name w:val="F1E29B84C9CB4A6BB06E05CA97A7C6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2">
    <w:name w:val="8CE7D30BAF95490E989966F40D10B94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2">
    <w:name w:val="802B2915CCE1441C9655ACC7BBDA6DD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2">
    <w:name w:val="A5424075C73447BFB71749F50BE92CCC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4">
    <w:name w:val="B4C76DD931154EF19146A23618A7B5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3">
    <w:name w:val="C80C8C37346143B2921646D9CCEA809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1">
    <w:name w:val="E88794EB88944DFCAF1F2D9517FF5C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1">
    <w:name w:val="14FB84EE2CBF44ACA98BB06DF7F5C9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1">
    <w:name w:val="DB05973A40E7498FB8D1CDF4012F593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1">
    <w:name w:val="0399A2276E874A76B8648A1CA224E80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5">
    <w:name w:val="76D46F94C9A5479481E6ABA1F2451D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5">
    <w:name w:val="1728B22377084D6D9809C03958537E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5">
    <w:name w:val="2142CDC668A1422AA37E9CCEB0DEF08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5">
    <w:name w:val="6B35595937C245429991A1040091BB1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5">
    <w:name w:val="6CDF7B101A314F5592910E12ABE63F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">
    <w:name w:val="8882CE86432049BDB163ACD59168B02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">
    <w:name w:val="08F4B18C18A74732BBF5D7D4A12B974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2">
    <w:name w:val="4D7B65B964074A0B8A68D4928BDF60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1">
    <w:name w:val="CBF1ECAF4D874F198E436926D2B49C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">
    <w:name w:val="FE5A248364BE40A3B44BF5FC8CD933C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">
    <w:name w:val="7C2DDC53783C4113A496680F7FDF1F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46755F992498B99A3C333797872121">
    <w:name w:val="6D646755F992498B99A3C333797872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1">
    <w:name w:val="D7DC523090BB406DA488CF5F437057F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2">
    <w:name w:val="05F70DFB4AFC4CD187810D75D60D983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2">
    <w:name w:val="11AA430D72364258A24A728FD430EBF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2">
    <w:name w:val="804C765229A2490DA6FBEF7B152EB4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2">
    <w:name w:val="862118E148EF40479A5508A5C4DA00B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1">
    <w:name w:val="AA6248CAE2034D0B826DE0B1EED58D5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3FF05143174AF99AFC12E3FD856E09">
    <w:name w:val="3C3FF05143174AF99AFC12E3FD856E09"/>
    <w:rsid w:val="006B0F5A"/>
  </w:style>
  <w:style w:type="paragraph" w:customStyle="1" w:styleId="D3A0C1F05B904B07A249703E977FF858">
    <w:name w:val="D3A0C1F05B904B07A249703E977FF858"/>
    <w:rsid w:val="006B0F5A"/>
  </w:style>
  <w:style w:type="paragraph" w:customStyle="1" w:styleId="7FA876F064CA4DBA835FEBF0867FECE1">
    <w:name w:val="7FA876F064CA4DBA835FEBF0867FECE1"/>
    <w:rsid w:val="006B0F5A"/>
  </w:style>
  <w:style w:type="paragraph" w:customStyle="1" w:styleId="EA5A8EAACDE34A89A59AA6E098D6D3A4">
    <w:name w:val="EA5A8EAACDE34A89A59AA6E098D6D3A4"/>
    <w:rsid w:val="006B0F5A"/>
  </w:style>
  <w:style w:type="paragraph" w:customStyle="1" w:styleId="0CA439E606EC468CA5F7A2F5E6CC339C">
    <w:name w:val="0CA439E606EC468CA5F7A2F5E6CC339C"/>
    <w:rsid w:val="006B0F5A"/>
  </w:style>
  <w:style w:type="paragraph" w:customStyle="1" w:styleId="CD93367968A844D1940C5A7220C9BC7E">
    <w:name w:val="CD93367968A844D1940C5A7220C9BC7E"/>
    <w:rsid w:val="006B0F5A"/>
  </w:style>
  <w:style w:type="paragraph" w:customStyle="1" w:styleId="A2E219A0408E455B9FC49037328EFFB0">
    <w:name w:val="A2E219A0408E455B9FC49037328EFFB0"/>
    <w:rsid w:val="006B0F5A"/>
  </w:style>
  <w:style w:type="paragraph" w:customStyle="1" w:styleId="955167BD50624C5AB4D6AC793B00179B">
    <w:name w:val="955167BD50624C5AB4D6AC793B00179B"/>
    <w:rsid w:val="006B0F5A"/>
  </w:style>
  <w:style w:type="paragraph" w:customStyle="1" w:styleId="77386D8CEFDC4AD28FD334727C3F6030">
    <w:name w:val="77386D8CEFDC4AD28FD334727C3F6030"/>
    <w:rsid w:val="006B0F5A"/>
  </w:style>
  <w:style w:type="paragraph" w:customStyle="1" w:styleId="9A01E7B9C0834071AE0697D9C58D99B7">
    <w:name w:val="9A01E7B9C0834071AE0697D9C58D99B7"/>
    <w:rsid w:val="006B0F5A"/>
  </w:style>
  <w:style w:type="paragraph" w:customStyle="1" w:styleId="70EFE8AA61014D3B9ABF8076E9C20FDF">
    <w:name w:val="70EFE8AA61014D3B9ABF8076E9C20FDF"/>
    <w:rsid w:val="006B0F5A"/>
  </w:style>
  <w:style w:type="paragraph" w:customStyle="1" w:styleId="61C1197DD8F04839921188AB41A3CE95">
    <w:name w:val="61C1197DD8F04839921188AB41A3CE95"/>
    <w:rsid w:val="006B0F5A"/>
  </w:style>
  <w:style w:type="paragraph" w:customStyle="1" w:styleId="BE263D49E3854971BB483B87B2CA35ED">
    <w:name w:val="BE263D49E3854971BB483B87B2CA35ED"/>
    <w:rsid w:val="006B0F5A"/>
  </w:style>
  <w:style w:type="paragraph" w:customStyle="1" w:styleId="98F9F79ABDB64DA0BAAFA3297DFE55E9">
    <w:name w:val="98F9F79ABDB64DA0BAAFA3297DFE55E9"/>
    <w:rsid w:val="006B0F5A"/>
  </w:style>
  <w:style w:type="paragraph" w:customStyle="1" w:styleId="655589BF5C1D4C19BA6831374A37BEC3">
    <w:name w:val="655589BF5C1D4C19BA6831374A37BEC3"/>
    <w:rsid w:val="006B0F5A"/>
  </w:style>
  <w:style w:type="paragraph" w:customStyle="1" w:styleId="6212C2347DA64364B7F4F696EACE7356">
    <w:name w:val="6212C2347DA64364B7F4F696EACE7356"/>
    <w:rsid w:val="006B0F5A"/>
  </w:style>
  <w:style w:type="paragraph" w:customStyle="1" w:styleId="B08B6862A3C74D60BBEDFCF2F05F721D">
    <w:name w:val="B08B6862A3C74D60BBEDFCF2F05F721D"/>
    <w:rsid w:val="006B0F5A"/>
  </w:style>
  <w:style w:type="paragraph" w:customStyle="1" w:styleId="762216D7FE67414B802FE9867A4C5839">
    <w:name w:val="762216D7FE67414B802FE9867A4C5839"/>
    <w:rsid w:val="006B0F5A"/>
  </w:style>
  <w:style w:type="paragraph" w:customStyle="1" w:styleId="395F5808C4334A2ABE4DE2FA2C2ACCE723">
    <w:name w:val="395F5808C4334A2ABE4DE2FA2C2ACCE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9">
    <w:name w:val="BC8FD0EDF3B144ACBE591059CE0DE69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3">
    <w:name w:val="0EEEC9791EC447FCBFA3F45437804844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8">
    <w:name w:val="F931C72E228243809617B08A4C5F72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8">
    <w:name w:val="ACD5128551804645B77BFF703AFE759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7">
    <w:name w:val="904737D5799A443DB494FCAFE7F2158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7">
    <w:name w:val="C9311821EECC4EEF8ECFBE845228B91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6">
    <w:name w:val="2CB00A2AAA7640E595540D7E1C8D553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6">
    <w:name w:val="5007CF05185546E0AA9D0FF9C220280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6">
    <w:name w:val="EA0CF508289A4B7DAE4D8480C69B7F1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6">
    <w:name w:val="3555B00B2B3940B5A97DCB2316D5B0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6">
    <w:name w:val="17D9DF3CD0244B0C9E14B49639ADBDE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6">
    <w:name w:val="E3CE7F7A997143FFA2A61D47CBB74E7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6">
    <w:name w:val="F1E29B84C9CB4A6BB06E05CA97A7C6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3">
    <w:name w:val="8CE7D30BAF95490E989966F40D10B94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3">
    <w:name w:val="802B2915CCE1441C9655ACC7BBDA6DD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3">
    <w:name w:val="A5424075C73447BFB71749F50BE92CCC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5">
    <w:name w:val="B4C76DD931154EF19146A23618A7B5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4">
    <w:name w:val="C80C8C37346143B2921646D9CCEA809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2">
    <w:name w:val="E88794EB88944DFCAF1F2D9517FF5C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2">
    <w:name w:val="14FB84EE2CBF44ACA98BB06DF7F5C9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2">
    <w:name w:val="DB05973A40E7498FB8D1CDF4012F593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2">
    <w:name w:val="0399A2276E874A76B8648A1CA224E80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6">
    <w:name w:val="76D46F94C9A5479481E6ABA1F2451D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6">
    <w:name w:val="1728B22377084D6D9809C03958537EE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6">
    <w:name w:val="2142CDC668A1422AA37E9CCEB0DEF08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6">
    <w:name w:val="6B35595937C245429991A1040091BB1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6">
    <w:name w:val="6CDF7B101A314F5592910E12ABE63F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3">
    <w:name w:val="8882CE86432049BDB163ACD59168B02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3">
    <w:name w:val="08F4B18C18A74732BBF5D7D4A12B974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3">
    <w:name w:val="4D7B65B964074A0B8A68D4928BDF60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2">
    <w:name w:val="CBF1ECAF4D874F198E436926D2B49C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2">
    <w:name w:val="FE5A248364BE40A3B44BF5FC8CD933C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2">
    <w:name w:val="7C2DDC53783C4113A496680F7FDF1F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">
    <w:name w:val="6212C2347DA64364B7F4F696EACE735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">
    <w:name w:val="B08B6862A3C74D60BBEDFCF2F05F72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">
    <w:name w:val="762216D7FE67414B802FE9867A4C583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386D8CEFDC4AD28FD334727C3F60301">
    <w:name w:val="77386D8CEFDC4AD28FD334727C3F603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">
    <w:name w:val="9A01E7B9C0834071AE0697D9C58D99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">
    <w:name w:val="70EFE8AA61014D3B9ABF8076E9C20FD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">
    <w:name w:val="61C1197DD8F04839921188AB41A3CE9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">
    <w:name w:val="BE263D49E3854971BB483B87B2CA35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F9F79ABDB64DA0BAAFA3297DFE55E91">
    <w:name w:val="98F9F79ABDB64DA0BAAFA3297DFE55E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DC2ECBF72E84FAFBA5EE2C975FE6F1F">
    <w:name w:val="EDC2ECBF72E84FAFBA5EE2C975FE6F1F"/>
    <w:rsid w:val="006B0F5A"/>
  </w:style>
  <w:style w:type="paragraph" w:customStyle="1" w:styleId="0BA99C0A3BBE4A9FAF634EEF80999434">
    <w:name w:val="0BA99C0A3BBE4A9FAF634EEF80999434"/>
    <w:rsid w:val="006B0F5A"/>
  </w:style>
  <w:style w:type="paragraph" w:customStyle="1" w:styleId="ACCE56B3F84F44CBAE3F7FE2A694926F">
    <w:name w:val="ACCE56B3F84F44CBAE3F7FE2A694926F"/>
    <w:rsid w:val="006B0F5A"/>
  </w:style>
  <w:style w:type="paragraph" w:customStyle="1" w:styleId="395F5808C4334A2ABE4DE2FA2C2ACCE724">
    <w:name w:val="395F5808C4334A2ABE4DE2FA2C2ACCE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0">
    <w:name w:val="BC8FD0EDF3B144ACBE591059CE0DE69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4">
    <w:name w:val="0EEEC9791EC447FCBFA3F45437804844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9">
    <w:name w:val="F931C72E228243809617B08A4C5F72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9">
    <w:name w:val="ACD5128551804645B77BFF703AFE759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8">
    <w:name w:val="904737D5799A443DB494FCAFE7F2158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8">
    <w:name w:val="C9311821EECC4EEF8ECFBE845228B91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7">
    <w:name w:val="2CB00A2AAA7640E595540D7E1C8D553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7">
    <w:name w:val="5007CF05185546E0AA9D0FF9C220280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7">
    <w:name w:val="EA0CF508289A4B7DAE4D8480C69B7F1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7">
    <w:name w:val="3555B00B2B3940B5A97DCB2316D5B0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7">
    <w:name w:val="17D9DF3CD0244B0C9E14B49639ADBDE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7">
    <w:name w:val="E3CE7F7A997143FFA2A61D47CBB74E7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7">
    <w:name w:val="F1E29B84C9CB4A6BB06E05CA97A7C6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4">
    <w:name w:val="8CE7D30BAF95490E989966F40D10B94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4">
    <w:name w:val="802B2915CCE1441C9655ACC7BBDA6DD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4">
    <w:name w:val="A5424075C73447BFB71749F50BE92CCC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6">
    <w:name w:val="B4C76DD931154EF19146A23618A7B5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5">
    <w:name w:val="C80C8C37346143B2921646D9CCEA809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3">
    <w:name w:val="E88794EB88944DFCAF1F2D9517FF5C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3">
    <w:name w:val="14FB84EE2CBF44ACA98BB06DF7F5C9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3">
    <w:name w:val="DB05973A40E7498FB8D1CDF4012F593D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3">
    <w:name w:val="0399A2276E874A76B8648A1CA224E80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7">
    <w:name w:val="76D46F94C9A5479481E6ABA1F2451D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7">
    <w:name w:val="1728B22377084D6D9809C03958537EE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7">
    <w:name w:val="2142CDC668A1422AA37E9CCEB0DEF08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7">
    <w:name w:val="6B35595937C245429991A1040091BB1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7">
    <w:name w:val="6CDF7B101A314F5592910E12ABE63F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4">
    <w:name w:val="8882CE86432049BDB163ACD59168B02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4">
    <w:name w:val="08F4B18C18A74732BBF5D7D4A12B974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4">
    <w:name w:val="4D7B65B964074A0B8A68D4928BDF60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3">
    <w:name w:val="CBF1ECAF4D874F198E436926D2B49C5E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3">
    <w:name w:val="FE5A248364BE40A3B44BF5FC8CD933C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3">
    <w:name w:val="7C2DDC53783C4113A496680F7FDF1F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2">
    <w:name w:val="6212C2347DA64364B7F4F696EACE735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2">
    <w:name w:val="B08B6862A3C74D60BBEDFCF2F05F721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2">
    <w:name w:val="762216D7FE67414B802FE9867A4C583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2">
    <w:name w:val="9A01E7B9C0834071AE0697D9C58D99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2">
    <w:name w:val="70EFE8AA61014D3B9ABF8076E9C20FD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2">
    <w:name w:val="61C1197DD8F04839921188AB41A3CE9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2">
    <w:name w:val="BE263D49E3854971BB483B87B2CA35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1">
    <w:name w:val="ACCE56B3F84F44CBAE3F7FE2A694926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3888F374EA4D1FACDAB2609C68FB58">
    <w:name w:val="CB3888F374EA4D1FACDAB2609C68FB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AA34278B04457BA88671B8276BB3CD">
    <w:name w:val="EFAA34278B04457BA88671B8276BB3CD"/>
    <w:rsid w:val="006B0F5A"/>
  </w:style>
  <w:style w:type="paragraph" w:customStyle="1" w:styleId="0026A782AA404A3D9C4BE113F41F6553">
    <w:name w:val="0026A782AA404A3D9C4BE113F41F6553"/>
    <w:rsid w:val="006B0F5A"/>
  </w:style>
  <w:style w:type="paragraph" w:customStyle="1" w:styleId="00486EEDD685475A93471921E8D50417">
    <w:name w:val="00486EEDD685475A93471921E8D50417"/>
    <w:rsid w:val="006B0F5A"/>
  </w:style>
  <w:style w:type="paragraph" w:customStyle="1" w:styleId="FF0C3AB65D224F81B59CCEBCFA420B4C">
    <w:name w:val="FF0C3AB65D224F81B59CCEBCFA420B4C"/>
    <w:rsid w:val="006B0F5A"/>
  </w:style>
  <w:style w:type="paragraph" w:customStyle="1" w:styleId="C67AF04C2DE54A188F95605A6FC36790">
    <w:name w:val="C67AF04C2DE54A188F95605A6FC36790"/>
    <w:rsid w:val="006B0F5A"/>
  </w:style>
  <w:style w:type="paragraph" w:customStyle="1" w:styleId="903269C9198F4DEC8079DFEE1D27563E">
    <w:name w:val="903269C9198F4DEC8079DFEE1D27563E"/>
    <w:rsid w:val="006B0F5A"/>
  </w:style>
  <w:style w:type="paragraph" w:customStyle="1" w:styleId="16B7605608064E5D939DB1955EC030B4">
    <w:name w:val="16B7605608064E5D939DB1955EC030B4"/>
    <w:rsid w:val="006B0F5A"/>
  </w:style>
  <w:style w:type="paragraph" w:customStyle="1" w:styleId="A2BB121AB8E641AC9CC1C0D5236327EB">
    <w:name w:val="A2BB121AB8E641AC9CC1C0D5236327EB"/>
    <w:rsid w:val="006B0F5A"/>
  </w:style>
  <w:style w:type="paragraph" w:customStyle="1" w:styleId="395F5808C4334A2ABE4DE2FA2C2ACCE725">
    <w:name w:val="395F5808C4334A2ABE4DE2FA2C2ACCE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1">
    <w:name w:val="BC8FD0EDF3B144ACBE591059CE0DE69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5">
    <w:name w:val="0EEEC9791EC447FCBFA3F45437804844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0">
    <w:name w:val="F931C72E228243809617B08A4C5F728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0">
    <w:name w:val="ACD5128551804645B77BFF703AFE759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9">
    <w:name w:val="904737D5799A443DB494FCAFE7F2158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9">
    <w:name w:val="C9311821EECC4EEF8ECFBE845228B91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8">
    <w:name w:val="2CB00A2AAA7640E595540D7E1C8D553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8">
    <w:name w:val="5007CF05185546E0AA9D0FF9C220280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8">
    <w:name w:val="EA0CF508289A4B7DAE4D8480C69B7F1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8">
    <w:name w:val="3555B00B2B3940B5A97DCB2316D5B0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8">
    <w:name w:val="17D9DF3CD0244B0C9E14B49639ADBDE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8">
    <w:name w:val="E3CE7F7A997143FFA2A61D47CBB74E7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8">
    <w:name w:val="F1E29B84C9CB4A6BB06E05CA97A7C6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5">
    <w:name w:val="8CE7D30BAF95490E989966F40D10B94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5">
    <w:name w:val="802B2915CCE1441C9655ACC7BBDA6DD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5">
    <w:name w:val="A5424075C73447BFB71749F50BE92CCC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7">
    <w:name w:val="B4C76DD931154EF19146A23618A7B5B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6">
    <w:name w:val="C80C8C37346143B2921646D9CCEA809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4">
    <w:name w:val="E88794EB88944DFCAF1F2D9517FF5C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4">
    <w:name w:val="14FB84EE2CBF44ACA98BB06DF7F5C9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4">
    <w:name w:val="DB05973A40E7498FB8D1CDF4012F593D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4">
    <w:name w:val="0399A2276E874A76B8648A1CA224E80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8">
    <w:name w:val="76D46F94C9A5479481E6ABA1F2451D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8">
    <w:name w:val="1728B22377084D6D9809C03958537EE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8">
    <w:name w:val="2142CDC668A1422AA37E9CCEB0DEF08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8">
    <w:name w:val="6B35595937C245429991A1040091BB1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8">
    <w:name w:val="6CDF7B101A314F5592910E12ABE63F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5">
    <w:name w:val="8882CE86432049BDB163ACD59168B02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5">
    <w:name w:val="08F4B18C18A74732BBF5D7D4A12B974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5">
    <w:name w:val="4D7B65B964074A0B8A68D4928BDF60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4">
    <w:name w:val="CBF1ECAF4D874F198E436926D2B49C5E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4">
    <w:name w:val="FE5A248364BE40A3B44BF5FC8CD933C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4">
    <w:name w:val="7C2DDC53783C4113A496680F7FDF1F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3">
    <w:name w:val="6212C2347DA64364B7F4F696EACE735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3">
    <w:name w:val="B08B6862A3C74D60BBEDFCF2F05F721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3">
    <w:name w:val="762216D7FE67414B802FE9867A4C583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3">
    <w:name w:val="9A01E7B9C0834071AE0697D9C58D99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3">
    <w:name w:val="70EFE8AA61014D3B9ABF8076E9C20FD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3">
    <w:name w:val="61C1197DD8F04839921188AB41A3CE9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3">
    <w:name w:val="BE263D49E3854971BB483B87B2CA35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2">
    <w:name w:val="ACCE56B3F84F44CBAE3F7FE2A694926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1">
    <w:name w:val="FF0C3AB65D224F81B59CCEBCFA420B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">
    <w:name w:val="903269C9198F4DEC8079DFEE1D27563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">
    <w:name w:val="16B7605608064E5D939DB1955EC030B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">
    <w:name w:val="A2BB121AB8E641AC9CC1C0D5236327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">
    <w:name w:val="B0D38904D8734FE7B54C5DAD2A6580EA"/>
    <w:rsid w:val="006B0F5A"/>
  </w:style>
  <w:style w:type="paragraph" w:customStyle="1" w:styleId="3F399E4A5F7846F88ADEB8B4F869B278">
    <w:name w:val="3F399E4A5F7846F88ADEB8B4F869B278"/>
    <w:rsid w:val="006B0F5A"/>
  </w:style>
  <w:style w:type="paragraph" w:customStyle="1" w:styleId="28EE9EA4F4C44AF0A08C871EB8A7F09C">
    <w:name w:val="28EE9EA4F4C44AF0A08C871EB8A7F09C"/>
    <w:rsid w:val="006B0F5A"/>
  </w:style>
  <w:style w:type="paragraph" w:customStyle="1" w:styleId="8C187593F7984B4DB0434AE32604E613">
    <w:name w:val="8C187593F7984B4DB0434AE32604E613"/>
    <w:rsid w:val="006B0F5A"/>
  </w:style>
  <w:style w:type="paragraph" w:customStyle="1" w:styleId="E9749A78BC0A46879F33D4EFB6B66C33">
    <w:name w:val="E9749A78BC0A46879F33D4EFB6B66C33"/>
    <w:rsid w:val="006B0F5A"/>
  </w:style>
  <w:style w:type="paragraph" w:customStyle="1" w:styleId="A23607E4F0CE4337A0867495CCBED2D9">
    <w:name w:val="A23607E4F0CE4337A0867495CCBED2D9"/>
    <w:rsid w:val="006B0F5A"/>
  </w:style>
  <w:style w:type="paragraph" w:customStyle="1" w:styleId="765B41B85985489E8163FB672F795ABA">
    <w:name w:val="765B41B85985489E8163FB672F795ABA"/>
    <w:rsid w:val="006B0F5A"/>
  </w:style>
  <w:style w:type="paragraph" w:customStyle="1" w:styleId="0F962C642AA8413C832D41DD0BE2CA77">
    <w:name w:val="0F962C642AA8413C832D41DD0BE2CA77"/>
    <w:rsid w:val="006B0F5A"/>
  </w:style>
  <w:style w:type="paragraph" w:customStyle="1" w:styleId="24DCC9613A084F1C95E361B6AADD2B9B">
    <w:name w:val="24DCC9613A084F1C95E361B6AADD2B9B"/>
    <w:rsid w:val="006B0F5A"/>
  </w:style>
  <w:style w:type="paragraph" w:customStyle="1" w:styleId="B9BB422D45E44F80AA97AF1E7A3892EC">
    <w:name w:val="B9BB422D45E44F80AA97AF1E7A3892EC"/>
    <w:rsid w:val="006B0F5A"/>
  </w:style>
  <w:style w:type="paragraph" w:customStyle="1" w:styleId="FBF747ADC9844458AEFD79FC0DEA289A">
    <w:name w:val="FBF747ADC9844458AEFD79FC0DEA289A"/>
    <w:rsid w:val="006B0F5A"/>
  </w:style>
  <w:style w:type="paragraph" w:customStyle="1" w:styleId="B9873EEB340D496F8C6DA8F7CB6E035F">
    <w:name w:val="B9873EEB340D496F8C6DA8F7CB6E035F"/>
    <w:rsid w:val="006B0F5A"/>
  </w:style>
  <w:style w:type="paragraph" w:customStyle="1" w:styleId="91B4B62BCA3D42B082281B5D62949A00">
    <w:name w:val="91B4B62BCA3D42B082281B5D62949A00"/>
    <w:rsid w:val="006B0F5A"/>
  </w:style>
  <w:style w:type="paragraph" w:customStyle="1" w:styleId="5559806B528E4A0AA0F6A5309C7B030D">
    <w:name w:val="5559806B528E4A0AA0F6A5309C7B030D"/>
    <w:rsid w:val="006B0F5A"/>
  </w:style>
  <w:style w:type="paragraph" w:customStyle="1" w:styleId="4E196E99FE0C46968CF4E4EDA921CAA4">
    <w:name w:val="4E196E99FE0C46968CF4E4EDA921CAA4"/>
    <w:rsid w:val="006B0F5A"/>
  </w:style>
  <w:style w:type="paragraph" w:customStyle="1" w:styleId="4DC4059183934569BA557125FA96FF7A">
    <w:name w:val="4DC4059183934569BA557125FA96FF7A"/>
    <w:rsid w:val="006B0F5A"/>
  </w:style>
  <w:style w:type="paragraph" w:customStyle="1" w:styleId="CCBEF81B715C4695A5D18B8B593A42A8">
    <w:name w:val="CCBEF81B715C4695A5D18B8B593A42A8"/>
    <w:rsid w:val="006B0F5A"/>
  </w:style>
  <w:style w:type="paragraph" w:customStyle="1" w:styleId="165540A78990468E95436980972872F2">
    <w:name w:val="165540A78990468E95436980972872F2"/>
    <w:rsid w:val="006B0F5A"/>
  </w:style>
  <w:style w:type="paragraph" w:customStyle="1" w:styleId="837EC0E95EC34E27B5D6478F4293DBE8">
    <w:name w:val="837EC0E95EC34E27B5D6478F4293DBE8"/>
    <w:rsid w:val="006B0F5A"/>
  </w:style>
  <w:style w:type="paragraph" w:customStyle="1" w:styleId="5611F8C4D42C4CAFA9ADAB195DA8EC2B">
    <w:name w:val="5611F8C4D42C4CAFA9ADAB195DA8EC2B"/>
    <w:rsid w:val="006B0F5A"/>
  </w:style>
  <w:style w:type="paragraph" w:customStyle="1" w:styleId="B6378A8220274ED19D53B79B86205194">
    <w:name w:val="B6378A8220274ED19D53B79B86205194"/>
    <w:rsid w:val="006B0F5A"/>
  </w:style>
  <w:style w:type="paragraph" w:customStyle="1" w:styleId="A65135DB7A7941E4A50A0DFF8ACB60C3">
    <w:name w:val="A65135DB7A7941E4A50A0DFF8ACB60C3"/>
    <w:rsid w:val="006B0F5A"/>
  </w:style>
  <w:style w:type="paragraph" w:customStyle="1" w:styleId="9973DFA6C1E14A31B00DF050C4ACF090">
    <w:name w:val="9973DFA6C1E14A31B00DF050C4ACF090"/>
    <w:rsid w:val="006B0F5A"/>
  </w:style>
  <w:style w:type="paragraph" w:customStyle="1" w:styleId="F8E35D6FBCC7484390304BC1199B0F90">
    <w:name w:val="F8E35D6FBCC7484390304BC1199B0F90"/>
    <w:rsid w:val="006B0F5A"/>
  </w:style>
  <w:style w:type="paragraph" w:customStyle="1" w:styleId="F0FDD6FC82204DC08B18478E2512ED1B">
    <w:name w:val="F0FDD6FC82204DC08B18478E2512ED1B"/>
    <w:rsid w:val="006B0F5A"/>
  </w:style>
  <w:style w:type="paragraph" w:customStyle="1" w:styleId="DBA0C782AD6041B6A74D2E69A5847921">
    <w:name w:val="DBA0C782AD6041B6A74D2E69A5847921"/>
    <w:rsid w:val="006B0F5A"/>
  </w:style>
  <w:style w:type="paragraph" w:customStyle="1" w:styleId="3F4FE061960142139521BBF16241C04A">
    <w:name w:val="3F4FE061960142139521BBF16241C04A"/>
    <w:rsid w:val="006B0F5A"/>
  </w:style>
  <w:style w:type="paragraph" w:customStyle="1" w:styleId="8FE9E60FEF8A405CB97EBF84DD037EA7">
    <w:name w:val="8FE9E60FEF8A405CB97EBF84DD037EA7"/>
    <w:rsid w:val="006B0F5A"/>
  </w:style>
  <w:style w:type="paragraph" w:customStyle="1" w:styleId="71BD7A75980C46018389748A94D3D8B7">
    <w:name w:val="71BD7A75980C46018389748A94D3D8B7"/>
    <w:rsid w:val="006B0F5A"/>
  </w:style>
  <w:style w:type="paragraph" w:customStyle="1" w:styleId="395F5808C4334A2ABE4DE2FA2C2ACCE726">
    <w:name w:val="395F5808C4334A2ABE4DE2FA2C2ACCE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2">
    <w:name w:val="BC8FD0EDF3B144ACBE591059CE0DE69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6">
    <w:name w:val="0EEEC9791EC447FCBFA3F45437804844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1">
    <w:name w:val="F931C72E228243809617B08A4C5F728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1">
    <w:name w:val="ACD5128551804645B77BFF703AFE759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0">
    <w:name w:val="904737D5799A443DB494FCAFE7F2158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0">
    <w:name w:val="C9311821EECC4EEF8ECFBE845228B91A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9">
    <w:name w:val="2CB00A2AAA7640E595540D7E1C8D553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9">
    <w:name w:val="5007CF05185546E0AA9D0FF9C220280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9">
    <w:name w:val="EA0CF508289A4B7DAE4D8480C69B7F1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9">
    <w:name w:val="3555B00B2B3940B5A97DCB2316D5B0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9">
    <w:name w:val="17D9DF3CD0244B0C9E14B49639ADBDE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9">
    <w:name w:val="E3CE7F7A997143FFA2A61D47CBB74E7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9">
    <w:name w:val="F1E29B84C9CB4A6BB06E05CA97A7C6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6">
    <w:name w:val="8CE7D30BAF95490E989966F40D10B94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6">
    <w:name w:val="802B2915CCE1441C9655ACC7BBDA6DD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6">
    <w:name w:val="A5424075C73447BFB71749F50BE92CCC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8">
    <w:name w:val="B4C76DD931154EF19146A23618A7B5B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7">
    <w:name w:val="C80C8C37346143B2921646D9CCEA809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5">
    <w:name w:val="E88794EB88944DFCAF1F2D9517FF5C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5">
    <w:name w:val="14FB84EE2CBF44ACA98BB06DF7F5C9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5">
    <w:name w:val="DB05973A40E7498FB8D1CDF4012F593D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5">
    <w:name w:val="0399A2276E874A76B8648A1CA224E80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9">
    <w:name w:val="76D46F94C9A5479481E6ABA1F2451D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9">
    <w:name w:val="1728B22377084D6D9809C03958537EE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9">
    <w:name w:val="2142CDC668A1422AA37E9CCEB0DEF08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9">
    <w:name w:val="6B35595937C245429991A1040091BB1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9">
    <w:name w:val="6CDF7B101A314F5592910E12ABE63F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6">
    <w:name w:val="8882CE86432049BDB163ACD59168B02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6">
    <w:name w:val="08F4B18C18A74732BBF5D7D4A12B974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6">
    <w:name w:val="4D7B65B964074A0B8A68D4928BDF60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5">
    <w:name w:val="CBF1ECAF4D874F198E436926D2B49C5E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5">
    <w:name w:val="FE5A248364BE40A3B44BF5FC8CD933C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5">
    <w:name w:val="7C2DDC53783C4113A496680F7FDF1F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4">
    <w:name w:val="6212C2347DA64364B7F4F696EACE735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4">
    <w:name w:val="B08B6862A3C74D60BBEDFCF2F05F721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4">
    <w:name w:val="762216D7FE67414B802FE9867A4C583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4">
    <w:name w:val="9A01E7B9C0834071AE0697D9C58D99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4">
    <w:name w:val="70EFE8AA61014D3B9ABF8076E9C20FD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4">
    <w:name w:val="61C1197DD8F04839921188AB41A3CE9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4">
    <w:name w:val="BE263D49E3854971BB483B87B2CA35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3">
    <w:name w:val="ACCE56B3F84F44CBAE3F7FE2A694926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2">
    <w:name w:val="FF0C3AB65D224F81B59CCEBCFA420B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2">
    <w:name w:val="903269C9198F4DEC8079DFEE1D27563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2">
    <w:name w:val="16B7605608064E5D939DB1955EC030B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2">
    <w:name w:val="A2BB121AB8E641AC9CC1C0D5236327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">
    <w:name w:val="B0D38904D8734FE7B54C5DAD2A6580E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">
    <w:name w:val="3F399E4A5F7846F88ADEB8B4F869B2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">
    <w:name w:val="28EE9EA4F4C44AF0A08C871EB8A7F09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">
    <w:name w:val="4DC4059183934569BA557125FA96FF7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">
    <w:name w:val="CCBEF81B715C4695A5D18B8B593A42A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">
    <w:name w:val="165540A78990468E95436980972872F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">
    <w:name w:val="8FE9E60FEF8A405CB97EBF84DD037EA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">
    <w:name w:val="71BD7A75980C46018389748A94D3D8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1">
    <w:name w:val="5611F8C4D42C4CAFA9ADAB195DA8EC2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1">
    <w:name w:val="B6378A8220274ED19D53B79B8620519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">
    <w:name w:val="A65135DB7A7941E4A50A0DFF8ACB60C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">
    <w:name w:val="9973DFA6C1E14A31B00DF050C4ACF0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">
    <w:name w:val="F8E35D6FBCC7484390304BC1199B0F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">
    <w:name w:val="F0FDD6FC82204DC08B18478E2512ED1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1">
    <w:name w:val="DBA0C782AD6041B6A74D2E69A5847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1">
    <w:name w:val="3F4FE061960142139521BBF16241C04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27">
    <w:name w:val="395F5808C4334A2ABE4DE2FA2C2ACCE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3">
    <w:name w:val="BC8FD0EDF3B144ACBE591059CE0DE69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7">
    <w:name w:val="0EEEC9791EC447FCBFA3F45437804844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2">
    <w:name w:val="F931C72E228243809617B08A4C5F7285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2">
    <w:name w:val="ACD5128551804645B77BFF703AFE759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1">
    <w:name w:val="904737D5799A443DB494FCAFE7F2158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1">
    <w:name w:val="C9311821EECC4EEF8ECFBE845228B91A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0">
    <w:name w:val="2CB00A2AAA7640E595540D7E1C8D5536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0">
    <w:name w:val="5007CF05185546E0AA9D0FF9C220280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0">
    <w:name w:val="EA0CF508289A4B7DAE4D8480C69B7F1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0">
    <w:name w:val="3555B00B2B3940B5A97DCB2316D5B0D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0">
    <w:name w:val="17D9DF3CD0244B0C9E14B49639ADBDE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0">
    <w:name w:val="E3CE7F7A997143FFA2A61D47CBB74E7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0">
    <w:name w:val="F1E29B84C9CB4A6BB06E05CA97A7C6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7">
    <w:name w:val="8CE7D30BAF95490E989966F40D10B94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7">
    <w:name w:val="802B2915CCE1441C9655ACC7BBDA6DD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7">
    <w:name w:val="A5424075C73447BFB71749F50BE92CCC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9">
    <w:name w:val="B4C76DD931154EF19146A23618A7B5B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8">
    <w:name w:val="C80C8C37346143B2921646D9CCEA809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6">
    <w:name w:val="E88794EB88944DFCAF1F2D9517FF5C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6">
    <w:name w:val="14FB84EE2CBF44ACA98BB06DF7F5C9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6">
    <w:name w:val="DB05973A40E7498FB8D1CDF4012F593D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6">
    <w:name w:val="0399A2276E874A76B8648A1CA224E80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0">
    <w:name w:val="76D46F94C9A5479481E6ABA1F2451D9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0">
    <w:name w:val="1728B22377084D6D9809C03958537EE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0">
    <w:name w:val="2142CDC668A1422AA37E9CCEB0DEF08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0">
    <w:name w:val="6B35595937C245429991A1040091BB1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0">
    <w:name w:val="6CDF7B101A314F5592910E12ABE63F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7">
    <w:name w:val="8882CE86432049BDB163ACD59168B02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7">
    <w:name w:val="08F4B18C18A74732BBF5D7D4A12B974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7">
    <w:name w:val="4D7B65B964074A0B8A68D4928BDF60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6">
    <w:name w:val="CBF1ECAF4D874F198E436926D2B49C5E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6">
    <w:name w:val="FE5A248364BE40A3B44BF5FC8CD933C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6">
    <w:name w:val="7C2DDC53783C4113A496680F7FDF1F4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5">
    <w:name w:val="6212C2347DA64364B7F4F696EACE735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5">
    <w:name w:val="B08B6862A3C74D60BBEDFCF2F05F721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5">
    <w:name w:val="762216D7FE67414B802FE9867A4C583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5">
    <w:name w:val="9A01E7B9C0834071AE0697D9C58D99B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5">
    <w:name w:val="70EFE8AA61014D3B9ABF8076E9C20FD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5">
    <w:name w:val="61C1197DD8F04839921188AB41A3CE9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5">
    <w:name w:val="BE263D49E3854971BB483B87B2CA35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4">
    <w:name w:val="ACCE56B3F84F44CBAE3F7FE2A694926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3">
    <w:name w:val="FF0C3AB65D224F81B59CCEBCFA420B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3">
    <w:name w:val="903269C9198F4DEC8079DFEE1D27563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3">
    <w:name w:val="16B7605608064E5D939DB1955EC030B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3">
    <w:name w:val="A2BB121AB8E641AC9CC1C0D5236327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2">
    <w:name w:val="B0D38904D8734FE7B54C5DAD2A6580E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2">
    <w:name w:val="3F399E4A5F7846F88ADEB8B4F869B27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2">
    <w:name w:val="28EE9EA4F4C44AF0A08C871EB8A7F09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2">
    <w:name w:val="4DC4059183934569BA557125FA96FF7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2">
    <w:name w:val="CCBEF81B715C4695A5D18B8B593A42A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2">
    <w:name w:val="165540A78990468E95436980972872F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2">
    <w:name w:val="8FE9E60FEF8A405CB97EBF84DD037EA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2">
    <w:name w:val="71BD7A75980C46018389748A94D3D8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2">
    <w:name w:val="5611F8C4D42C4CAFA9ADAB195DA8EC2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2">
    <w:name w:val="B6378A8220274ED19D53B79B8620519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2">
    <w:name w:val="A65135DB7A7941E4A50A0DFF8ACB60C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2">
    <w:name w:val="9973DFA6C1E14A31B00DF050C4ACF0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2">
    <w:name w:val="F8E35D6FBCC7484390304BC1199B0F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2">
    <w:name w:val="F0FDD6FC82204DC08B18478E2512ED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2">
    <w:name w:val="DBA0C782AD6041B6A74D2E69A5847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2">
    <w:name w:val="3F4FE061960142139521BBF16241C04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DD7C43D770408D9E77B8D36F32A72F">
    <w:name w:val="C9DD7C43D770408D9E77B8D36F32A72F"/>
    <w:rsid w:val="006B0F5A"/>
  </w:style>
  <w:style w:type="paragraph" w:customStyle="1" w:styleId="726192D22AEC4AF8BEC504C3216F5574">
    <w:name w:val="726192D22AEC4AF8BEC504C3216F5574"/>
    <w:rsid w:val="006B0F5A"/>
  </w:style>
  <w:style w:type="paragraph" w:customStyle="1" w:styleId="7F0064707760407F810D5B1F0CDC0C64">
    <w:name w:val="7F0064707760407F810D5B1F0CDC0C64"/>
    <w:rsid w:val="006B0F5A"/>
  </w:style>
  <w:style w:type="paragraph" w:customStyle="1" w:styleId="DFE111F040964547934669DE2F019C8F">
    <w:name w:val="DFE111F040964547934669DE2F019C8F"/>
    <w:rsid w:val="006B0F5A"/>
  </w:style>
  <w:style w:type="paragraph" w:customStyle="1" w:styleId="1F5EDBF5ED1D4C48A41FEDAA33B8958F">
    <w:name w:val="1F5EDBF5ED1D4C48A41FEDAA33B8958F"/>
    <w:rsid w:val="006B0F5A"/>
  </w:style>
  <w:style w:type="paragraph" w:customStyle="1" w:styleId="731B91E42D434EF88FCA15845F311F9F">
    <w:name w:val="731B91E42D434EF88FCA15845F311F9F"/>
    <w:rsid w:val="006B0F5A"/>
  </w:style>
  <w:style w:type="paragraph" w:customStyle="1" w:styleId="9D067C95FBD14EDD9B574DF2A52B8604">
    <w:name w:val="9D067C95FBD14EDD9B574DF2A52B8604"/>
    <w:rsid w:val="006B0F5A"/>
  </w:style>
  <w:style w:type="paragraph" w:customStyle="1" w:styleId="F6C6C696CF254B57B90B31B57F5B6FB7">
    <w:name w:val="F6C6C696CF254B57B90B31B57F5B6FB7"/>
    <w:rsid w:val="006B0F5A"/>
  </w:style>
  <w:style w:type="paragraph" w:customStyle="1" w:styleId="351BA725205C4455A7AA822B5D772DBC">
    <w:name w:val="351BA725205C4455A7AA822B5D772DBC"/>
    <w:rsid w:val="006B0F5A"/>
  </w:style>
  <w:style w:type="paragraph" w:customStyle="1" w:styleId="CC5FE7C955874736A2F726EFF29892EC">
    <w:name w:val="CC5FE7C955874736A2F726EFF29892EC"/>
    <w:rsid w:val="006B0F5A"/>
  </w:style>
  <w:style w:type="paragraph" w:customStyle="1" w:styleId="B5D1FA58A979461E88E383BB543E94C4">
    <w:name w:val="B5D1FA58A979461E88E383BB543E94C4"/>
    <w:rsid w:val="006B0F5A"/>
  </w:style>
  <w:style w:type="paragraph" w:customStyle="1" w:styleId="3DCC0B732E944D4DB2F5BB40CA2CDAD9">
    <w:name w:val="3DCC0B732E944D4DB2F5BB40CA2CDAD9"/>
    <w:rsid w:val="006B0F5A"/>
  </w:style>
  <w:style w:type="paragraph" w:customStyle="1" w:styleId="6B5D6F8614E642638083AAC1C3A84E71">
    <w:name w:val="6B5D6F8614E642638083AAC1C3A84E71"/>
    <w:rsid w:val="006B0F5A"/>
  </w:style>
  <w:style w:type="paragraph" w:customStyle="1" w:styleId="44587BA9674E49C688E25F10884FE2C5">
    <w:name w:val="44587BA9674E49C688E25F10884FE2C5"/>
    <w:rsid w:val="006B0F5A"/>
  </w:style>
  <w:style w:type="paragraph" w:customStyle="1" w:styleId="58A90E7E2A424539927BBD1825E4DA17">
    <w:name w:val="58A90E7E2A424539927BBD1825E4DA17"/>
    <w:rsid w:val="006B0F5A"/>
  </w:style>
  <w:style w:type="paragraph" w:customStyle="1" w:styleId="8C74CD22257945ED9804C2883CB14ADA">
    <w:name w:val="8C74CD22257945ED9804C2883CB14ADA"/>
    <w:rsid w:val="006B0F5A"/>
  </w:style>
  <w:style w:type="paragraph" w:customStyle="1" w:styleId="5C1FB5A4967C44C3B804E80983514FC9">
    <w:name w:val="5C1FB5A4967C44C3B804E80983514FC9"/>
    <w:rsid w:val="006B0F5A"/>
  </w:style>
  <w:style w:type="paragraph" w:customStyle="1" w:styleId="2DA4184C291F4AA98765BC47373D6C75">
    <w:name w:val="2DA4184C291F4AA98765BC47373D6C75"/>
    <w:rsid w:val="006B0F5A"/>
  </w:style>
  <w:style w:type="paragraph" w:customStyle="1" w:styleId="58B92D18D9B84319824BAB7F15CEECEC">
    <w:name w:val="58B92D18D9B84319824BAB7F15CEECEC"/>
    <w:rsid w:val="006B0F5A"/>
  </w:style>
  <w:style w:type="paragraph" w:customStyle="1" w:styleId="C5FA869C92144578ADCBD4891137F866">
    <w:name w:val="C5FA869C92144578ADCBD4891137F866"/>
    <w:rsid w:val="006B0F5A"/>
  </w:style>
  <w:style w:type="paragraph" w:customStyle="1" w:styleId="90FAEDE0B6A246D3AE0D5A93A3340867">
    <w:name w:val="90FAEDE0B6A246D3AE0D5A93A3340867"/>
    <w:rsid w:val="006B0F5A"/>
  </w:style>
  <w:style w:type="paragraph" w:customStyle="1" w:styleId="0C0A8652FD164D89BDFB1A190E56F48B">
    <w:name w:val="0C0A8652FD164D89BDFB1A190E56F48B"/>
    <w:rsid w:val="006B0F5A"/>
  </w:style>
  <w:style w:type="paragraph" w:customStyle="1" w:styleId="7C3D2689048F447FB7EB092CFCFFDC89">
    <w:name w:val="7C3D2689048F447FB7EB092CFCFFDC89"/>
    <w:rsid w:val="006B0F5A"/>
  </w:style>
  <w:style w:type="paragraph" w:customStyle="1" w:styleId="9732CACACD8A4A69A69D8C3380F31116">
    <w:name w:val="9732CACACD8A4A69A69D8C3380F31116"/>
    <w:rsid w:val="006B0F5A"/>
  </w:style>
  <w:style w:type="paragraph" w:customStyle="1" w:styleId="695E3C470D574310BC677ABB63E7CBD2">
    <w:name w:val="695E3C470D574310BC677ABB63E7CBD2"/>
    <w:rsid w:val="006B0F5A"/>
  </w:style>
  <w:style w:type="paragraph" w:customStyle="1" w:styleId="15E79BE3E8D74E66908496DBAD878EE7">
    <w:name w:val="15E79BE3E8D74E66908496DBAD878EE7"/>
    <w:rsid w:val="006B0F5A"/>
  </w:style>
  <w:style w:type="paragraph" w:customStyle="1" w:styleId="7185E76CFBC4450E8005EF77F0EE4C3D">
    <w:name w:val="7185E76CFBC4450E8005EF77F0EE4C3D"/>
    <w:rsid w:val="006B0F5A"/>
  </w:style>
  <w:style w:type="paragraph" w:customStyle="1" w:styleId="F175C93606494AEB9B7674A967020248">
    <w:name w:val="F175C93606494AEB9B7674A967020248"/>
    <w:rsid w:val="006B0F5A"/>
  </w:style>
  <w:style w:type="paragraph" w:customStyle="1" w:styleId="395F5808C4334A2ABE4DE2FA2C2ACCE728">
    <w:name w:val="395F5808C4334A2ABE4DE2FA2C2ACCE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4">
    <w:name w:val="BC8FD0EDF3B144ACBE591059CE0DE698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8">
    <w:name w:val="0EEEC9791EC447FCBFA3F45437804844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3">
    <w:name w:val="F931C72E228243809617B08A4C5F7285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3">
    <w:name w:val="ACD5128551804645B77BFF703AFE759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2">
    <w:name w:val="904737D5799A443DB494FCAFE7F2158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2">
    <w:name w:val="C9311821EECC4EEF8ECFBE845228B91A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1">
    <w:name w:val="2CB00A2AAA7640E595540D7E1C8D5536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1">
    <w:name w:val="5007CF05185546E0AA9D0FF9C220280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1">
    <w:name w:val="EA0CF508289A4B7DAE4D8480C69B7F1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1">
    <w:name w:val="3555B00B2B3940B5A97DCB2316D5B0D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1">
    <w:name w:val="17D9DF3CD0244B0C9E14B49639ADBDE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1">
    <w:name w:val="E3CE7F7A997143FFA2A61D47CBB74E7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1">
    <w:name w:val="F1E29B84C9CB4A6BB06E05CA97A7C6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8">
    <w:name w:val="8CE7D30BAF95490E989966F40D10B94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8">
    <w:name w:val="802B2915CCE1441C9655ACC7BBDA6DD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8">
    <w:name w:val="A5424075C73447BFB71749F50BE92CCC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0">
    <w:name w:val="B4C76DD931154EF19146A23618A7B5B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9">
    <w:name w:val="C80C8C37346143B2921646D9CCEA809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7">
    <w:name w:val="E88794EB88944DFCAF1F2D9517FF5C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7">
    <w:name w:val="14FB84EE2CBF44ACA98BB06DF7F5C9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7">
    <w:name w:val="DB05973A40E7498FB8D1CDF4012F593D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7">
    <w:name w:val="0399A2276E874A76B8648A1CA224E80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1">
    <w:name w:val="76D46F94C9A5479481E6ABA1F2451D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1">
    <w:name w:val="1728B22377084D6D9809C03958537EE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1">
    <w:name w:val="2142CDC668A1422AA37E9CCEB0DEF08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1">
    <w:name w:val="6B35595937C245429991A1040091BB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1">
    <w:name w:val="6CDF7B101A314F5592910E12ABE63F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8">
    <w:name w:val="8882CE86432049BDB163ACD59168B02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8">
    <w:name w:val="08F4B18C18A74732BBF5D7D4A12B974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8">
    <w:name w:val="4D7B65B964074A0B8A68D4928BDF60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7">
    <w:name w:val="CBF1ECAF4D874F198E436926D2B49C5E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7">
    <w:name w:val="FE5A248364BE40A3B44BF5FC8CD933C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7">
    <w:name w:val="7C2DDC53783C4113A496680F7FDF1F4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6">
    <w:name w:val="6212C2347DA64364B7F4F696EACE735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6">
    <w:name w:val="B08B6862A3C74D60BBEDFCF2F05F721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6">
    <w:name w:val="762216D7FE67414B802FE9867A4C583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6">
    <w:name w:val="9A01E7B9C0834071AE0697D9C58D99B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6">
    <w:name w:val="70EFE8AA61014D3B9ABF8076E9C20FD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6">
    <w:name w:val="61C1197DD8F04839921188AB41A3CE9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6">
    <w:name w:val="BE263D49E3854971BB483B87B2CA35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5">
    <w:name w:val="ACCE56B3F84F44CBAE3F7FE2A694926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4">
    <w:name w:val="FF0C3AB65D224F81B59CCEBCFA420B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4">
    <w:name w:val="903269C9198F4DEC8079DFEE1D27563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4">
    <w:name w:val="16B7605608064E5D939DB1955EC030B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4">
    <w:name w:val="A2BB121AB8E641AC9CC1C0D5236327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3">
    <w:name w:val="B0D38904D8734FE7B54C5DAD2A6580E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3">
    <w:name w:val="3F399E4A5F7846F88ADEB8B4F869B27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3">
    <w:name w:val="28EE9EA4F4C44AF0A08C871EB8A7F09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3">
    <w:name w:val="4DC4059183934569BA557125FA96FF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3">
    <w:name w:val="CCBEF81B715C4695A5D18B8B593A42A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3">
    <w:name w:val="165540A78990468E95436980972872F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3">
    <w:name w:val="8FE9E60FEF8A405CB97EBF84DD037EA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3">
    <w:name w:val="71BD7A75980C46018389748A94D3D8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3">
    <w:name w:val="A65135DB7A7941E4A50A0DFF8ACB60C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3">
    <w:name w:val="9973DFA6C1E14A31B00DF050C4ACF0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3">
    <w:name w:val="F8E35D6FBCC7484390304BC1199B0F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3">
    <w:name w:val="F0FDD6FC82204DC08B18478E2512ED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1">
    <w:name w:val="DFE111F040964547934669DE2F019C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1">
    <w:name w:val="1F5EDBF5ED1D4C48A41FEDAA33B895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1">
    <w:name w:val="CC5FE7C955874736A2F726EFF29892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1">
    <w:name w:val="B5D1FA58A979461E88E383BB543E94C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1">
    <w:name w:val="3DCC0B732E944D4DB2F5BB40CA2CD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1">
    <w:name w:val="6B5D6F8614E642638083AAC1C3A84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1">
    <w:name w:val="44587BA9674E49C688E25F10884FE2C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1">
    <w:name w:val="15E79BE3E8D74E66908496DBAD878EE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1">
    <w:name w:val="8C74CD22257945ED9804C2883CB14AD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1">
    <w:name w:val="5C1FB5A4967C44C3B804E80983514FC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1">
    <w:name w:val="2DA4184C291F4AA98765BC47373D6C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1">
    <w:name w:val="58B92D18D9B84319824BAB7F15CEEC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1">
    <w:name w:val="C5FA869C92144578ADCBD4891137F86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1">
    <w:name w:val="7185E76CFBC4450E8005EF77F0EE4C3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1">
    <w:name w:val="F175C93606494AEB9B7674A96702024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">
    <w:name w:val="819C0D0A6601463CB014FD13DFB1FAD9"/>
    <w:rsid w:val="006B0F5A"/>
  </w:style>
  <w:style w:type="paragraph" w:customStyle="1" w:styleId="DB05B3832F2749679734213CB5C5DC98">
    <w:name w:val="DB05B3832F2749679734213CB5C5DC98"/>
    <w:rsid w:val="006B0F5A"/>
  </w:style>
  <w:style w:type="paragraph" w:customStyle="1" w:styleId="B37E6F97BA004C0387EB2E40512761C1">
    <w:name w:val="B37E6F97BA004C0387EB2E40512761C1"/>
    <w:rsid w:val="006B0F5A"/>
  </w:style>
  <w:style w:type="paragraph" w:customStyle="1" w:styleId="82FA7258F1E1487F97BB7974F52DE960">
    <w:name w:val="82FA7258F1E1487F97BB7974F52DE960"/>
    <w:rsid w:val="006B0F5A"/>
  </w:style>
  <w:style w:type="paragraph" w:customStyle="1" w:styleId="AC0430BDA3AC4F5FBD96F28AA3BACFC1">
    <w:name w:val="AC0430BDA3AC4F5FBD96F28AA3BACFC1"/>
    <w:rsid w:val="006B0F5A"/>
  </w:style>
  <w:style w:type="paragraph" w:customStyle="1" w:styleId="F546AEC779F94310A0568F164439D50D">
    <w:name w:val="F546AEC779F94310A0568F164439D50D"/>
    <w:rsid w:val="006B0F5A"/>
  </w:style>
  <w:style w:type="paragraph" w:customStyle="1" w:styleId="46C708AB892F4F0EB17AAE6B7B986455">
    <w:name w:val="46C708AB892F4F0EB17AAE6B7B986455"/>
    <w:rsid w:val="006B0F5A"/>
  </w:style>
  <w:style w:type="paragraph" w:customStyle="1" w:styleId="690544C732054910B808E1864352C90B">
    <w:name w:val="690544C732054910B808E1864352C90B"/>
    <w:rsid w:val="006B0F5A"/>
  </w:style>
  <w:style w:type="paragraph" w:customStyle="1" w:styleId="ABAD1CE7ACC04E489C8E4B7CD1586B2E">
    <w:name w:val="ABAD1CE7ACC04E489C8E4B7CD1586B2E"/>
    <w:rsid w:val="006B0F5A"/>
  </w:style>
  <w:style w:type="paragraph" w:customStyle="1" w:styleId="985B0F1EB59B4EB1B10C605ECE459D70">
    <w:name w:val="985B0F1EB59B4EB1B10C605ECE459D70"/>
    <w:rsid w:val="006B0F5A"/>
  </w:style>
  <w:style w:type="paragraph" w:customStyle="1" w:styleId="77991C95647C441DB5282F223097E440">
    <w:name w:val="77991C95647C441DB5282F223097E440"/>
    <w:rsid w:val="006B0F5A"/>
  </w:style>
  <w:style w:type="paragraph" w:customStyle="1" w:styleId="D442372F1FAD4FDB9141C9D652DEB5F9">
    <w:name w:val="D442372F1FAD4FDB9141C9D652DEB5F9"/>
    <w:rsid w:val="006B0F5A"/>
  </w:style>
  <w:style w:type="paragraph" w:customStyle="1" w:styleId="4D348898DFFE4556BE5DC087CECEF0BD">
    <w:name w:val="4D348898DFFE4556BE5DC087CECEF0BD"/>
    <w:rsid w:val="006B0F5A"/>
  </w:style>
  <w:style w:type="paragraph" w:customStyle="1" w:styleId="8A3CE85433444E3FBC67541C67F74344">
    <w:name w:val="8A3CE85433444E3FBC67541C67F74344"/>
    <w:rsid w:val="006B0F5A"/>
  </w:style>
  <w:style w:type="paragraph" w:customStyle="1" w:styleId="753B76A68A404C6FA3B7647723ED9000">
    <w:name w:val="753B76A68A404C6FA3B7647723ED9000"/>
    <w:rsid w:val="006B0F5A"/>
  </w:style>
  <w:style w:type="paragraph" w:customStyle="1" w:styleId="C995E11D20244235BC906FAAD0753151">
    <w:name w:val="C995E11D20244235BC906FAAD0753151"/>
    <w:rsid w:val="006B0F5A"/>
  </w:style>
  <w:style w:type="paragraph" w:customStyle="1" w:styleId="68310C532DEB41CAB536F2CE4E975FEA">
    <w:name w:val="68310C532DEB41CAB536F2CE4E975FEA"/>
    <w:rsid w:val="006B0F5A"/>
  </w:style>
  <w:style w:type="paragraph" w:customStyle="1" w:styleId="9A58F813B6F1470F88F79B25E13F8CE5">
    <w:name w:val="9A58F813B6F1470F88F79B25E13F8CE5"/>
    <w:rsid w:val="006B0F5A"/>
  </w:style>
  <w:style w:type="paragraph" w:customStyle="1" w:styleId="793083751AF24EB2B2B55F56002A72D0">
    <w:name w:val="793083751AF24EB2B2B55F56002A72D0"/>
    <w:rsid w:val="006B0F5A"/>
  </w:style>
  <w:style w:type="paragraph" w:customStyle="1" w:styleId="4292BB1D55CC407A99B731F19CB06957">
    <w:name w:val="4292BB1D55CC407A99B731F19CB06957"/>
    <w:rsid w:val="006B0F5A"/>
  </w:style>
  <w:style w:type="paragraph" w:customStyle="1" w:styleId="1B0A5222366446379BE4200080B480B8">
    <w:name w:val="1B0A5222366446379BE4200080B480B8"/>
    <w:rsid w:val="006B0F5A"/>
  </w:style>
  <w:style w:type="paragraph" w:customStyle="1" w:styleId="A8D3ADC9EBD846ABA04EC8821D667E7E">
    <w:name w:val="A8D3ADC9EBD846ABA04EC8821D667E7E"/>
    <w:rsid w:val="006B0F5A"/>
  </w:style>
  <w:style w:type="paragraph" w:customStyle="1" w:styleId="791674416421480C8CF81C80CAC2269B">
    <w:name w:val="791674416421480C8CF81C80CAC2269B"/>
    <w:rsid w:val="006B0F5A"/>
  </w:style>
  <w:style w:type="paragraph" w:customStyle="1" w:styleId="A25BA6B08E9E408D99D785FCD3236FC6">
    <w:name w:val="A25BA6B08E9E408D99D785FCD3236FC6"/>
    <w:rsid w:val="006B0F5A"/>
  </w:style>
  <w:style w:type="paragraph" w:customStyle="1" w:styleId="343798CADC9542C4BDC89EBAE629087F">
    <w:name w:val="343798CADC9542C4BDC89EBAE629087F"/>
    <w:rsid w:val="006B0F5A"/>
  </w:style>
  <w:style w:type="paragraph" w:customStyle="1" w:styleId="695ADD5A18324338B93DCFFB3233B241">
    <w:name w:val="695ADD5A18324338B93DCFFB3233B241"/>
    <w:rsid w:val="006B0F5A"/>
  </w:style>
  <w:style w:type="paragraph" w:customStyle="1" w:styleId="B0A6BA52484A43C5BBC6163BF8666E61">
    <w:name w:val="B0A6BA52484A43C5BBC6163BF8666E61"/>
    <w:rsid w:val="006B0F5A"/>
  </w:style>
  <w:style w:type="paragraph" w:customStyle="1" w:styleId="551E904A2B714248B2FF2123BD3EA4FC">
    <w:name w:val="551E904A2B714248B2FF2123BD3EA4FC"/>
    <w:rsid w:val="006B0F5A"/>
  </w:style>
  <w:style w:type="paragraph" w:customStyle="1" w:styleId="3668E14F7842419E985C2AFF1A2F2F2B">
    <w:name w:val="3668E14F7842419E985C2AFF1A2F2F2B"/>
    <w:rsid w:val="006B0F5A"/>
  </w:style>
  <w:style w:type="paragraph" w:customStyle="1" w:styleId="D03029BEE05244F28BFF2FF9FE038435">
    <w:name w:val="D03029BEE05244F28BFF2FF9FE038435"/>
    <w:rsid w:val="006B0F5A"/>
  </w:style>
  <w:style w:type="paragraph" w:customStyle="1" w:styleId="4AE41896D21B4FC1BC99D6CFE436CB2B">
    <w:name w:val="4AE41896D21B4FC1BC99D6CFE436CB2B"/>
    <w:rsid w:val="006B0F5A"/>
  </w:style>
  <w:style w:type="paragraph" w:customStyle="1" w:styleId="FCFA827C10614722BBD25ED18074EB35">
    <w:name w:val="FCFA827C10614722BBD25ED18074EB35"/>
    <w:rsid w:val="006B0F5A"/>
  </w:style>
  <w:style w:type="paragraph" w:customStyle="1" w:styleId="C83EC39CF271447CAD303C53742EB68A">
    <w:name w:val="C83EC39CF271447CAD303C53742EB68A"/>
    <w:rsid w:val="006B0F5A"/>
  </w:style>
  <w:style w:type="paragraph" w:customStyle="1" w:styleId="215B00B37D2C46A894FED4D170FE132B">
    <w:name w:val="215B00B37D2C46A894FED4D170FE132B"/>
    <w:rsid w:val="006B0F5A"/>
  </w:style>
  <w:style w:type="paragraph" w:customStyle="1" w:styleId="FAD52306D0CD47EEB40080A8F8ADC3BB">
    <w:name w:val="FAD52306D0CD47EEB40080A8F8ADC3BB"/>
    <w:rsid w:val="006B0F5A"/>
  </w:style>
  <w:style w:type="paragraph" w:customStyle="1" w:styleId="B5DFE18B31154C2D8A4AC58295F69D41">
    <w:name w:val="B5DFE18B31154C2D8A4AC58295F69D41"/>
    <w:rsid w:val="006B0F5A"/>
  </w:style>
  <w:style w:type="paragraph" w:customStyle="1" w:styleId="209727C1EA014926B0BCDF80ED7D44F6">
    <w:name w:val="209727C1EA014926B0BCDF80ED7D44F6"/>
    <w:rsid w:val="006B0F5A"/>
  </w:style>
  <w:style w:type="paragraph" w:customStyle="1" w:styleId="AFE481BF5B194AE298826367D8087B40">
    <w:name w:val="AFE481BF5B194AE298826367D8087B40"/>
    <w:rsid w:val="006B0F5A"/>
  </w:style>
  <w:style w:type="paragraph" w:customStyle="1" w:styleId="EC268C947CC64DD390C6ECC0A058AABB">
    <w:name w:val="EC268C947CC64DD390C6ECC0A058AABB"/>
    <w:rsid w:val="006B0F5A"/>
  </w:style>
  <w:style w:type="paragraph" w:customStyle="1" w:styleId="09263D73ED2F4ADAAB8FD1FE7D29BCDB">
    <w:name w:val="09263D73ED2F4ADAAB8FD1FE7D29BCDB"/>
    <w:rsid w:val="006B0F5A"/>
  </w:style>
  <w:style w:type="paragraph" w:customStyle="1" w:styleId="0879C8EB22804DABB84EF68DC3996808">
    <w:name w:val="0879C8EB22804DABB84EF68DC3996808"/>
    <w:rsid w:val="006B0F5A"/>
  </w:style>
  <w:style w:type="paragraph" w:customStyle="1" w:styleId="F097908EFD6C4811B5E85A5FCF399DB8">
    <w:name w:val="F097908EFD6C4811B5E85A5FCF399DB8"/>
    <w:rsid w:val="006B0F5A"/>
  </w:style>
  <w:style w:type="paragraph" w:customStyle="1" w:styleId="5A4368C66FC1460295FDDE77995A6678">
    <w:name w:val="5A4368C66FC1460295FDDE77995A6678"/>
    <w:rsid w:val="006B0F5A"/>
  </w:style>
  <w:style w:type="paragraph" w:customStyle="1" w:styleId="121CE90F7D8D4AACA4C2D6963F9F9951">
    <w:name w:val="121CE90F7D8D4AACA4C2D6963F9F9951"/>
    <w:rsid w:val="006B0F5A"/>
  </w:style>
  <w:style w:type="paragraph" w:customStyle="1" w:styleId="609526F9115B47E699B2BC1AB961FECF">
    <w:name w:val="609526F9115B47E699B2BC1AB961FECF"/>
    <w:rsid w:val="006B0F5A"/>
  </w:style>
  <w:style w:type="paragraph" w:customStyle="1" w:styleId="38174B1F526D4235AD06A518FCFBAA11">
    <w:name w:val="38174B1F526D4235AD06A518FCFBAA11"/>
    <w:rsid w:val="006B0F5A"/>
  </w:style>
  <w:style w:type="paragraph" w:customStyle="1" w:styleId="28C23B05873B4048B9D4DA8120BD5D3A">
    <w:name w:val="28C23B05873B4048B9D4DA8120BD5D3A"/>
    <w:rsid w:val="006B0F5A"/>
  </w:style>
  <w:style w:type="paragraph" w:customStyle="1" w:styleId="F11A9C751A5A40D5AFFC0F0A7FF1BFE1">
    <w:name w:val="F11A9C751A5A40D5AFFC0F0A7FF1BFE1"/>
    <w:rsid w:val="006B0F5A"/>
  </w:style>
  <w:style w:type="paragraph" w:customStyle="1" w:styleId="1BD64BCD7E364EE9867AA5EE1B2B70D6">
    <w:name w:val="1BD64BCD7E364EE9867AA5EE1B2B70D6"/>
    <w:rsid w:val="006B0F5A"/>
  </w:style>
  <w:style w:type="paragraph" w:customStyle="1" w:styleId="425C41D860EE49E09CC42CB5B24FF303">
    <w:name w:val="425C41D860EE49E09CC42CB5B24FF303"/>
    <w:rsid w:val="006B0F5A"/>
  </w:style>
  <w:style w:type="paragraph" w:customStyle="1" w:styleId="847B862E47494110846862C4B0E8C764">
    <w:name w:val="847B862E47494110846862C4B0E8C764"/>
    <w:rsid w:val="006B0F5A"/>
  </w:style>
  <w:style w:type="paragraph" w:customStyle="1" w:styleId="4A399C1A718F423CA3FC46E9B23A63D7">
    <w:name w:val="4A399C1A718F423CA3FC46E9B23A63D7"/>
    <w:rsid w:val="006B0F5A"/>
  </w:style>
  <w:style w:type="paragraph" w:customStyle="1" w:styleId="7B83D296AA1E4D8487A442BD347D0703">
    <w:name w:val="7B83D296AA1E4D8487A442BD347D0703"/>
    <w:rsid w:val="006B0F5A"/>
  </w:style>
  <w:style w:type="paragraph" w:customStyle="1" w:styleId="A9FB27E7D0F0467ABA20E18E91BEC8AE">
    <w:name w:val="A9FB27E7D0F0467ABA20E18E91BEC8AE"/>
    <w:rsid w:val="006B0F5A"/>
  </w:style>
  <w:style w:type="paragraph" w:customStyle="1" w:styleId="C6874F08DE2B46549B097424DF36B74C">
    <w:name w:val="C6874F08DE2B46549B097424DF36B74C"/>
    <w:rsid w:val="006B0F5A"/>
  </w:style>
  <w:style w:type="paragraph" w:customStyle="1" w:styleId="8DA20BE643F445A08A510204E6F0BDF4">
    <w:name w:val="8DA20BE643F445A08A510204E6F0BDF4"/>
    <w:rsid w:val="006B0F5A"/>
  </w:style>
  <w:style w:type="paragraph" w:customStyle="1" w:styleId="A8218BF4D2A94517BF331EC91C604893">
    <w:name w:val="A8218BF4D2A94517BF331EC91C604893"/>
    <w:rsid w:val="006B0F5A"/>
  </w:style>
  <w:style w:type="paragraph" w:customStyle="1" w:styleId="68AFF83E27844268976473BF85739E1D">
    <w:name w:val="68AFF83E27844268976473BF85739E1D"/>
    <w:rsid w:val="006B0F5A"/>
  </w:style>
  <w:style w:type="paragraph" w:customStyle="1" w:styleId="3CE388C9E26A442FBA84752468DB34F0">
    <w:name w:val="3CE388C9E26A442FBA84752468DB34F0"/>
    <w:rsid w:val="006B0F5A"/>
  </w:style>
  <w:style w:type="paragraph" w:customStyle="1" w:styleId="395F5808C4334A2ABE4DE2FA2C2ACCE729">
    <w:name w:val="395F5808C4334A2ABE4DE2FA2C2ACCE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5">
    <w:name w:val="BC8FD0EDF3B144ACBE591059CE0DE698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9">
    <w:name w:val="0EEEC9791EC447FCBFA3F45437804844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4">
    <w:name w:val="F931C72E228243809617B08A4C5F7285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4">
    <w:name w:val="ACD5128551804645B77BFF703AFE759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3">
    <w:name w:val="904737D5799A443DB494FCAFE7F2158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3">
    <w:name w:val="C9311821EECC4EEF8ECFBE845228B91A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2">
    <w:name w:val="2CB00A2AAA7640E595540D7E1C8D5536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2">
    <w:name w:val="5007CF05185546E0AA9D0FF9C220280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2">
    <w:name w:val="EA0CF508289A4B7DAE4D8480C69B7F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2">
    <w:name w:val="3555B00B2B3940B5A97DCB2316D5B0D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2">
    <w:name w:val="17D9DF3CD0244B0C9E14B49639ADBDE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2">
    <w:name w:val="E3CE7F7A997143FFA2A61D47CBB74E7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2">
    <w:name w:val="F1E29B84C9CB4A6BB06E05CA97A7C6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9">
    <w:name w:val="8CE7D30BAF95490E989966F40D10B94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9">
    <w:name w:val="802B2915CCE1441C9655ACC7BBDA6DD1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9">
    <w:name w:val="A5424075C73447BFB71749F50BE92CCC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1">
    <w:name w:val="B4C76DD931154EF19146A23618A7B5B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0">
    <w:name w:val="C80C8C37346143B2921646D9CCEA809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8">
    <w:name w:val="E88794EB88944DFCAF1F2D9517FF5C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8">
    <w:name w:val="14FB84EE2CBF44ACA98BB06DF7F5C9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8">
    <w:name w:val="DB05973A40E7498FB8D1CDF4012F593D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8">
    <w:name w:val="0399A2276E874A76B8648A1CA224E80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2">
    <w:name w:val="76D46F94C9A5479481E6ABA1F2451D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2">
    <w:name w:val="1728B22377084D6D9809C03958537EE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2">
    <w:name w:val="2142CDC668A1422AA37E9CCEB0DEF08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2">
    <w:name w:val="6B35595937C245429991A1040091BB1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2">
    <w:name w:val="6CDF7B101A314F5592910E12ABE63F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9">
    <w:name w:val="8882CE86432049BDB163ACD59168B02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9">
    <w:name w:val="08F4B18C18A74732BBF5D7D4A12B974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9">
    <w:name w:val="4D7B65B964074A0B8A68D4928BDF60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8">
    <w:name w:val="CBF1ECAF4D874F198E436926D2B49C5E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8">
    <w:name w:val="FE5A248364BE40A3B44BF5FC8CD933C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8">
    <w:name w:val="7C2DDC53783C4113A496680F7FDF1F4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7">
    <w:name w:val="6212C2347DA64364B7F4F696EACE735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7">
    <w:name w:val="B08B6862A3C74D60BBEDFCF2F05F721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7">
    <w:name w:val="762216D7FE67414B802FE9867A4C583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7">
    <w:name w:val="9A01E7B9C0834071AE0697D9C58D99B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7">
    <w:name w:val="70EFE8AA61014D3B9ABF8076E9C20FD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7">
    <w:name w:val="61C1197DD8F04839921188AB41A3CE9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7">
    <w:name w:val="BE263D49E3854971BB483B87B2CA35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6">
    <w:name w:val="ACCE56B3F84F44CBAE3F7FE2A694926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5">
    <w:name w:val="FF0C3AB65D224F81B59CCEBCFA420B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5">
    <w:name w:val="903269C9198F4DEC8079DFEE1D27563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5">
    <w:name w:val="16B7605608064E5D939DB1955EC030B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5">
    <w:name w:val="A2BB121AB8E641AC9CC1C0D5236327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4">
    <w:name w:val="B0D38904D8734FE7B54C5DAD2A6580E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4">
    <w:name w:val="3F399E4A5F7846F88ADEB8B4F869B27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4">
    <w:name w:val="28EE9EA4F4C44AF0A08C871EB8A7F09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4">
    <w:name w:val="4DC4059183934569BA557125FA96FF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4">
    <w:name w:val="CCBEF81B715C4695A5D18B8B593A42A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4">
    <w:name w:val="165540A78990468E95436980972872F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4">
    <w:name w:val="8FE9E60FEF8A405CB97EBF84DD037EA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4">
    <w:name w:val="71BD7A75980C46018389748A94D3D8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4">
    <w:name w:val="A65135DB7A7941E4A50A0DFF8ACB60C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4">
    <w:name w:val="9973DFA6C1E14A31B00DF050C4ACF0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4">
    <w:name w:val="F8E35D6FBCC7484390304BC1199B0F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4">
    <w:name w:val="F0FDD6FC82204DC08B18478E2512ED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2">
    <w:name w:val="DFE111F040964547934669DE2F019C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2">
    <w:name w:val="1F5EDBF5ED1D4C48A41FEDAA33B895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2">
    <w:name w:val="CC5FE7C955874736A2F726EFF29892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2">
    <w:name w:val="B5D1FA58A979461E88E383BB543E94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2">
    <w:name w:val="3DCC0B732E944D4DB2F5BB40CA2CDAD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2">
    <w:name w:val="6B5D6F8614E642638083AAC1C3A84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2">
    <w:name w:val="44587BA9674E49C688E25F10884FE2C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2">
    <w:name w:val="15E79BE3E8D74E66908496DBAD878EE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2">
    <w:name w:val="8C74CD22257945ED9804C2883CB14AD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2">
    <w:name w:val="5C1FB5A4967C44C3B804E80983514FC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2">
    <w:name w:val="2DA4184C291F4AA98765BC47373D6C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2">
    <w:name w:val="58B92D18D9B84319824BAB7F15CEEC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2">
    <w:name w:val="C5FA869C92144578ADCBD4891137F86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2">
    <w:name w:val="7185E76CFBC4450E8005EF77F0EE4C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2">
    <w:name w:val="F175C93606494AEB9B7674A96702024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1">
    <w:name w:val="819C0D0A6601463CB014FD13DFB1F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1">
    <w:name w:val="DB05B3832F2749679734213CB5C5DC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1">
    <w:name w:val="B37E6F97BA004C0387EB2E40512761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1">
    <w:name w:val="82FA7258F1E1487F97BB7974F52DE96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1">
    <w:name w:val="AC0430BDA3AC4F5FBD96F28AA3BACF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1">
    <w:name w:val="F546AEC779F94310A0568F164439D50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1">
    <w:name w:val="46C708AB892F4F0EB17AAE6B7B98645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1">
    <w:name w:val="690544C732054910B808E1864352C90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1">
    <w:name w:val="ABAD1CE7ACC04E489C8E4B7CD1586B2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1">
    <w:name w:val="985B0F1EB59B4EB1B10C605ECE459D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1">
    <w:name w:val="8A3CE85433444E3FBC67541C67F7434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1">
    <w:name w:val="753B76A68A404C6FA3B7647723ED90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1">
    <w:name w:val="C995E11D20244235BC906FAAD0753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1">
    <w:name w:val="551E904A2B714248B2FF2123BD3EA4F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1">
    <w:name w:val="A8D3ADC9EBD846ABA04EC8821D667E7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1">
    <w:name w:val="791674416421480C8CF81C80CAC2269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1">
    <w:name w:val="A25BA6B08E9E408D99D785FCD3236FC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1">
    <w:name w:val="343798CADC9542C4BDC89EBAE629087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1">
    <w:name w:val="AFE481BF5B194AE298826367D8087B4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1">
    <w:name w:val="EC268C947CC64DD390C6ECC0A058AAB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1">
    <w:name w:val="09263D73ED2F4ADAAB8FD1FE7D29BCD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1">
    <w:name w:val="0879C8EB22804DABB84EF68DC399680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1">
    <w:name w:val="F097908EFD6C4811B5E85A5FCF399DB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1">
    <w:name w:val="5A4368C66FC1460295FDDE77995A66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1">
    <w:name w:val="121CE90F7D8D4AACA4C2D6963F9F99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1">
    <w:name w:val="609526F9115B47E699B2BC1AB961FEC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1">
    <w:name w:val="38174B1F526D4235AD06A518FCFBAA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1">
    <w:name w:val="28C23B05873B4048B9D4DA8120BD5D3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1">
    <w:name w:val="F11A9C751A5A40D5AFFC0F0A7FF1B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1">
    <w:name w:val="1BD64BCD7E364EE9867AA5EE1B2B70D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1">
    <w:name w:val="425C41D860EE49E09CC42CB5B24FF30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1">
    <w:name w:val="847B862E47494110846862C4B0E8C76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1">
    <w:name w:val="8DA20BE643F445A08A510204E6F0BDF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1">
    <w:name w:val="A9FB27E7D0F0467ABA20E18E91BEC8A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">
    <w:name w:val="A8218BF4D2A94517BF331EC91C6048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1">
    <w:name w:val="68AFF83E27844268976473BF85739E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">
    <w:name w:val="3CE388C9E26A442FBA84752468DB34F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">
    <w:name w:val="FB9AEF5C225840119E89839FFB29EC63"/>
    <w:rsid w:val="006B0F5A"/>
  </w:style>
  <w:style w:type="paragraph" w:customStyle="1" w:styleId="64D49928EED14452B039852E14C1CBFE">
    <w:name w:val="64D49928EED14452B039852E14C1CBFE"/>
    <w:rsid w:val="00796781"/>
  </w:style>
  <w:style w:type="paragraph" w:customStyle="1" w:styleId="8F2F4B01FE17472FB289C38B22B0286E">
    <w:name w:val="8F2F4B01FE17472FB289C38B22B0286E"/>
    <w:rsid w:val="00796781"/>
  </w:style>
  <w:style w:type="paragraph" w:customStyle="1" w:styleId="8CB1AACCA5AC42CEA5C3333BE06B896E">
    <w:name w:val="8CB1AACCA5AC42CEA5C3333BE06B896E"/>
    <w:rsid w:val="009C09AE"/>
  </w:style>
  <w:style w:type="paragraph" w:customStyle="1" w:styleId="825598FC8FD84D7386BDBC886C7E71D2">
    <w:name w:val="825598FC8FD84D7386BDBC886C7E71D2"/>
    <w:rsid w:val="009C09AE"/>
  </w:style>
  <w:style w:type="paragraph" w:customStyle="1" w:styleId="BCB5F6E9034D4B58BAA873C6C3C44AE0">
    <w:name w:val="BCB5F6E9034D4B58BAA873C6C3C44AE0"/>
    <w:rsid w:val="009C09AE"/>
  </w:style>
  <w:style w:type="paragraph" w:customStyle="1" w:styleId="1443639AC4B4432791906D61248DCED3">
    <w:name w:val="1443639AC4B4432791906D61248DCED3"/>
    <w:rsid w:val="009C09AE"/>
  </w:style>
  <w:style w:type="paragraph" w:customStyle="1" w:styleId="25052936408A4EA59E01F79511C369F0">
    <w:name w:val="25052936408A4EA59E01F79511C369F0"/>
    <w:rsid w:val="009C09AE"/>
  </w:style>
  <w:style w:type="paragraph" w:customStyle="1" w:styleId="6EAB67A6AE9C4A1598F9AE790C12065B">
    <w:name w:val="6EAB67A6AE9C4A1598F9AE790C12065B"/>
    <w:rsid w:val="009C09AE"/>
  </w:style>
  <w:style w:type="paragraph" w:customStyle="1" w:styleId="7D2E59508FF94BD9BF4A4880CA087D78">
    <w:name w:val="7D2E59508FF94BD9BF4A4880CA087D78"/>
    <w:rsid w:val="009C09AE"/>
  </w:style>
  <w:style w:type="paragraph" w:customStyle="1" w:styleId="B5226EB3D08143B6BAA105605BB8DA8F">
    <w:name w:val="B5226EB3D08143B6BAA105605BB8DA8F"/>
    <w:rsid w:val="009C09AE"/>
  </w:style>
  <w:style w:type="paragraph" w:customStyle="1" w:styleId="8CF1F53B2EE74E32B034C1198C4511F8">
    <w:name w:val="8CF1F53B2EE74E32B034C1198C4511F8"/>
    <w:rsid w:val="009C09AE"/>
  </w:style>
  <w:style w:type="paragraph" w:customStyle="1" w:styleId="DD43C40F469C4BB4B9C871DC5E4A7D41">
    <w:name w:val="DD43C40F469C4BB4B9C871DC5E4A7D41"/>
    <w:rsid w:val="009C09AE"/>
  </w:style>
  <w:style w:type="paragraph" w:customStyle="1" w:styleId="9A826ED713FF4B49A5D8593008A9551E">
    <w:name w:val="9A826ED713FF4B49A5D8593008A9551E"/>
    <w:rsid w:val="009C09AE"/>
  </w:style>
  <w:style w:type="paragraph" w:customStyle="1" w:styleId="A55E05CA8FC54FBC8DFF6E6998929CFE">
    <w:name w:val="A55E05CA8FC54FBC8DFF6E6998929CFE"/>
    <w:rsid w:val="009C09AE"/>
  </w:style>
  <w:style w:type="paragraph" w:customStyle="1" w:styleId="8F89C53350B947C492BC73C7529E2DA5">
    <w:name w:val="8F89C53350B947C492BC73C7529E2DA5"/>
    <w:rsid w:val="009C09AE"/>
  </w:style>
  <w:style w:type="paragraph" w:customStyle="1" w:styleId="4AE45BE653264CAAA810EDC0D9B96164">
    <w:name w:val="4AE45BE653264CAAA810EDC0D9B96164"/>
    <w:rsid w:val="009C09AE"/>
  </w:style>
  <w:style w:type="paragraph" w:customStyle="1" w:styleId="4DADC8A3EDAB47C9B475D7630F00749E">
    <w:name w:val="4DADC8A3EDAB47C9B475D7630F00749E"/>
    <w:rsid w:val="009C09AE"/>
  </w:style>
  <w:style w:type="paragraph" w:customStyle="1" w:styleId="4FFB196213B04B449CAB6DB7739C1421">
    <w:name w:val="4FFB196213B04B449CAB6DB7739C1421"/>
    <w:rsid w:val="00DF017E"/>
  </w:style>
  <w:style w:type="paragraph" w:customStyle="1" w:styleId="143D42EFB3E549BAB12600513DA32F30">
    <w:name w:val="143D42EFB3E549BAB12600513DA32F30"/>
    <w:rsid w:val="00DF017E"/>
  </w:style>
  <w:style w:type="paragraph" w:customStyle="1" w:styleId="C878AB8C353245BB8A80F5B652CB5537">
    <w:name w:val="C878AB8C353245BB8A80F5B652CB5537"/>
    <w:rsid w:val="00DF017E"/>
  </w:style>
  <w:style w:type="paragraph" w:customStyle="1" w:styleId="AC0D883255D542B2B2F809D0A0494EEC">
    <w:name w:val="AC0D883255D542B2B2F809D0A0494EEC"/>
    <w:rsid w:val="00DF017E"/>
  </w:style>
  <w:style w:type="paragraph" w:customStyle="1" w:styleId="395F5808C4334A2ABE4DE2FA2C2ACCE730">
    <w:name w:val="395F5808C4334A2ABE4DE2FA2C2ACCE7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6">
    <w:name w:val="BC8FD0EDF3B144ACBE591059CE0DE69826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0">
    <w:name w:val="0EEEC9791EC447FCBFA3F45437804844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5">
    <w:name w:val="F931C72E228243809617B08A4C5F728525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B1AACCA5AC42CEA5C3333BE06B896E1">
    <w:name w:val="8CB1AACCA5AC42CEA5C3333BE06B896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4">
    <w:name w:val="C9311821EECC4EEF8ECFBE845228B91A24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3">
    <w:name w:val="17D9DF3CD0244B0C9E14B49639ADBDE12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3">
    <w:name w:val="E3CE7F7A997143FFA2A61D47CBB74E702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3">
    <w:name w:val="F1E29B84C9CB4A6BB06E05CA97A7C65E2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0">
    <w:name w:val="8CE7D30BAF95490E989966F40D10B949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0">
    <w:name w:val="802B2915CCE1441C9655ACC7BBDA6DD1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0">
    <w:name w:val="A5424075C73447BFB71749F50BE92CCC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2">
    <w:name w:val="B4C76DD931154EF19146A23618A7B5BC2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FB196213B04B449CAB6DB7739C14211">
    <w:name w:val="4FFB196213B04B449CAB6DB7739C1421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D42EFB3E549BAB12600513DA32F301">
    <w:name w:val="143D42EFB3E549BAB12600513DA32F30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78AB8C353245BB8A80F5B652CB55371">
    <w:name w:val="C878AB8C353245BB8A80F5B652CB5537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D883255D542B2B2F809D0A0494EEC1">
    <w:name w:val="AC0D883255D542B2B2F809D0A0494EEC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1">
    <w:name w:val="C80C8C37346143B2921646D9CCEA809E2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9">
    <w:name w:val="E88794EB88944DFCAF1F2D9517FF5C002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9">
    <w:name w:val="14FB84EE2CBF44ACA98BB06DF7F5C9002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9">
    <w:name w:val="DB05973A40E7498FB8D1CDF4012F593D2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9">
    <w:name w:val="0399A2276E874A76B8648A1CA224E8012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3">
    <w:name w:val="76D46F94C9A5479481E6ABA1F2451D92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3">
    <w:name w:val="1728B22377084D6D9809C03958537EEB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3">
    <w:name w:val="2142CDC668A1422AA37E9CCEB0DEF08E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3">
    <w:name w:val="6B35595937C245429991A1040091BB15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3">
    <w:name w:val="6CDF7B101A314F5592910E12ABE63F93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0">
    <w:name w:val="8882CE86432049BDB163ACD59168B02A1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0">
    <w:name w:val="08F4B18C18A74732BBF5D7D4A12B974D1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9">
    <w:name w:val="FE5A248364BE40A3B44BF5FC8CD933CA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9">
    <w:name w:val="7C2DDC53783C4113A496680F7FDF1F4C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8">
    <w:name w:val="6212C2347DA64364B7F4F696EACE7356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5598FC8FD84D7386BDBC886C7E71D21">
    <w:name w:val="825598FC8FD84D7386BDBC886C7E71D2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8">
    <w:name w:val="9A01E7B9C0834071AE0697D9C58D99B7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8">
    <w:name w:val="70EFE8AA61014D3B9ABF8076E9C20FDF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8">
    <w:name w:val="61C1197DD8F04839921188AB41A3CE95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8">
    <w:name w:val="BE263D49E3854971BB483B87B2CA35ED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1">
    <w:name w:val="64D49928EED14452B039852E14C1CBF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1">
    <w:name w:val="8F2F4B01FE17472FB289C38B22B0286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6">
    <w:name w:val="903269C9198F4DEC8079DFEE1D27563E6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6">
    <w:name w:val="16B7605608064E5D939DB1955EC030B46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B5F6E9034D4B58BAA873C6C3C44AE01">
    <w:name w:val="BCB5F6E9034D4B58BAA873C6C3C44AE0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3">
    <w:name w:val="1F5EDBF5ED1D4C48A41FEDAA33B8958F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3">
    <w:name w:val="CC5FE7C955874736A2F726EFF29892EC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3">
    <w:name w:val="B5D1FA58A979461E88E383BB543E94C4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3">
    <w:name w:val="3DCC0B732E944D4DB2F5BB40CA2CDAD9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3">
    <w:name w:val="6B5D6F8614E642638083AAC1C3A84E7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3">
    <w:name w:val="44587BA9674E49C688E25F10884FE2C5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3">
    <w:name w:val="15E79BE3E8D74E66908496DBAD878EE7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3">
    <w:name w:val="8C74CD22257945ED9804C2883CB14ADA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3">
    <w:name w:val="5C1FB5A4967C44C3B804E80983514FC9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3">
    <w:name w:val="2DA4184C291F4AA98765BC47373D6C75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3">
    <w:name w:val="58B92D18D9B84319824BAB7F15CEECEC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3">
    <w:name w:val="C5FA869C92144578ADCBD4891137F866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AB67A6AE9C4A1598F9AE790C12065B1">
    <w:name w:val="6EAB67A6AE9C4A1598F9AE790C12065B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D2E59508FF94BD9BF4A4880CA087D781">
    <w:name w:val="7D2E59508FF94BD9BF4A4880CA087D78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226EB3D08143B6BAA105605BB8DA8F1">
    <w:name w:val="B5226EB3D08143B6BAA105605BB8DA8F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F1F53B2EE74E32B034C1198C4511F81">
    <w:name w:val="8CF1F53B2EE74E32B034C1198C4511F8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D43C40F469C4BB4B9C871DC5E4A7D411">
    <w:name w:val="DD43C40F469C4BB4B9C871DC5E4A7D41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826ED713FF4B49A5D8593008A9551E1">
    <w:name w:val="9A826ED713FF4B49A5D8593008A9551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5E05CA8FC54FBC8DFF6E6998929CFE1">
    <w:name w:val="A55E05CA8FC54FBC8DFF6E6998929CF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89C53350B947C492BC73C7529E2DA51">
    <w:name w:val="8F89C53350B947C492BC73C7529E2DA5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AE45BE653264CAAA810EDC0D9B961641">
    <w:name w:val="4AE45BE653264CAAA810EDC0D9B96164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ADC8A3EDAB47C9B475D7630F00749E1">
    <w:name w:val="4DADC8A3EDAB47C9B475D7630F00749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2">
    <w:name w:val="551E904A2B714248B2FF2123BD3EA4FC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2">
    <w:name w:val="A8D3ADC9EBD846ABA04EC8821D667E7E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2">
    <w:name w:val="791674416421480C8CF81C80CAC2269B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2">
    <w:name w:val="A25BA6B08E9E408D99D785FCD3236FC6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2">
    <w:name w:val="343798CADC9542C4BDC89EBAE629087F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2">
    <w:name w:val="AFE481BF5B194AE298826367D8087B40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2">
    <w:name w:val="EC268C947CC64DD390C6ECC0A058AABB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">
    <w:name w:val="A8218BF4D2A94517BF331EC91C604893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2">
    <w:name w:val="68AFF83E27844268976473BF85739E1D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">
    <w:name w:val="3CE388C9E26A442FBA84752468DB34F0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1">
    <w:name w:val="395F5808C4334A2ABE4DE2FA2C2ACCE7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7">
    <w:name w:val="BC8FD0EDF3B144ACBE591059CE0DE69827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1">
    <w:name w:val="0EEEC9791EC447FCBFA3F45437804844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6">
    <w:name w:val="F931C72E228243809617B08A4C5F728526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B1AACCA5AC42CEA5C3333BE06B896E2">
    <w:name w:val="8CB1AACCA5AC42CEA5C3333BE06B896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5">
    <w:name w:val="C9311821EECC4EEF8ECFBE845228B91A25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4">
    <w:name w:val="17D9DF3CD0244B0C9E14B49639ADBDE12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4">
    <w:name w:val="E3CE7F7A997143FFA2A61D47CBB74E702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4">
    <w:name w:val="F1E29B84C9CB4A6BB06E05CA97A7C65E2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1">
    <w:name w:val="8CE7D30BAF95490E989966F40D10B949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1">
    <w:name w:val="802B2915CCE1441C9655ACC7BBDA6DD1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1">
    <w:name w:val="A5424075C73447BFB71749F50BE92CCC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3">
    <w:name w:val="B4C76DD931154EF19146A23618A7B5BC2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FB196213B04B449CAB6DB7739C14212">
    <w:name w:val="4FFB196213B04B449CAB6DB7739C1421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D42EFB3E549BAB12600513DA32F302">
    <w:name w:val="143D42EFB3E549BAB12600513DA32F30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78AB8C353245BB8A80F5B652CB55372">
    <w:name w:val="C878AB8C353245BB8A80F5B652CB5537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D883255D542B2B2F809D0A0494EEC2">
    <w:name w:val="AC0D883255D542B2B2F809D0A0494EEC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2">
    <w:name w:val="C80C8C37346143B2921646D9CCEA809E2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0">
    <w:name w:val="E88794EB88944DFCAF1F2D9517FF5C003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0">
    <w:name w:val="14FB84EE2CBF44ACA98BB06DF7F5C9003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0">
    <w:name w:val="DB05973A40E7498FB8D1CDF4012F593D3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0">
    <w:name w:val="0399A2276E874A76B8648A1CA224E8013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4">
    <w:name w:val="76D46F94C9A5479481E6ABA1F2451D92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4">
    <w:name w:val="1728B22377084D6D9809C03958537EEB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4">
    <w:name w:val="2142CDC668A1422AA37E9CCEB0DEF08E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4">
    <w:name w:val="6B35595937C245429991A1040091BB15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4">
    <w:name w:val="6CDF7B101A314F5592910E12ABE63F93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1">
    <w:name w:val="8882CE86432049BDB163ACD59168B02A1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1">
    <w:name w:val="08F4B18C18A74732BBF5D7D4A12B974D1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0">
    <w:name w:val="FE5A248364BE40A3B44BF5FC8CD933CA1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0">
    <w:name w:val="7C2DDC53783C4113A496680F7FDF1F4C1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9">
    <w:name w:val="6212C2347DA64364B7F4F696EACE7356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5598FC8FD84D7386BDBC886C7E71D22">
    <w:name w:val="825598FC8FD84D7386BDBC886C7E71D2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9">
    <w:name w:val="9A01E7B9C0834071AE0697D9C58D99B7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9">
    <w:name w:val="70EFE8AA61014D3B9ABF8076E9C20FDF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9">
    <w:name w:val="61C1197DD8F04839921188AB41A3CE95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9">
    <w:name w:val="BE263D49E3854971BB483B87B2CA35ED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2">
    <w:name w:val="64D49928EED14452B039852E14C1CBF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2">
    <w:name w:val="8F2F4B01FE17472FB289C38B22B0286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7">
    <w:name w:val="903269C9198F4DEC8079DFEE1D27563E7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7">
    <w:name w:val="16B7605608064E5D939DB1955EC030B47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B5F6E9034D4B58BAA873C6C3C44AE02">
    <w:name w:val="BCB5F6E9034D4B58BAA873C6C3C44AE0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4">
    <w:name w:val="1F5EDBF5ED1D4C48A41FEDAA33B8958F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4">
    <w:name w:val="CC5FE7C955874736A2F726EFF29892EC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4">
    <w:name w:val="B5D1FA58A979461E88E383BB543E94C4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4">
    <w:name w:val="3DCC0B732E944D4DB2F5BB40CA2CDAD9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4">
    <w:name w:val="6B5D6F8614E642638083AAC1C3A84E7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4">
    <w:name w:val="44587BA9674E49C688E25F10884FE2C5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4">
    <w:name w:val="15E79BE3E8D74E66908496DBAD878EE7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4">
    <w:name w:val="8C74CD22257945ED9804C2883CB14ADA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4">
    <w:name w:val="5C1FB5A4967C44C3B804E80983514FC9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4">
    <w:name w:val="2DA4184C291F4AA98765BC47373D6C75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4">
    <w:name w:val="58B92D18D9B84319824BAB7F15CEECEC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4">
    <w:name w:val="C5FA869C92144578ADCBD4891137F866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AB67A6AE9C4A1598F9AE790C12065B2">
    <w:name w:val="6EAB67A6AE9C4A1598F9AE790C12065B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D2E59508FF94BD9BF4A4880CA087D782">
    <w:name w:val="7D2E59508FF94BD9BF4A4880CA087D78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226EB3D08143B6BAA105605BB8DA8F2">
    <w:name w:val="B5226EB3D08143B6BAA105605BB8DA8F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F1F53B2EE74E32B034C1198C4511F82">
    <w:name w:val="8CF1F53B2EE74E32B034C1198C4511F8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D43C40F469C4BB4B9C871DC5E4A7D412">
    <w:name w:val="DD43C40F469C4BB4B9C871DC5E4A7D41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826ED713FF4B49A5D8593008A9551E2">
    <w:name w:val="9A826ED713FF4B49A5D8593008A9551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5E05CA8FC54FBC8DFF6E6998929CFE2">
    <w:name w:val="A55E05CA8FC54FBC8DFF6E6998929CF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89C53350B947C492BC73C7529E2DA52">
    <w:name w:val="8F89C53350B947C492BC73C7529E2DA5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AE45BE653264CAAA810EDC0D9B961642">
    <w:name w:val="4AE45BE653264CAAA810EDC0D9B96164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ADC8A3EDAB47C9B475D7630F00749E2">
    <w:name w:val="4DADC8A3EDAB47C9B475D7630F00749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3">
    <w:name w:val="551E904A2B714248B2FF2123BD3EA4FC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3">
    <w:name w:val="A8D3ADC9EBD846ABA04EC8821D667E7E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3">
    <w:name w:val="791674416421480C8CF81C80CAC2269B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3">
    <w:name w:val="A25BA6B08E9E408D99D785FCD3236FC6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3">
    <w:name w:val="343798CADC9542C4BDC89EBAE629087F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3">
    <w:name w:val="AFE481BF5B194AE298826367D8087B40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3">
    <w:name w:val="EC268C947CC64DD390C6ECC0A058AABB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3">
    <w:name w:val="A8218BF4D2A94517BF331EC91C604893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3">
    <w:name w:val="68AFF83E27844268976473BF85739E1D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3">
    <w:name w:val="3CE388C9E26A442FBA84752468DB34F0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lagher Bassett">
      <a:dk1>
        <a:sysClr val="windowText" lastClr="000000"/>
      </a:dk1>
      <a:lt1>
        <a:sysClr val="window" lastClr="FFFFFF"/>
      </a:lt1>
      <a:dk2>
        <a:srgbClr val="005984"/>
      </a:dk2>
      <a:lt2>
        <a:srgbClr val="CFD4D8"/>
      </a:lt2>
      <a:accent1>
        <a:srgbClr val="00274D"/>
      </a:accent1>
      <a:accent2>
        <a:srgbClr val="910C1B"/>
      </a:accent2>
      <a:accent3>
        <a:srgbClr val="8FC3EA"/>
      </a:accent3>
      <a:accent4>
        <a:srgbClr val="FFC907"/>
      </a:accent4>
      <a:accent5>
        <a:srgbClr val="005984"/>
      </a:accent5>
      <a:accent6>
        <a:srgbClr val="3C8941"/>
      </a:accent6>
      <a:hlink>
        <a:srgbClr val="00B0F0"/>
      </a:hlink>
      <a:folHlink>
        <a:srgbClr val="FAA61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3B95-B51A-4E36-8ACA-1655C933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Gallagher Bassett New Client Set Up Form</Template>
  <TotalTime>0</TotalTime>
  <Pages>3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Set Up Form</vt:lpstr>
    </vt:vector>
  </TitlesOfParts>
  <Company>ACE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Set Up Form</dc:title>
  <dc:creator>Elena Miteva</dc:creator>
  <cp:keywords>New Client Set Up Form</cp:keywords>
  <cp:lastModifiedBy>Alexander Cardona</cp:lastModifiedBy>
  <cp:revision>2</cp:revision>
  <cp:lastPrinted>2017-08-21T19:50:00Z</cp:lastPrinted>
  <dcterms:created xsi:type="dcterms:W3CDTF">2018-02-13T15:55:00Z</dcterms:created>
  <dcterms:modified xsi:type="dcterms:W3CDTF">2018-02-13T15:55:00Z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VersionGuid">
    <vt:lpwstr>c98bba3dec764ce59bdb2d1fd5c7c4ea</vt:lpwstr>
  </property>
  <property fmtid="{D5CDD505-2E9C-101B-9397-08002B2CF9AE}" pid="3" name="Jive_LatestUserAccountName">
    <vt:lpwstr>P4MACD</vt:lpwstr>
  </property>
  <property fmtid="{D5CDD505-2E9C-101B-9397-08002B2CF9AE}" pid="4" name="Offisync_ProviderInitializationData">
    <vt:lpwstr>https://village.acegroup.com</vt:lpwstr>
  </property>
  <property fmtid="{D5CDD505-2E9C-101B-9397-08002B2CF9AE}" pid="5" name="Offisync_ServerID">
    <vt:lpwstr>94ca9b7a-279b-472e-ae48-b4a7c6e36abf</vt:lpwstr>
  </property>
  <property fmtid="{D5CDD505-2E9C-101B-9397-08002B2CF9AE}" pid="6" name="Offisync_UpdateToken">
    <vt:lpwstr>4</vt:lpwstr>
  </property>
  <property fmtid="{D5CDD505-2E9C-101B-9397-08002B2CF9AE}" pid="7" name="Offisync_UniqueId">
    <vt:lpwstr>124825</vt:lpwstr>
  </property>
  <property fmtid="{D5CDD505-2E9C-101B-9397-08002B2CF9AE}" pid="8" name="Jive_PrevVersionNumber">
    <vt:lpwstr/>
  </property>
  <property fmtid="{D5CDD505-2E9C-101B-9397-08002B2CF9AE}" pid="9" name="Jive_VersionGuid_v2.5">
    <vt:lpwstr/>
  </property>
  <property fmtid="{D5CDD505-2E9C-101B-9397-08002B2CF9AE}" pid="10" name="Jive_LatestFileFullName">
    <vt:lpwstr/>
  </property>
  <property fmtid="{D5CDD505-2E9C-101B-9397-08002B2CF9AE}" pid="11" name="Jive_ModifiedButNotPublished">
    <vt:lpwstr/>
  </property>
</Properties>
</file>